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E7" w:rsidRPr="00F211B6" w:rsidRDefault="003525E7" w:rsidP="00F211B6">
      <w:pPr>
        <w:jc w:val="center"/>
        <w:rPr>
          <w:b/>
          <w:bCs/>
          <w:i/>
          <w:iCs/>
          <w:sz w:val="32"/>
          <w:szCs w:val="32"/>
        </w:rPr>
      </w:pPr>
      <w:r w:rsidRPr="001A199F">
        <w:rPr>
          <w:b/>
          <w:bCs/>
          <w:i/>
          <w:iCs/>
          <w:sz w:val="32"/>
          <w:szCs w:val="32"/>
        </w:rPr>
        <w:t xml:space="preserve">Procedura przeprowadzenia testu </w:t>
      </w:r>
      <w:r>
        <w:rPr>
          <w:b/>
          <w:bCs/>
          <w:i/>
          <w:iCs/>
          <w:sz w:val="32"/>
          <w:szCs w:val="32"/>
        </w:rPr>
        <w:t>predyspozycji</w:t>
      </w:r>
      <w:r w:rsidRPr="001A199F">
        <w:rPr>
          <w:b/>
          <w:bCs/>
          <w:i/>
          <w:iCs/>
          <w:sz w:val="32"/>
          <w:szCs w:val="32"/>
        </w:rPr>
        <w:t xml:space="preserve"> językowych online </w:t>
      </w:r>
      <w:r w:rsidRPr="001A199F">
        <w:rPr>
          <w:b/>
          <w:bCs/>
          <w:i/>
          <w:iCs/>
          <w:sz w:val="32"/>
          <w:szCs w:val="32"/>
        </w:rPr>
        <w:br/>
        <w:t>w Szkole Podstawowej Nr 6 im. Jana Kochanowskiego w Zgierzu</w:t>
      </w:r>
      <w:r w:rsidRPr="001A199F">
        <w:rPr>
          <w:b/>
          <w:bCs/>
          <w:i/>
          <w:iCs/>
          <w:sz w:val="32"/>
          <w:szCs w:val="32"/>
        </w:rPr>
        <w:br/>
        <w:t xml:space="preserve"> z Oddziałami Dwujęzycznymi i Oddziałami Sportowymi</w:t>
      </w:r>
    </w:p>
    <w:p w:rsidR="003525E7" w:rsidRDefault="003525E7" w:rsidP="00413A61">
      <w:pPr>
        <w:pStyle w:val="ListParagraph"/>
        <w:numPr>
          <w:ilvl w:val="0"/>
          <w:numId w:val="2"/>
        </w:numPr>
        <w:spacing w:after="0"/>
        <w:ind w:left="142" w:hanging="15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formalne i techniczne do przeprowadzenia testu online</w:t>
      </w:r>
    </w:p>
    <w:p w:rsidR="003525E7" w:rsidRPr="00623D75" w:rsidRDefault="003525E7" w:rsidP="00623D75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28"/>
          <w:szCs w:val="28"/>
        </w:rPr>
      </w:pPr>
      <w:r w:rsidRPr="00623D75">
        <w:rPr>
          <w:i/>
          <w:iCs/>
          <w:sz w:val="24"/>
          <w:szCs w:val="24"/>
        </w:rPr>
        <w:t>Test predyspozycji językowych może odbyć się jedynie w obecności Rodzica/Opiekuna</w:t>
      </w:r>
    </w:p>
    <w:p w:rsidR="003525E7" w:rsidRPr="00623D75" w:rsidRDefault="003525E7" w:rsidP="00623D75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28"/>
          <w:szCs w:val="28"/>
        </w:rPr>
      </w:pPr>
      <w:r>
        <w:rPr>
          <w:i/>
          <w:iCs/>
          <w:sz w:val="24"/>
          <w:szCs w:val="24"/>
        </w:rPr>
        <w:t>Do przeprowadzenia testu niezbędne są:</w:t>
      </w:r>
    </w:p>
    <w:p w:rsidR="003525E7" w:rsidRPr="00623D75" w:rsidRDefault="003525E7" w:rsidP="00623D75">
      <w:pPr>
        <w:pStyle w:val="ListParagraph"/>
        <w:numPr>
          <w:ilvl w:val="1"/>
          <w:numId w:val="8"/>
        </w:numPr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Komputer</w:t>
      </w:r>
    </w:p>
    <w:p w:rsidR="003525E7" w:rsidRPr="00623D75" w:rsidRDefault="003525E7" w:rsidP="00623D75">
      <w:pPr>
        <w:pStyle w:val="ListParagraph"/>
        <w:numPr>
          <w:ilvl w:val="1"/>
          <w:numId w:val="8"/>
        </w:numPr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Łącze internetowe</w:t>
      </w:r>
    </w:p>
    <w:p w:rsidR="003525E7" w:rsidRDefault="003525E7" w:rsidP="00623D75">
      <w:pPr>
        <w:pStyle w:val="ListParagraph"/>
        <w:numPr>
          <w:ilvl w:val="1"/>
          <w:numId w:val="8"/>
        </w:numPr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Edytor tekstu – preferowany: Microsoft Word, (ewentualnie OpenOffice,  LibreOffice lub inny, który może zapisać dokument w formacie: doc, docx, </w:t>
      </w:r>
      <w:r>
        <w:rPr>
          <w:i/>
          <w:iCs/>
          <w:sz w:val="24"/>
          <w:szCs w:val="24"/>
        </w:rPr>
        <w:br/>
        <w:t>lub odt)</w:t>
      </w:r>
    </w:p>
    <w:p w:rsidR="003525E7" w:rsidRPr="00623D75" w:rsidRDefault="003525E7" w:rsidP="002E4009">
      <w:pPr>
        <w:pStyle w:val="ListParagraph"/>
        <w:spacing w:line="276" w:lineRule="auto"/>
        <w:ind w:left="1440"/>
        <w:jc w:val="both"/>
        <w:rPr>
          <w:i/>
          <w:iCs/>
          <w:sz w:val="24"/>
          <w:szCs w:val="24"/>
        </w:rPr>
      </w:pPr>
    </w:p>
    <w:p w:rsidR="003525E7" w:rsidRPr="003F5526" w:rsidRDefault="003525E7" w:rsidP="00413A61">
      <w:pPr>
        <w:pStyle w:val="ListParagraph"/>
        <w:numPr>
          <w:ilvl w:val="0"/>
          <w:numId w:val="2"/>
        </w:numPr>
        <w:spacing w:after="0"/>
        <w:ind w:left="142" w:hanging="15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Uzyskanie linku </w:t>
      </w:r>
      <w:r w:rsidRPr="003F5526">
        <w:rPr>
          <w:b/>
          <w:bCs/>
          <w:sz w:val="28"/>
          <w:szCs w:val="28"/>
        </w:rPr>
        <w:t>do Platformy Galatea</w:t>
      </w:r>
      <w:r>
        <w:rPr>
          <w:b/>
          <w:bCs/>
          <w:sz w:val="28"/>
          <w:szCs w:val="28"/>
        </w:rPr>
        <w:t xml:space="preserve"> </w:t>
      </w:r>
    </w:p>
    <w:p w:rsidR="003525E7" w:rsidRPr="003F5526" w:rsidRDefault="003525E7" w:rsidP="001A199F">
      <w:pPr>
        <w:pStyle w:val="List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Zaloguj się na skrzynkę </w:t>
      </w:r>
      <w:r w:rsidRPr="003F5526">
        <w:rPr>
          <w:b/>
          <w:bCs/>
          <w:i/>
          <w:iCs/>
          <w:sz w:val="24"/>
          <w:szCs w:val="24"/>
        </w:rPr>
        <w:t>email Rodzica</w:t>
      </w:r>
      <w:r>
        <w:rPr>
          <w:i/>
          <w:iCs/>
          <w:sz w:val="24"/>
          <w:szCs w:val="24"/>
        </w:rPr>
        <w:t xml:space="preserve"> i kliknij link logowania do Platformy Galatea</w:t>
      </w:r>
    </w:p>
    <w:p w:rsidR="003525E7" w:rsidRPr="00A72D13" w:rsidRDefault="003525E7" w:rsidP="001A199F">
      <w:pPr>
        <w:pStyle w:val="ListParagraph"/>
        <w:spacing w:line="276" w:lineRule="auto"/>
        <w:jc w:val="both"/>
        <w:rPr>
          <w:sz w:val="24"/>
          <w:szCs w:val="24"/>
        </w:rPr>
      </w:pPr>
    </w:p>
    <w:p w:rsidR="003525E7" w:rsidRDefault="003525E7" w:rsidP="001A199F">
      <w:pPr>
        <w:pStyle w:val="ListParagraph"/>
        <w:numPr>
          <w:ilvl w:val="0"/>
          <w:numId w:val="2"/>
        </w:numPr>
        <w:spacing w:line="276" w:lineRule="auto"/>
        <w:ind w:left="142" w:hanging="153"/>
        <w:jc w:val="both"/>
        <w:rPr>
          <w:b/>
          <w:bCs/>
          <w:sz w:val="28"/>
          <w:szCs w:val="28"/>
        </w:rPr>
      </w:pPr>
      <w:r w:rsidRPr="003F5526">
        <w:rPr>
          <w:b/>
          <w:bCs/>
          <w:sz w:val="28"/>
          <w:szCs w:val="28"/>
        </w:rPr>
        <w:t>Logowanie do Platformy Galatea</w:t>
      </w:r>
    </w:p>
    <w:p w:rsidR="003525E7" w:rsidRPr="00BF395A" w:rsidRDefault="003525E7" w:rsidP="001A199F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Kliknij podany link i postępuj zgodnie z komunikatami:</w:t>
      </w:r>
    </w:p>
    <w:p w:rsidR="003525E7" w:rsidRPr="00BF395A" w:rsidRDefault="003525E7" w:rsidP="001A199F">
      <w:pPr>
        <w:pStyle w:val="ListParagraph"/>
        <w:numPr>
          <w:ilvl w:val="1"/>
          <w:numId w:val="3"/>
        </w:numPr>
        <w:spacing w:line="276" w:lineRule="auto"/>
        <w:jc w:val="both"/>
        <w:rPr>
          <w:b/>
          <w:bCs/>
          <w:sz w:val="24"/>
          <w:szCs w:val="24"/>
        </w:rPr>
      </w:pPr>
      <w:r w:rsidRPr="00413A61">
        <w:rPr>
          <w:i/>
          <w:iCs/>
          <w:sz w:val="24"/>
          <w:szCs w:val="24"/>
        </w:rPr>
        <w:t>Wpi</w:t>
      </w:r>
      <w:r>
        <w:rPr>
          <w:i/>
          <w:iCs/>
          <w:sz w:val="24"/>
          <w:szCs w:val="24"/>
        </w:rPr>
        <w:t xml:space="preserve">sz w odpowiednie miejsce </w:t>
      </w:r>
      <w:r w:rsidRPr="00BF395A">
        <w:rPr>
          <w:b/>
          <w:bCs/>
          <w:i/>
          <w:iCs/>
          <w:sz w:val="24"/>
          <w:szCs w:val="24"/>
        </w:rPr>
        <w:t>Imię i Nazwisko</w:t>
      </w:r>
    </w:p>
    <w:p w:rsidR="003525E7" w:rsidRDefault="003525E7" w:rsidP="001A199F">
      <w:pPr>
        <w:pStyle w:val="ListParagraph"/>
        <w:numPr>
          <w:ilvl w:val="1"/>
          <w:numId w:val="3"/>
        </w:numPr>
        <w:spacing w:line="276" w:lineRule="auto"/>
        <w:jc w:val="both"/>
        <w:rPr>
          <w:i/>
          <w:iCs/>
          <w:sz w:val="24"/>
          <w:szCs w:val="24"/>
        </w:rPr>
      </w:pPr>
      <w:r w:rsidRPr="00BF395A">
        <w:rPr>
          <w:i/>
          <w:iCs/>
          <w:sz w:val="24"/>
          <w:szCs w:val="24"/>
        </w:rPr>
        <w:t xml:space="preserve">Zezwól na </w:t>
      </w:r>
      <w:r>
        <w:rPr>
          <w:i/>
          <w:iCs/>
          <w:sz w:val="24"/>
          <w:szCs w:val="24"/>
        </w:rPr>
        <w:t>użycie</w:t>
      </w:r>
      <w:r w:rsidRPr="00BF395A">
        <w:rPr>
          <w:i/>
          <w:iCs/>
          <w:sz w:val="24"/>
          <w:szCs w:val="24"/>
        </w:rPr>
        <w:t xml:space="preserve"> mikrofonu i wykonaj proponowany</w:t>
      </w:r>
      <w:r>
        <w:rPr>
          <w:i/>
          <w:iCs/>
          <w:sz w:val="24"/>
          <w:szCs w:val="24"/>
        </w:rPr>
        <w:t xml:space="preserve"> </w:t>
      </w:r>
      <w:r w:rsidRPr="00BF395A">
        <w:rPr>
          <w:i/>
          <w:iCs/>
          <w:sz w:val="24"/>
          <w:szCs w:val="24"/>
        </w:rPr>
        <w:t>test</w:t>
      </w:r>
      <w:r>
        <w:rPr>
          <w:i/>
          <w:iCs/>
          <w:sz w:val="24"/>
          <w:szCs w:val="24"/>
        </w:rPr>
        <w:t>. Zaakceptuj jeżeli wszystko działa poprawnie.</w:t>
      </w:r>
    </w:p>
    <w:p w:rsidR="003525E7" w:rsidRDefault="003525E7" w:rsidP="001A199F">
      <w:pPr>
        <w:pStyle w:val="ListParagraph"/>
        <w:numPr>
          <w:ilvl w:val="1"/>
          <w:numId w:val="3"/>
        </w:numPr>
        <w:spacing w:line="276" w:lineRule="auto"/>
        <w:jc w:val="both"/>
        <w:rPr>
          <w:i/>
          <w:iCs/>
          <w:sz w:val="24"/>
          <w:szCs w:val="24"/>
        </w:rPr>
      </w:pPr>
      <w:r w:rsidRPr="00BF395A">
        <w:rPr>
          <w:i/>
          <w:iCs/>
          <w:sz w:val="24"/>
          <w:szCs w:val="24"/>
        </w:rPr>
        <w:t xml:space="preserve">Zezwól na </w:t>
      </w:r>
      <w:r>
        <w:rPr>
          <w:i/>
          <w:iCs/>
          <w:sz w:val="24"/>
          <w:szCs w:val="24"/>
        </w:rPr>
        <w:t>użycie</w:t>
      </w:r>
      <w:r w:rsidRPr="00BF39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kamery (jeżeli w komputerze jest więcej niż jedna kamera – wybierz właściwą). Zaakceptuj jeżeli wszystko działa poprawnie.</w:t>
      </w:r>
    </w:p>
    <w:p w:rsidR="003525E7" w:rsidRDefault="003525E7" w:rsidP="001A199F">
      <w:pPr>
        <w:pStyle w:val="ListParagraph"/>
        <w:numPr>
          <w:ilvl w:val="0"/>
          <w:numId w:val="3"/>
        </w:numPr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Jeżeli widzisz na ekranie siebie i innych zdających oraz jeżeli słyszysz komunikaty osoby nadzorującej – jesteś technicznie przygotowany do testu.</w:t>
      </w:r>
    </w:p>
    <w:p w:rsidR="003525E7" w:rsidRDefault="003525E7" w:rsidP="001A199F">
      <w:pPr>
        <w:pStyle w:val="ListParagraph"/>
        <w:numPr>
          <w:ilvl w:val="0"/>
          <w:numId w:val="3"/>
        </w:numPr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Jeżeli zauważasz problemy techniczne: nie możesz się zalogować, masz problemy </w:t>
      </w:r>
      <w:r>
        <w:rPr>
          <w:i/>
          <w:iCs/>
          <w:sz w:val="24"/>
          <w:szCs w:val="24"/>
        </w:rPr>
        <w:br/>
        <w:t>z dźwiękiem lub obrazem skontaktuj się ze szkołą: nr tel. 42 – 716-26-76</w:t>
      </w:r>
    </w:p>
    <w:p w:rsidR="003525E7" w:rsidRPr="00BF395A" w:rsidRDefault="003525E7" w:rsidP="001A199F">
      <w:pPr>
        <w:pStyle w:val="ListParagraph"/>
        <w:spacing w:line="276" w:lineRule="auto"/>
        <w:jc w:val="both"/>
        <w:rPr>
          <w:i/>
          <w:iCs/>
          <w:sz w:val="24"/>
          <w:szCs w:val="24"/>
        </w:rPr>
      </w:pPr>
    </w:p>
    <w:p w:rsidR="003525E7" w:rsidRDefault="003525E7" w:rsidP="001A199F">
      <w:pPr>
        <w:pStyle w:val="ListParagraph"/>
        <w:numPr>
          <w:ilvl w:val="0"/>
          <w:numId w:val="2"/>
        </w:numPr>
        <w:spacing w:line="276" w:lineRule="auto"/>
        <w:ind w:left="142" w:hanging="153"/>
        <w:jc w:val="both"/>
        <w:rPr>
          <w:b/>
          <w:bCs/>
          <w:sz w:val="28"/>
          <w:szCs w:val="28"/>
        </w:rPr>
      </w:pPr>
      <w:r w:rsidRPr="00413A61">
        <w:rPr>
          <w:b/>
          <w:bCs/>
          <w:sz w:val="28"/>
          <w:szCs w:val="28"/>
        </w:rPr>
        <w:t>Uzyskanie zadania</w:t>
      </w:r>
      <w:r>
        <w:rPr>
          <w:b/>
          <w:bCs/>
          <w:sz w:val="28"/>
          <w:szCs w:val="28"/>
        </w:rPr>
        <w:t xml:space="preserve"> i zapisanie go na swoim komputerze</w:t>
      </w:r>
    </w:p>
    <w:p w:rsidR="003525E7" w:rsidRDefault="003525E7" w:rsidP="001A199F">
      <w:pPr>
        <w:pStyle w:val="ListParagraph"/>
        <w:numPr>
          <w:ilvl w:val="0"/>
          <w:numId w:val="5"/>
        </w:numPr>
        <w:spacing w:line="276" w:lineRule="auto"/>
        <w:jc w:val="both"/>
        <w:rPr>
          <w:i/>
          <w:iCs/>
          <w:sz w:val="24"/>
          <w:szCs w:val="24"/>
        </w:rPr>
      </w:pPr>
      <w:r w:rsidRPr="00413A61">
        <w:rPr>
          <w:i/>
          <w:iCs/>
          <w:sz w:val="24"/>
          <w:szCs w:val="24"/>
        </w:rPr>
        <w:t xml:space="preserve">Za pośrednictwem </w:t>
      </w:r>
      <w:r>
        <w:rPr>
          <w:i/>
          <w:iCs/>
          <w:sz w:val="24"/>
          <w:szCs w:val="24"/>
        </w:rPr>
        <w:t>wewnętrznego czatu Platformy Galatea uzyskasz link do testu predyspozycji językowych</w:t>
      </w:r>
    </w:p>
    <w:p w:rsidR="003525E7" w:rsidRDefault="003525E7" w:rsidP="001A199F">
      <w:pPr>
        <w:pStyle w:val="ListParagraph"/>
        <w:numPr>
          <w:ilvl w:val="0"/>
          <w:numId w:val="5"/>
        </w:numPr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Kliknij link i zapisz test NA PULPICIE swojego komputera.</w:t>
      </w:r>
    </w:p>
    <w:p w:rsidR="003525E7" w:rsidRDefault="003525E7" w:rsidP="001A199F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Zmień nazwę dokumentu na swoje imię i nazwisko. Czyli nazwa dokumentu np. </w:t>
      </w:r>
      <w:r w:rsidRPr="00413A61">
        <w:rPr>
          <w:b/>
          <w:bCs/>
          <w:i/>
          <w:iCs/>
          <w:sz w:val="24"/>
          <w:szCs w:val="24"/>
        </w:rPr>
        <w:t>Adam Adamowski</w:t>
      </w:r>
    </w:p>
    <w:p w:rsidR="003525E7" w:rsidRDefault="003525E7" w:rsidP="001A199F">
      <w:pPr>
        <w:pStyle w:val="ListParagraph"/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3525E7" w:rsidRPr="000A2F1B" w:rsidRDefault="003525E7" w:rsidP="001A199F">
      <w:pPr>
        <w:pStyle w:val="ListParagraph"/>
        <w:numPr>
          <w:ilvl w:val="0"/>
          <w:numId w:val="2"/>
        </w:numPr>
        <w:spacing w:line="276" w:lineRule="auto"/>
        <w:ind w:left="142" w:hanging="153"/>
        <w:jc w:val="both"/>
        <w:rPr>
          <w:b/>
          <w:bCs/>
          <w:sz w:val="28"/>
          <w:szCs w:val="28"/>
        </w:rPr>
      </w:pPr>
      <w:r w:rsidRPr="000A2F1B">
        <w:rPr>
          <w:b/>
          <w:bCs/>
          <w:sz w:val="28"/>
          <w:szCs w:val="28"/>
        </w:rPr>
        <w:t>Przebieg testu</w:t>
      </w:r>
    </w:p>
    <w:p w:rsidR="003525E7" w:rsidRPr="00A50B9D" w:rsidRDefault="003525E7" w:rsidP="001A199F">
      <w:pPr>
        <w:pStyle w:val="ListParagraph"/>
        <w:numPr>
          <w:ilvl w:val="0"/>
          <w:numId w:val="6"/>
        </w:numPr>
        <w:spacing w:line="276" w:lineRule="auto"/>
        <w:jc w:val="both"/>
        <w:rPr>
          <w:i/>
          <w:iCs/>
          <w:sz w:val="24"/>
          <w:szCs w:val="24"/>
        </w:rPr>
      </w:pPr>
      <w:r w:rsidRPr="00A50B9D">
        <w:rPr>
          <w:i/>
          <w:iCs/>
          <w:sz w:val="24"/>
          <w:szCs w:val="24"/>
        </w:rPr>
        <w:t>Test rozwiązujesz samodzielnie</w:t>
      </w:r>
    </w:p>
    <w:p w:rsidR="003525E7" w:rsidRPr="000A2F1B" w:rsidRDefault="003525E7" w:rsidP="001A199F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Test trwa 90 min.</w:t>
      </w:r>
    </w:p>
    <w:p w:rsidR="003525E7" w:rsidRPr="000A2F1B" w:rsidRDefault="003525E7" w:rsidP="001A199F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 wyraźne polecenie nadzorującego rozpoczynasz pracę z testem</w:t>
      </w:r>
    </w:p>
    <w:p w:rsidR="003525E7" w:rsidRPr="000A2F1B" w:rsidRDefault="003525E7" w:rsidP="001A199F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Zapisuj co jakiś czas stan testu</w:t>
      </w:r>
    </w:p>
    <w:p w:rsidR="003525E7" w:rsidRPr="000A2F1B" w:rsidRDefault="003525E7" w:rsidP="001A199F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SPRAWDŹ ROZWIĄZANIA I ZAPISZ DOKUMENT, ŻEBY NIE UTACIĆ EFEKTÓW PRACY</w:t>
      </w:r>
    </w:p>
    <w:p w:rsidR="003525E7" w:rsidRPr="00623D75" w:rsidRDefault="003525E7" w:rsidP="001A199F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 wyraźne polecenie nadzorującego kończysz pracę z testem</w:t>
      </w:r>
    </w:p>
    <w:p w:rsidR="003525E7" w:rsidRPr="00A50B9D" w:rsidRDefault="003525E7" w:rsidP="001A199F">
      <w:pPr>
        <w:pStyle w:val="ListParagraph"/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3525E7" w:rsidRDefault="003525E7" w:rsidP="001A199F">
      <w:pPr>
        <w:pStyle w:val="ListParagraph"/>
        <w:numPr>
          <w:ilvl w:val="0"/>
          <w:numId w:val="2"/>
        </w:numPr>
        <w:spacing w:line="276" w:lineRule="auto"/>
        <w:ind w:left="142" w:hanging="15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Przesłanie wypełnionego testu do sprawdzenia</w:t>
      </w:r>
    </w:p>
    <w:p w:rsidR="003525E7" w:rsidRDefault="003525E7" w:rsidP="0005377A">
      <w:pPr>
        <w:pStyle w:val="ListParagraph"/>
        <w:numPr>
          <w:ilvl w:val="0"/>
          <w:numId w:val="7"/>
        </w:numPr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Poprawnie zapisany i podpisany dokument przesyłasz za pośrednictwem poczty elektronicznej na podany niżej adres: </w:t>
      </w:r>
      <w:hyperlink r:id="rId7" w:history="1">
        <w:r w:rsidRPr="006146E4">
          <w:rPr>
            <w:rStyle w:val="Hyperlink"/>
            <w:i/>
            <w:iCs/>
            <w:sz w:val="24"/>
            <w:szCs w:val="24"/>
          </w:rPr>
          <w:t>rekrutacja.kl2j@zgierzsp6.onmicrosoft.com</w:t>
        </w:r>
      </w:hyperlink>
    </w:p>
    <w:p w:rsidR="003525E7" w:rsidRDefault="003525E7" w:rsidP="001A199F">
      <w:pPr>
        <w:pStyle w:val="ListParagraph"/>
        <w:numPr>
          <w:ilvl w:val="0"/>
          <w:numId w:val="7"/>
        </w:numPr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Otrzymasz wiadomość zwrotną ze strony szkoły, potwierdzającą przesłanie dokumentu.</w:t>
      </w:r>
    </w:p>
    <w:p w:rsidR="003525E7" w:rsidRPr="002E4009" w:rsidRDefault="003525E7" w:rsidP="001A199F">
      <w:pPr>
        <w:spacing w:line="276" w:lineRule="auto"/>
        <w:jc w:val="both"/>
        <w:rPr>
          <w:b/>
          <w:bCs/>
          <w:color w:val="FF0000"/>
          <w:sz w:val="28"/>
          <w:szCs w:val="28"/>
        </w:rPr>
      </w:pPr>
      <w:r w:rsidRPr="002E4009">
        <w:rPr>
          <w:b/>
          <w:bCs/>
          <w:color w:val="FF0000"/>
          <w:sz w:val="28"/>
          <w:szCs w:val="28"/>
        </w:rPr>
        <w:t>BARDZO WAŻNE UWAGI DODATKOWE:</w:t>
      </w:r>
    </w:p>
    <w:p w:rsidR="003525E7" w:rsidRPr="002E4009" w:rsidRDefault="003525E7" w:rsidP="001A199F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Podczas pracy z testem, osoba nadzorująca wycisza, wszystkich uczestników, jeżeli chcesz zadać pytanie, musi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sz nacisnąć </w:t>
      </w:r>
      <w:r w:rsidRPr="002E4009">
        <w:rPr>
          <w:b/>
          <w:bCs/>
          <w:i/>
          <w:iCs/>
          <w:sz w:val="28"/>
          <w:szCs w:val="28"/>
          <w:u w:val="single"/>
        </w:rPr>
        <w:t>ikonkę mikrofonu</w:t>
      </w:r>
      <w:r>
        <w:rPr>
          <w:b/>
          <w:bCs/>
          <w:i/>
          <w:iCs/>
          <w:sz w:val="28"/>
          <w:szCs w:val="28"/>
        </w:rPr>
        <w:t xml:space="preserve"> w dolnej części ekranu, znajdującą się pod okienkami przedstawiającymi inne osoby.</w:t>
      </w:r>
    </w:p>
    <w:p w:rsidR="003525E7" w:rsidRPr="002E4009" w:rsidRDefault="003525E7" w:rsidP="001A199F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JEŻELI ZOSTAŁBYŚ WYLOGOWANY W TRAKCIE TRWANIA TESTU, KONIECZNIE POWIADOM O TYM SZKOŁĘ I W CELU PONOWNEGO ZALOGOWANIA WYKONAJ CZYNNOŚCI PRZEDSTAWIONE </w:t>
      </w:r>
      <w:r>
        <w:rPr>
          <w:b/>
          <w:bCs/>
          <w:i/>
          <w:iCs/>
          <w:sz w:val="28"/>
          <w:szCs w:val="28"/>
        </w:rPr>
        <w:br/>
        <w:t>W PUNKCIE III – „LOGOWANIE DO PLATFORMY GALATEA”.</w:t>
      </w:r>
    </w:p>
    <w:p w:rsidR="003525E7" w:rsidRDefault="003525E7" w:rsidP="001A199F">
      <w:pPr>
        <w:spacing w:line="276" w:lineRule="auto"/>
        <w:jc w:val="both"/>
        <w:rPr>
          <w:b/>
          <w:bCs/>
          <w:sz w:val="28"/>
          <w:szCs w:val="28"/>
        </w:rPr>
      </w:pPr>
    </w:p>
    <w:p w:rsidR="003525E7" w:rsidRPr="002E4009" w:rsidRDefault="003525E7" w:rsidP="001A199F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2E4009">
        <w:rPr>
          <w:b/>
          <w:bCs/>
          <w:i/>
          <w:iCs/>
          <w:sz w:val="28"/>
          <w:szCs w:val="28"/>
        </w:rPr>
        <w:t>Życzymy wszystkim powodzenia!!!!</w:t>
      </w:r>
    </w:p>
    <w:sectPr w:rsidR="003525E7" w:rsidRPr="002E4009" w:rsidSect="00413A61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E7" w:rsidRDefault="003525E7" w:rsidP="002E4009">
      <w:pPr>
        <w:spacing w:after="0" w:line="240" w:lineRule="auto"/>
      </w:pPr>
      <w:r>
        <w:separator/>
      </w:r>
    </w:p>
  </w:endnote>
  <w:endnote w:type="continuationSeparator" w:id="0">
    <w:p w:rsidR="003525E7" w:rsidRDefault="003525E7" w:rsidP="002E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E7" w:rsidRDefault="003525E7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3525E7" w:rsidRDefault="003525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E7" w:rsidRDefault="003525E7" w:rsidP="002E4009">
      <w:pPr>
        <w:spacing w:after="0" w:line="240" w:lineRule="auto"/>
      </w:pPr>
      <w:r>
        <w:separator/>
      </w:r>
    </w:p>
  </w:footnote>
  <w:footnote w:type="continuationSeparator" w:id="0">
    <w:p w:rsidR="003525E7" w:rsidRDefault="003525E7" w:rsidP="002E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0A08"/>
    <w:multiLevelType w:val="hybridMultilevel"/>
    <w:tmpl w:val="92C06A08"/>
    <w:lvl w:ilvl="0" w:tplc="32900C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A1163BD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35534"/>
    <w:multiLevelType w:val="hybridMultilevel"/>
    <w:tmpl w:val="01AEE7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016F4"/>
    <w:multiLevelType w:val="hybridMultilevel"/>
    <w:tmpl w:val="13C0085C"/>
    <w:lvl w:ilvl="0" w:tplc="066EFF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2E23F9"/>
    <w:multiLevelType w:val="hybridMultilevel"/>
    <w:tmpl w:val="C8E460B0"/>
    <w:lvl w:ilvl="0" w:tplc="A25C30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/>
        <w:iCs/>
        <w:sz w:val="24"/>
        <w:szCs w:val="24"/>
      </w:rPr>
    </w:lvl>
    <w:lvl w:ilvl="1" w:tplc="A1163BD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F84802"/>
    <w:multiLevelType w:val="hybridMultilevel"/>
    <w:tmpl w:val="935495C0"/>
    <w:lvl w:ilvl="0" w:tplc="066EFF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A15315"/>
    <w:multiLevelType w:val="hybridMultilevel"/>
    <w:tmpl w:val="23EE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D2007E"/>
    <w:multiLevelType w:val="hybridMultilevel"/>
    <w:tmpl w:val="92C06A08"/>
    <w:lvl w:ilvl="0" w:tplc="32900C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A1163BD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1B219B"/>
    <w:multiLevelType w:val="hybridMultilevel"/>
    <w:tmpl w:val="24BE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1163BD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066818"/>
    <w:multiLevelType w:val="hybridMultilevel"/>
    <w:tmpl w:val="92C06A08"/>
    <w:lvl w:ilvl="0" w:tplc="32900C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A1163BD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07267"/>
    <w:multiLevelType w:val="hybridMultilevel"/>
    <w:tmpl w:val="13C0085C"/>
    <w:lvl w:ilvl="0" w:tplc="066EFF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526"/>
    <w:rsid w:val="00052F70"/>
    <w:rsid w:val="0005377A"/>
    <w:rsid w:val="000A2F1B"/>
    <w:rsid w:val="001A199F"/>
    <w:rsid w:val="002E4009"/>
    <w:rsid w:val="003525E7"/>
    <w:rsid w:val="003A706F"/>
    <w:rsid w:val="003F5526"/>
    <w:rsid w:val="00413A61"/>
    <w:rsid w:val="00427FA3"/>
    <w:rsid w:val="004E3B05"/>
    <w:rsid w:val="0059746A"/>
    <w:rsid w:val="006146E4"/>
    <w:rsid w:val="00623D75"/>
    <w:rsid w:val="006A3878"/>
    <w:rsid w:val="007B01A8"/>
    <w:rsid w:val="00960F7F"/>
    <w:rsid w:val="00A434EF"/>
    <w:rsid w:val="00A50B9D"/>
    <w:rsid w:val="00A72D13"/>
    <w:rsid w:val="00B04967"/>
    <w:rsid w:val="00B77DE8"/>
    <w:rsid w:val="00BF395A"/>
    <w:rsid w:val="00C0462F"/>
    <w:rsid w:val="00CF3EEE"/>
    <w:rsid w:val="00F2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552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50B9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50B9D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E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40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40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krutacja.kl2j@zgierzsp6.on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394</Words>
  <Characters>2366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Krawczyk</dc:creator>
  <cp:keywords/>
  <dc:description/>
  <cp:lastModifiedBy>michal</cp:lastModifiedBy>
  <cp:revision>10</cp:revision>
  <dcterms:created xsi:type="dcterms:W3CDTF">2020-04-20T18:41:00Z</dcterms:created>
  <dcterms:modified xsi:type="dcterms:W3CDTF">2020-04-22T13:38:00Z</dcterms:modified>
</cp:coreProperties>
</file>