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82" w:rsidRPr="00166D1F" w:rsidRDefault="00B23982" w:rsidP="0076052B">
      <w:pPr>
        <w:pStyle w:val="Heading1"/>
        <w:rPr>
          <w:rFonts w:ascii="Times New Roman" w:hAnsi="Times New Roman"/>
          <w:sz w:val="24"/>
          <w:szCs w:val="24"/>
        </w:rPr>
      </w:pP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  <w:t xml:space="preserve"> </w:t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  <w:t>Zgierz, dnia ……………………………..</w:t>
      </w:r>
    </w:p>
    <w:p w:rsidR="00B23982" w:rsidRPr="00166D1F" w:rsidRDefault="00B23982" w:rsidP="0076052B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  <w:t xml:space="preserve">   </w:t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  <w:r w:rsidRPr="00166D1F">
        <w:rPr>
          <w:rFonts w:ascii="Times New Roman" w:hAnsi="Times New Roman"/>
          <w:sz w:val="24"/>
          <w:szCs w:val="24"/>
        </w:rPr>
        <w:tab/>
      </w:r>
    </w:p>
    <w:p w:rsidR="00B23982" w:rsidRPr="00166D1F" w:rsidRDefault="00B23982">
      <w:pPr>
        <w:rPr>
          <w:b/>
          <w:color w:val="auto"/>
          <w:sz w:val="24"/>
          <w:szCs w:val="24"/>
        </w:rPr>
      </w:pPr>
    </w:p>
    <w:p w:rsidR="00B23982" w:rsidRPr="00166D1F" w:rsidRDefault="00B23982" w:rsidP="00673AF9">
      <w:pPr>
        <w:rPr>
          <w:sz w:val="24"/>
          <w:szCs w:val="24"/>
        </w:rPr>
      </w:pPr>
      <w:r w:rsidRPr="00166D1F">
        <w:rPr>
          <w:color w:val="auto"/>
        </w:rPr>
        <w:tab/>
      </w:r>
      <w:r w:rsidRPr="00166D1F">
        <w:rPr>
          <w:color w:val="auto"/>
        </w:rPr>
        <w:tab/>
      </w:r>
      <w:r w:rsidRPr="00166D1F">
        <w:rPr>
          <w:color w:val="auto"/>
        </w:rPr>
        <w:tab/>
      </w:r>
      <w:r w:rsidRPr="00166D1F">
        <w:rPr>
          <w:color w:val="auto"/>
        </w:rPr>
        <w:tab/>
      </w:r>
      <w:r w:rsidRPr="00166D1F">
        <w:rPr>
          <w:color w:val="auto"/>
        </w:rPr>
        <w:tab/>
      </w:r>
      <w:r w:rsidRPr="00166D1F">
        <w:rPr>
          <w:color w:val="auto"/>
        </w:rPr>
        <w:tab/>
      </w:r>
      <w:r w:rsidRPr="00166D1F">
        <w:rPr>
          <w:color w:val="auto"/>
        </w:rPr>
        <w:tab/>
      </w:r>
      <w:r w:rsidRPr="00166D1F">
        <w:rPr>
          <w:color w:val="auto"/>
        </w:rPr>
        <w:tab/>
      </w:r>
    </w:p>
    <w:p w:rsidR="00B23982" w:rsidRDefault="00B23982" w:rsidP="00325617">
      <w:pPr>
        <w:pStyle w:val="Heading5"/>
        <w:ind w:left="5664"/>
        <w:jc w:val="center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 xml:space="preserve">Dyrektor Gimnazjum nr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  <w:t>im. Jana Kochanowskiego w Zgierzu</w:t>
      </w:r>
    </w:p>
    <w:p w:rsidR="00B23982" w:rsidRPr="0036486F" w:rsidRDefault="00B23982" w:rsidP="0036486F">
      <w:pPr>
        <w:ind w:left="5664"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36486F">
        <w:rPr>
          <w:b/>
          <w:color w:val="auto"/>
          <w:sz w:val="24"/>
          <w:szCs w:val="24"/>
        </w:rPr>
        <w:t>z Oddział</w:t>
      </w:r>
      <w:r>
        <w:rPr>
          <w:b/>
          <w:color w:val="auto"/>
          <w:sz w:val="24"/>
          <w:szCs w:val="24"/>
        </w:rPr>
        <w:t>a</w:t>
      </w:r>
      <w:r w:rsidRPr="0036486F">
        <w:rPr>
          <w:b/>
          <w:color w:val="auto"/>
          <w:sz w:val="24"/>
          <w:szCs w:val="24"/>
        </w:rPr>
        <w:t xml:space="preserve">mi Dwujęzycznymi </w:t>
      </w:r>
    </w:p>
    <w:p w:rsidR="00B23982" w:rsidRDefault="00B23982" w:rsidP="00325617">
      <w:pPr>
        <w:pStyle w:val="Heading2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F1B2D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3 Maja 46A, 95-10</w:t>
      </w:r>
      <w:r w:rsidRPr="007F1B2D">
        <w:rPr>
          <w:rFonts w:ascii="Times New Roman" w:hAnsi="Times New Roman"/>
          <w:sz w:val="24"/>
          <w:szCs w:val="24"/>
        </w:rPr>
        <w:t>0 Zgierz</w:t>
      </w:r>
    </w:p>
    <w:p w:rsidR="00B23982" w:rsidRPr="00166D1F" w:rsidRDefault="00B23982">
      <w:pPr>
        <w:rPr>
          <w:color w:val="auto"/>
        </w:rPr>
      </w:pPr>
    </w:p>
    <w:p w:rsidR="00B23982" w:rsidRDefault="00B23982" w:rsidP="0076052B">
      <w:pPr>
        <w:pStyle w:val="BodyTextIndent2"/>
        <w:ind w:firstLine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23982" w:rsidRPr="00626A4E" w:rsidRDefault="00B23982" w:rsidP="0076052B">
      <w:pPr>
        <w:pStyle w:val="BodyTextIndent2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26A4E">
        <w:rPr>
          <w:rFonts w:ascii="Times New Roman" w:hAnsi="Times New Roman"/>
          <w:b/>
          <w:sz w:val="24"/>
          <w:szCs w:val="24"/>
        </w:rPr>
        <w:t>Zgłoszenie do szkoły obwodowej do klasy pierwszej w roku szkolnym 2016/2017</w:t>
      </w:r>
    </w:p>
    <w:p w:rsidR="00B23982" w:rsidRPr="00626A4E" w:rsidRDefault="00B23982" w:rsidP="005F7582">
      <w:pPr>
        <w:pStyle w:val="BodyTextIndent2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26A4E">
        <w:rPr>
          <w:rFonts w:ascii="Times New Roman" w:hAnsi="Times New Roman"/>
          <w:b/>
          <w:sz w:val="24"/>
          <w:szCs w:val="24"/>
        </w:rPr>
        <w:t>oddział z rozszerzeniem*……………..</w:t>
      </w:r>
    </w:p>
    <w:p w:rsidR="00B23982" w:rsidRPr="008A052A" w:rsidRDefault="00B23982" w:rsidP="005F7582">
      <w:pPr>
        <w:pStyle w:val="BodyTextIndent2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8A052A">
        <w:rPr>
          <w:rFonts w:ascii="Times New Roman" w:hAnsi="Times New Roman"/>
          <w:i/>
          <w:sz w:val="24"/>
          <w:szCs w:val="24"/>
        </w:rPr>
        <w:t>(* należy wpisać: artystycznym/ języka angielskiego/  nie dotyczy</w:t>
      </w:r>
      <w:r w:rsidRPr="008A052A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B23982" w:rsidRPr="00166D1F" w:rsidRDefault="00B23982" w:rsidP="0076052B">
      <w:pPr>
        <w:pStyle w:val="BodyTextIndent2"/>
        <w:ind w:firstLine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23982" w:rsidRPr="00166D1F" w:rsidRDefault="00B23982">
      <w:pPr>
        <w:rPr>
          <w:b/>
          <w:i/>
          <w:color w:val="auto"/>
          <w:sz w:val="26"/>
        </w:rPr>
      </w:pPr>
    </w:p>
    <w:p w:rsidR="00B23982" w:rsidRPr="00166D1F" w:rsidRDefault="00B23982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166D1F">
        <w:rPr>
          <w:b/>
          <w:color w:val="auto"/>
          <w:sz w:val="22"/>
          <w:szCs w:val="22"/>
        </w:rPr>
        <w:t>Imi</w:t>
      </w:r>
      <w:r>
        <w:rPr>
          <w:b/>
          <w:color w:val="auto"/>
          <w:sz w:val="22"/>
          <w:szCs w:val="22"/>
        </w:rPr>
        <w:t>ona</w:t>
      </w:r>
      <w:r w:rsidRPr="00166D1F">
        <w:rPr>
          <w:b/>
          <w:color w:val="auto"/>
          <w:sz w:val="22"/>
          <w:szCs w:val="22"/>
        </w:rPr>
        <w:t xml:space="preserve"> i nazwisko dziecka:</w:t>
      </w:r>
      <w:r w:rsidRPr="00166D1F">
        <w:rPr>
          <w:color w:val="auto"/>
          <w:sz w:val="26"/>
        </w:rPr>
        <w:t xml:space="preserve"> ..............................................................................................................</w:t>
      </w:r>
    </w:p>
    <w:p w:rsidR="00B23982" w:rsidRPr="00166D1F" w:rsidRDefault="00B23982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166D1F">
        <w:rPr>
          <w:b/>
          <w:color w:val="auto"/>
          <w:sz w:val="22"/>
          <w:szCs w:val="22"/>
        </w:rPr>
        <w:t>Nr PESEL</w:t>
      </w:r>
      <w:r w:rsidRPr="00166D1F">
        <w:rPr>
          <w:color w:val="auto"/>
          <w:sz w:val="26"/>
        </w:rPr>
        <w:t>: I _ I _ I _ I _ I _ I _ I _ I _ I _ I _ I _ I</w:t>
      </w:r>
    </w:p>
    <w:p w:rsidR="00B23982" w:rsidRPr="00166D1F" w:rsidRDefault="00B23982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166D1F">
        <w:rPr>
          <w:b/>
          <w:color w:val="auto"/>
          <w:sz w:val="22"/>
          <w:szCs w:val="22"/>
        </w:rPr>
        <w:t xml:space="preserve">Data urodzenia: </w:t>
      </w:r>
      <w:r w:rsidRPr="00166D1F">
        <w:rPr>
          <w:color w:val="auto"/>
          <w:sz w:val="26"/>
        </w:rPr>
        <w:t>..................................................</w:t>
      </w:r>
      <w:r w:rsidRPr="009A0C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Miejsce</w:t>
      </w:r>
      <w:r w:rsidRPr="00166D1F">
        <w:rPr>
          <w:b/>
          <w:color w:val="auto"/>
          <w:sz w:val="22"/>
          <w:szCs w:val="22"/>
        </w:rPr>
        <w:t xml:space="preserve"> urodzenia</w:t>
      </w:r>
      <w:r w:rsidRPr="00166D1F">
        <w:rPr>
          <w:color w:val="auto"/>
          <w:sz w:val="26"/>
        </w:rPr>
        <w:t>.................................................</w:t>
      </w:r>
    </w:p>
    <w:p w:rsidR="00B23982" w:rsidRPr="00166D1F" w:rsidRDefault="00B23982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166D1F">
        <w:rPr>
          <w:b/>
          <w:color w:val="auto"/>
          <w:sz w:val="22"/>
          <w:szCs w:val="22"/>
        </w:rPr>
        <w:t>Adres zameldowania dziecka na pobyt stały:</w:t>
      </w:r>
      <w:r w:rsidRPr="00166D1F">
        <w:rPr>
          <w:color w:val="auto"/>
          <w:sz w:val="26"/>
        </w:rPr>
        <w:t xml:space="preserve"> ...................................................................................................................................................</w:t>
      </w:r>
    </w:p>
    <w:p w:rsidR="00B23982" w:rsidRPr="00166D1F" w:rsidRDefault="00B23982" w:rsidP="00A51348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166D1F">
        <w:rPr>
          <w:b/>
          <w:color w:val="auto"/>
          <w:sz w:val="22"/>
          <w:szCs w:val="22"/>
        </w:rPr>
        <w:t>Adres zamieszkania dziecka</w:t>
      </w:r>
      <w:r w:rsidRPr="00166D1F">
        <w:rPr>
          <w:color w:val="auto"/>
          <w:sz w:val="26"/>
        </w:rPr>
        <w:t>: ...........................................................................................................</w:t>
      </w:r>
    </w:p>
    <w:p w:rsidR="00B23982" w:rsidRPr="00166D1F" w:rsidRDefault="00B23982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166D1F">
        <w:rPr>
          <w:b/>
          <w:color w:val="auto"/>
          <w:sz w:val="22"/>
          <w:szCs w:val="22"/>
        </w:rPr>
        <w:t>Dane osobowe rodziców/ prawnych opiekunów dziecka</w:t>
      </w:r>
      <w:r w:rsidRPr="00166D1F">
        <w:rPr>
          <w:color w:val="auto"/>
          <w:sz w:val="26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529"/>
      </w:tblGrid>
      <w:tr w:rsidR="00B23982" w:rsidRPr="00166D1F" w:rsidTr="00626A4E">
        <w:tc>
          <w:tcPr>
            <w:tcW w:w="5387" w:type="dxa"/>
            <w:shd w:val="pct10" w:color="auto" w:fill="auto"/>
          </w:tcPr>
          <w:p w:rsidR="00B23982" w:rsidRPr="00166D1F" w:rsidRDefault="00B23982" w:rsidP="00626A4E">
            <w:pPr>
              <w:spacing w:before="120" w:after="120"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9.55pt;margin-top:3.7pt;width:7.15pt;height:7.15pt;z-index:251657216">
                  <v:textbox style="layout-flow:vertical-ideographic"/>
                </v:shape>
              </w:pic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166D1F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/opiekuna prawnego   </w:t>
            </w:r>
          </w:p>
        </w:tc>
        <w:tc>
          <w:tcPr>
            <w:tcW w:w="5529" w:type="dxa"/>
            <w:shd w:val="pct10" w:color="auto" w:fill="auto"/>
          </w:tcPr>
          <w:p w:rsidR="00B23982" w:rsidRPr="00166D1F" w:rsidRDefault="00B23982" w:rsidP="00626A4E">
            <w:pPr>
              <w:spacing w:before="120" w:after="120"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220.95pt;margin-top:3.7pt;width:7.15pt;height:7.15pt;z-index:251656192;mso-position-horizontal-relative:text;mso-position-vertical-relative:text">
                  <v:textbox style="layout-flow:vertical-ideographic"/>
                </v:shape>
              </w:pic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166D1F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/opiekuna prawnego  </w:t>
            </w:r>
          </w:p>
        </w:tc>
      </w:tr>
      <w:tr w:rsidR="00B23982" w:rsidRPr="00166D1F" w:rsidTr="0090644D">
        <w:trPr>
          <w:trHeight w:val="487"/>
        </w:trPr>
        <w:tc>
          <w:tcPr>
            <w:tcW w:w="5387" w:type="dxa"/>
          </w:tcPr>
          <w:p w:rsidR="00B23982" w:rsidRPr="00166D1F" w:rsidRDefault="00B23982" w:rsidP="0090644D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67" style="position:absolute;margin-left:101.8pt;margin-top:17.2pt;width:9pt;height:8.25pt;z-index:251658240;mso-position-horizontal-relative:text;mso-position-vertical-relative:text">
                  <v:textbox style="layout-flow:vertical-ideographic"/>
                </v:shape>
              </w:pic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166D1F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166D1F">
              <w:rPr>
                <w:color w:val="auto"/>
                <w:sz w:val="16"/>
                <w:szCs w:val="16"/>
              </w:rPr>
              <w:t>(jeśli jest inny niż dziecka)</w: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  <w:tc>
          <w:tcPr>
            <w:tcW w:w="5529" w:type="dxa"/>
          </w:tcPr>
          <w:p w:rsidR="00B23982" w:rsidRPr="00166D1F" w:rsidRDefault="00B23982" w:rsidP="0090644D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67" style="position:absolute;margin-left:103.2pt;margin-top:13.2pt;width:7.15pt;height:8.25pt;z-index:251659264;mso-position-horizontal-relative:text;mso-position-vertical-relative:text">
                  <v:textbox style="layout-flow:vertical-ideographic"/>
                </v:shape>
              </w:pic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166D1F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166D1F">
              <w:rPr>
                <w:color w:val="auto"/>
                <w:sz w:val="16"/>
                <w:szCs w:val="16"/>
              </w:rPr>
              <w:t>(jeśli jest inny niż dziecka)</w:t>
            </w:r>
            <w:r w:rsidRPr="00166D1F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</w:tr>
      <w:tr w:rsidR="00B23982" w:rsidRPr="00166D1F" w:rsidTr="0090644D">
        <w:tc>
          <w:tcPr>
            <w:tcW w:w="5387" w:type="dxa"/>
          </w:tcPr>
          <w:p w:rsidR="00B23982" w:rsidRPr="00166D1F" w:rsidRDefault="00B23982" w:rsidP="004D2649">
            <w:pPr>
              <w:spacing w:line="360" w:lineRule="auto"/>
              <w:rPr>
                <w:color w:val="auto"/>
                <w:sz w:val="26"/>
              </w:rPr>
            </w:pPr>
          </w:p>
          <w:p w:rsidR="00B23982" w:rsidRPr="00166D1F" w:rsidRDefault="00B23982" w:rsidP="004D2649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B23982" w:rsidRPr="00166D1F" w:rsidRDefault="00B23982" w:rsidP="004D2649">
            <w:pPr>
              <w:spacing w:line="360" w:lineRule="auto"/>
              <w:rPr>
                <w:color w:val="auto"/>
                <w:sz w:val="26"/>
              </w:rPr>
            </w:pPr>
          </w:p>
          <w:p w:rsidR="00B23982" w:rsidRPr="00166D1F" w:rsidRDefault="00B23982" w:rsidP="004D2649">
            <w:pPr>
              <w:spacing w:line="360" w:lineRule="auto"/>
              <w:rPr>
                <w:color w:val="auto"/>
                <w:sz w:val="26"/>
              </w:rPr>
            </w:pPr>
          </w:p>
        </w:tc>
      </w:tr>
    </w:tbl>
    <w:p w:rsidR="00B23982" w:rsidRPr="00166D1F" w:rsidRDefault="00B23982">
      <w:pPr>
        <w:rPr>
          <w:b/>
          <w:i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394"/>
      </w:tblGrid>
      <w:tr w:rsidR="00B23982" w:rsidRPr="00166D1F" w:rsidTr="0090644D">
        <w:tc>
          <w:tcPr>
            <w:tcW w:w="4820" w:type="dxa"/>
          </w:tcPr>
          <w:p w:rsidR="00B23982" w:rsidRPr="00166D1F" w:rsidRDefault="00B23982">
            <w:pPr>
              <w:rPr>
                <w:b/>
                <w:color w:val="auto"/>
                <w:sz w:val="20"/>
              </w:rPr>
            </w:pPr>
            <w:r w:rsidRPr="00166D1F">
              <w:rPr>
                <w:b/>
                <w:color w:val="auto"/>
                <w:sz w:val="20"/>
              </w:rPr>
              <w:t>Adres e-mail dziecka</w:t>
            </w:r>
          </w:p>
        </w:tc>
        <w:tc>
          <w:tcPr>
            <w:tcW w:w="4394" w:type="dxa"/>
          </w:tcPr>
          <w:p w:rsidR="00B23982" w:rsidRPr="00166D1F" w:rsidRDefault="00B23982">
            <w:pPr>
              <w:rPr>
                <w:b/>
                <w:color w:val="auto"/>
                <w:sz w:val="24"/>
              </w:rPr>
            </w:pPr>
          </w:p>
        </w:tc>
      </w:tr>
      <w:tr w:rsidR="00B23982" w:rsidRPr="00166D1F" w:rsidTr="0090644D">
        <w:tc>
          <w:tcPr>
            <w:tcW w:w="4820" w:type="dxa"/>
          </w:tcPr>
          <w:p w:rsidR="00B23982" w:rsidRPr="00166D1F" w:rsidRDefault="00B23982">
            <w:pPr>
              <w:rPr>
                <w:b/>
                <w:color w:val="auto"/>
                <w:sz w:val="20"/>
              </w:rPr>
            </w:pPr>
            <w:r w:rsidRPr="00166D1F">
              <w:rPr>
                <w:b/>
                <w:color w:val="auto"/>
                <w:sz w:val="20"/>
              </w:rPr>
              <w:t>Adres e-mail ojca/prawnego opiekuna</w:t>
            </w:r>
          </w:p>
        </w:tc>
        <w:tc>
          <w:tcPr>
            <w:tcW w:w="4394" w:type="dxa"/>
          </w:tcPr>
          <w:p w:rsidR="00B23982" w:rsidRPr="00166D1F" w:rsidRDefault="00B23982">
            <w:pPr>
              <w:rPr>
                <w:b/>
                <w:color w:val="auto"/>
                <w:sz w:val="24"/>
              </w:rPr>
            </w:pPr>
          </w:p>
        </w:tc>
      </w:tr>
      <w:tr w:rsidR="00B23982" w:rsidRPr="00166D1F" w:rsidTr="0090644D">
        <w:tc>
          <w:tcPr>
            <w:tcW w:w="4820" w:type="dxa"/>
          </w:tcPr>
          <w:p w:rsidR="00B23982" w:rsidRPr="00166D1F" w:rsidRDefault="00B23982">
            <w:pPr>
              <w:rPr>
                <w:b/>
                <w:color w:val="auto"/>
                <w:sz w:val="20"/>
              </w:rPr>
            </w:pPr>
            <w:r w:rsidRPr="00166D1F">
              <w:rPr>
                <w:b/>
                <w:color w:val="auto"/>
                <w:sz w:val="20"/>
              </w:rPr>
              <w:t>Adres e-mail matki/prawnego opiekuna</w:t>
            </w:r>
          </w:p>
        </w:tc>
        <w:tc>
          <w:tcPr>
            <w:tcW w:w="4394" w:type="dxa"/>
          </w:tcPr>
          <w:p w:rsidR="00B23982" w:rsidRPr="00166D1F" w:rsidRDefault="00B23982">
            <w:pPr>
              <w:rPr>
                <w:b/>
                <w:color w:val="auto"/>
                <w:sz w:val="24"/>
              </w:rPr>
            </w:pPr>
          </w:p>
        </w:tc>
      </w:tr>
    </w:tbl>
    <w:p w:rsidR="00B23982" w:rsidRPr="006D206C" w:rsidRDefault="00B23982" w:rsidP="006D206C">
      <w:pPr>
        <w:ind w:left="360"/>
        <w:rPr>
          <w:b/>
          <w:color w:val="auto"/>
          <w:sz w:val="24"/>
        </w:rPr>
      </w:pPr>
    </w:p>
    <w:p w:rsidR="00B23982" w:rsidRPr="008A052A" w:rsidRDefault="00B23982" w:rsidP="006D206C">
      <w:pPr>
        <w:numPr>
          <w:ilvl w:val="0"/>
          <w:numId w:val="1"/>
        </w:numPr>
        <w:rPr>
          <w:b/>
          <w:color w:val="auto"/>
          <w:sz w:val="24"/>
        </w:rPr>
      </w:pPr>
      <w:r w:rsidRPr="008A052A">
        <w:rPr>
          <w:b/>
          <w:color w:val="auto"/>
          <w:sz w:val="24"/>
        </w:rPr>
        <w:t>Obecnie dziecko jest uczniem Szkoły Podstawowej Nr………………w……………………</w:t>
      </w:r>
    </w:p>
    <w:p w:rsidR="00B23982" w:rsidRPr="008A052A" w:rsidRDefault="00B23982" w:rsidP="006D206C">
      <w:pPr>
        <w:ind w:left="360"/>
        <w:rPr>
          <w:b/>
          <w:color w:val="auto"/>
          <w:sz w:val="24"/>
        </w:rPr>
      </w:pPr>
    </w:p>
    <w:p w:rsidR="00B23982" w:rsidRPr="008A052A" w:rsidRDefault="00B23982" w:rsidP="00673AF9">
      <w:pPr>
        <w:pStyle w:val="Heading1"/>
        <w:rPr>
          <w:rFonts w:ascii="Times New Roman" w:hAnsi="Times New Roman"/>
          <w:b w:val="0"/>
          <w:i/>
          <w:sz w:val="16"/>
          <w:szCs w:val="16"/>
          <w:u w:val="single"/>
        </w:rPr>
      </w:pPr>
      <w:r w:rsidRPr="008A052A">
        <w:rPr>
          <w:rFonts w:ascii="Times New Roman" w:hAnsi="Times New Roman"/>
          <w:b w:val="0"/>
          <w:i/>
          <w:sz w:val="16"/>
          <w:szCs w:val="16"/>
        </w:rPr>
        <w:t xml:space="preserve">Oświadczam, że wszystkie dane osobowe zawarte w podaniu są zgodne ze stanem faktycznym oraz </w:t>
      </w:r>
      <w:r w:rsidRPr="008A052A">
        <w:rPr>
          <w:rFonts w:ascii="Times New Roman" w:hAnsi="Times New Roman"/>
          <w:b w:val="0"/>
          <w:i/>
          <w:sz w:val="16"/>
          <w:szCs w:val="16"/>
          <w:u w:val="single"/>
        </w:rPr>
        <w:t>zobowiązuję się do ich uaktualniania.</w:t>
      </w:r>
    </w:p>
    <w:p w:rsidR="00B23982" w:rsidRPr="008A052A" w:rsidRDefault="00B23982" w:rsidP="00895A62">
      <w:pPr>
        <w:pStyle w:val="Heading1"/>
        <w:rPr>
          <w:rFonts w:ascii="Times New Roman" w:hAnsi="Times New Roman"/>
          <w:b w:val="0"/>
          <w:i/>
          <w:sz w:val="16"/>
          <w:szCs w:val="16"/>
        </w:rPr>
      </w:pPr>
      <w:r w:rsidRPr="008A052A">
        <w:rPr>
          <w:rFonts w:ascii="Times New Roman" w:hAnsi="Times New Roman"/>
          <w:b w:val="0"/>
          <w:i/>
          <w:sz w:val="16"/>
          <w:szCs w:val="16"/>
        </w:rPr>
        <w:t>Wyrażam zgodę na przetwarzanie danych osobowych zawartych w podaniu, zgodnie z ustawą z dnia 29 sierpnia 1997 r. o ochronie danych osobowych</w:t>
      </w:r>
      <w:r w:rsidRPr="008A052A">
        <w:rPr>
          <w:rFonts w:ascii="Times New Roman" w:hAnsi="Times New Roman"/>
          <w:b w:val="0"/>
          <w:i/>
          <w:sz w:val="16"/>
          <w:szCs w:val="16"/>
        </w:rPr>
        <w:br/>
        <w:t xml:space="preserve"> (Dz. U. z 2014 r. poz.1182 ze zm.)</w:t>
      </w:r>
    </w:p>
    <w:p w:rsidR="00B23982" w:rsidRPr="008A052A" w:rsidRDefault="00B23982" w:rsidP="00895A62">
      <w:pPr>
        <w:rPr>
          <w:b/>
          <w:color w:val="auto"/>
          <w:sz w:val="24"/>
        </w:rPr>
      </w:pPr>
    </w:p>
    <w:p w:rsidR="00B23982" w:rsidRPr="00166D1F" w:rsidRDefault="00B23982">
      <w:pPr>
        <w:rPr>
          <w:b/>
          <w:color w:val="auto"/>
          <w:sz w:val="24"/>
        </w:rPr>
      </w:pPr>
    </w:p>
    <w:p w:rsidR="00B23982" w:rsidRPr="00166D1F" w:rsidRDefault="00B23982" w:rsidP="00673AF9">
      <w:pPr>
        <w:ind w:left="5103" w:firstLine="561"/>
        <w:rPr>
          <w:color w:val="auto"/>
          <w:sz w:val="26"/>
        </w:rPr>
      </w:pPr>
      <w:r w:rsidRPr="00166D1F">
        <w:rPr>
          <w:color w:val="auto"/>
          <w:sz w:val="26"/>
        </w:rPr>
        <w:t>....................................................................</w:t>
      </w:r>
    </w:p>
    <w:p w:rsidR="00B23982" w:rsidRPr="00166D1F" w:rsidRDefault="00B23982" w:rsidP="00673AF9">
      <w:pPr>
        <w:ind w:left="5103"/>
        <w:jc w:val="center"/>
        <w:rPr>
          <w:b/>
          <w:i/>
          <w:color w:val="auto"/>
          <w:sz w:val="18"/>
          <w:szCs w:val="18"/>
        </w:rPr>
      </w:pPr>
      <w:r w:rsidRPr="00166D1F">
        <w:rPr>
          <w:b/>
          <w:i/>
          <w:color w:val="auto"/>
          <w:sz w:val="18"/>
          <w:szCs w:val="18"/>
        </w:rPr>
        <w:t>Data i podpis rodzica/prawnego opiekuna</w:t>
      </w:r>
    </w:p>
    <w:p w:rsidR="00B23982" w:rsidRPr="00166D1F" w:rsidRDefault="00B23982" w:rsidP="00FF31F9">
      <w:pPr>
        <w:pStyle w:val="BodyText"/>
        <w:rPr>
          <w:rFonts w:ascii="Times New Roman" w:hAnsi="Times New Roman"/>
          <w:sz w:val="26"/>
        </w:rPr>
      </w:pPr>
    </w:p>
    <w:p w:rsidR="00B23982" w:rsidRPr="00166D1F" w:rsidRDefault="00B23982" w:rsidP="0036486F">
      <w:pPr>
        <w:autoSpaceDE w:val="0"/>
        <w:autoSpaceDN w:val="0"/>
        <w:adjustRightInd w:val="0"/>
        <w:rPr>
          <w:b/>
          <w:bCs/>
          <w:i/>
          <w:color w:val="auto"/>
          <w:sz w:val="22"/>
          <w:szCs w:val="22"/>
          <w:u w:val="single"/>
        </w:rPr>
      </w:pPr>
    </w:p>
    <w:p w:rsidR="00B23982" w:rsidRPr="00166D1F" w:rsidRDefault="00B23982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166D1F">
        <w:rPr>
          <w:b/>
          <w:bCs/>
          <w:i/>
          <w:color w:val="auto"/>
          <w:sz w:val="22"/>
          <w:szCs w:val="22"/>
          <w:u w:val="single"/>
        </w:rPr>
        <w:br/>
      </w:r>
      <w:r>
        <w:rPr>
          <w:b/>
          <w:bCs/>
          <w:i/>
          <w:color w:val="auto"/>
          <w:sz w:val="22"/>
          <w:szCs w:val="22"/>
          <w:u w:val="single"/>
        </w:rPr>
        <w:t xml:space="preserve">Zgłoszenie należy złożyć </w:t>
      </w:r>
      <w:r w:rsidRPr="00166D1F">
        <w:rPr>
          <w:b/>
          <w:bCs/>
          <w:i/>
          <w:color w:val="auto"/>
          <w:sz w:val="22"/>
          <w:szCs w:val="22"/>
          <w:u w:val="single"/>
        </w:rPr>
        <w:t xml:space="preserve"> w sekretariacie szkoły </w:t>
      </w:r>
    </w:p>
    <w:p w:rsidR="00B23982" w:rsidRPr="00166D1F" w:rsidRDefault="00B23982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166D1F">
        <w:rPr>
          <w:b/>
          <w:bCs/>
          <w:i/>
          <w:color w:val="auto"/>
          <w:sz w:val="22"/>
          <w:szCs w:val="22"/>
          <w:u w:val="single"/>
        </w:rPr>
        <w:t>w terminie od 01 czerwca 2016r. do 22 czerwca 2016 roku do godz. 12.00.</w:t>
      </w:r>
    </w:p>
    <w:p w:rsidR="00B23982" w:rsidRPr="00166D1F" w:rsidRDefault="00B23982">
      <w:pPr>
        <w:rPr>
          <w:b/>
          <w:color w:val="auto"/>
          <w:sz w:val="24"/>
          <w:szCs w:val="24"/>
          <w:u w:val="single"/>
        </w:rPr>
      </w:pPr>
    </w:p>
    <w:p w:rsidR="00B23982" w:rsidRPr="00166D1F" w:rsidRDefault="00B23982">
      <w:pPr>
        <w:rPr>
          <w:b/>
          <w:color w:val="auto"/>
          <w:sz w:val="24"/>
          <w:szCs w:val="24"/>
          <w:u w:val="single"/>
        </w:rPr>
      </w:pPr>
    </w:p>
    <w:sectPr w:rsidR="00B23982" w:rsidRPr="00166D1F" w:rsidSect="009F6B52">
      <w:pgSz w:w="11906" w:h="16838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08"/>
    <w:multiLevelType w:val="singleLevel"/>
    <w:tmpl w:val="7FEE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480519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02A2EBD"/>
    <w:multiLevelType w:val="hybridMultilevel"/>
    <w:tmpl w:val="8BE6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E27B5"/>
    <w:multiLevelType w:val="singleLevel"/>
    <w:tmpl w:val="129EA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5E35E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072"/>
    <w:rsid w:val="00034BD2"/>
    <w:rsid w:val="000764F7"/>
    <w:rsid w:val="00090ADB"/>
    <w:rsid w:val="00095041"/>
    <w:rsid w:val="001331B8"/>
    <w:rsid w:val="00136CE8"/>
    <w:rsid w:val="00166D1F"/>
    <w:rsid w:val="001A3C20"/>
    <w:rsid w:val="001B1072"/>
    <w:rsid w:val="001B55A2"/>
    <w:rsid w:val="001D3BCA"/>
    <w:rsid w:val="001D615E"/>
    <w:rsid w:val="001F4CBD"/>
    <w:rsid w:val="00216277"/>
    <w:rsid w:val="00253445"/>
    <w:rsid w:val="002775BA"/>
    <w:rsid w:val="00325617"/>
    <w:rsid w:val="0036486F"/>
    <w:rsid w:val="004D2649"/>
    <w:rsid w:val="00515421"/>
    <w:rsid w:val="005228E6"/>
    <w:rsid w:val="00551565"/>
    <w:rsid w:val="00590E9D"/>
    <w:rsid w:val="005922F6"/>
    <w:rsid w:val="005D003E"/>
    <w:rsid w:val="005E1513"/>
    <w:rsid w:val="005F7582"/>
    <w:rsid w:val="006250EA"/>
    <w:rsid w:val="00626A4E"/>
    <w:rsid w:val="006473AD"/>
    <w:rsid w:val="006571B9"/>
    <w:rsid w:val="00673AF9"/>
    <w:rsid w:val="006B4D6B"/>
    <w:rsid w:val="006D2040"/>
    <w:rsid w:val="006D206C"/>
    <w:rsid w:val="0071320D"/>
    <w:rsid w:val="00740BEF"/>
    <w:rsid w:val="0076052B"/>
    <w:rsid w:val="007F1B2D"/>
    <w:rsid w:val="00810776"/>
    <w:rsid w:val="00851EB8"/>
    <w:rsid w:val="00855868"/>
    <w:rsid w:val="00881FB2"/>
    <w:rsid w:val="00895A62"/>
    <w:rsid w:val="008A052A"/>
    <w:rsid w:val="008F0E69"/>
    <w:rsid w:val="0090644D"/>
    <w:rsid w:val="00911496"/>
    <w:rsid w:val="0097615B"/>
    <w:rsid w:val="009A0C0C"/>
    <w:rsid w:val="009B66AE"/>
    <w:rsid w:val="009F6B52"/>
    <w:rsid w:val="00A12F9F"/>
    <w:rsid w:val="00A51348"/>
    <w:rsid w:val="00AD6680"/>
    <w:rsid w:val="00B23982"/>
    <w:rsid w:val="00BA031D"/>
    <w:rsid w:val="00D70F85"/>
    <w:rsid w:val="00DF3054"/>
    <w:rsid w:val="00E152FF"/>
    <w:rsid w:val="00E611F6"/>
    <w:rsid w:val="00E841A3"/>
    <w:rsid w:val="00E87B3A"/>
    <w:rsid w:val="00F3090E"/>
    <w:rsid w:val="00F9650D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0"/>
    <w:rPr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040"/>
    <w:pPr>
      <w:keepNext/>
      <w:outlineLvl w:val="0"/>
    </w:pPr>
    <w:rPr>
      <w:rFonts w:ascii="Arial" w:hAnsi="Arial"/>
      <w:b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040"/>
    <w:pPr>
      <w:keepNext/>
      <w:ind w:left="5664" w:firstLine="708"/>
      <w:outlineLvl w:val="1"/>
    </w:pPr>
    <w:rPr>
      <w:rFonts w:ascii="Arial" w:hAnsi="Arial"/>
      <w:b/>
      <w:color w:val="auto"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040"/>
    <w:pPr>
      <w:keepNext/>
      <w:spacing w:line="360" w:lineRule="auto"/>
      <w:outlineLvl w:val="2"/>
    </w:pPr>
    <w:rPr>
      <w:rFonts w:ascii="Arial" w:hAnsi="Arial"/>
      <w:b/>
      <w:color w:val="auto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2040"/>
    <w:pPr>
      <w:keepNext/>
      <w:jc w:val="center"/>
      <w:outlineLvl w:val="3"/>
    </w:pPr>
    <w:rPr>
      <w:rFonts w:ascii="Arial" w:hAnsi="Arial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040"/>
    <w:pPr>
      <w:keepNext/>
      <w:spacing w:line="360" w:lineRule="auto"/>
      <w:ind w:left="4536"/>
      <w:outlineLvl w:val="4"/>
    </w:pPr>
    <w:rPr>
      <w:rFonts w:ascii="Arial" w:hAnsi="Arial"/>
      <w:b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A62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5617"/>
    <w:rPr>
      <w:rFonts w:ascii="Arial" w:hAnsi="Arial" w:cs="Times New Roman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69D"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69D"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5617"/>
    <w:rPr>
      <w:rFonts w:ascii="Arial" w:hAnsi="Arial" w:cs="Times New Roman"/>
      <w:b/>
      <w:sz w:val="32"/>
    </w:rPr>
  </w:style>
  <w:style w:type="character" w:styleId="Emphasis">
    <w:name w:val="Emphasis"/>
    <w:basedOn w:val="DefaultParagraphFont"/>
    <w:uiPriority w:val="99"/>
    <w:qFormat/>
    <w:rsid w:val="006D2040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6D2040"/>
    <w:pPr>
      <w:ind w:left="360"/>
    </w:pPr>
    <w:rPr>
      <w:rFonts w:ascii="Arial" w:hAnsi="Arial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369D"/>
    <w:rPr>
      <w:color w:val="0000FF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D2040"/>
    <w:pPr>
      <w:tabs>
        <w:tab w:val="num" w:pos="0"/>
      </w:tabs>
      <w:spacing w:line="360" w:lineRule="auto"/>
    </w:pPr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69D"/>
    <w:rPr>
      <w:color w:val="0000FF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D2040"/>
    <w:pPr>
      <w:spacing w:line="360" w:lineRule="auto"/>
      <w:ind w:firstLine="709"/>
      <w:jc w:val="both"/>
    </w:pPr>
    <w:rPr>
      <w:rFonts w:ascii="Arial" w:hAnsi="Arial"/>
      <w:color w:val="auto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7582"/>
    <w:rPr>
      <w:rFonts w:ascii="Arial" w:hAnsi="Arial" w:cs="Times New Roman"/>
      <w:sz w:val="26"/>
    </w:rPr>
  </w:style>
  <w:style w:type="table" w:styleId="TableGrid">
    <w:name w:val="Table Grid"/>
    <w:basedOn w:val="TableNormal"/>
    <w:uiPriority w:val="99"/>
    <w:rsid w:val="001B5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296</Words>
  <Characters>1778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A – wypełniają rodzice</dc:title>
  <dc:subject/>
  <dc:creator>Szkoła Podstawowa nr 2</dc:creator>
  <cp:keywords/>
  <dc:description/>
  <cp:lastModifiedBy>michal</cp:lastModifiedBy>
  <cp:revision>7</cp:revision>
  <cp:lastPrinted>2009-02-23T12:35:00Z</cp:lastPrinted>
  <dcterms:created xsi:type="dcterms:W3CDTF">2016-02-18T09:03:00Z</dcterms:created>
  <dcterms:modified xsi:type="dcterms:W3CDTF">2016-06-13T08:26:00Z</dcterms:modified>
</cp:coreProperties>
</file>