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9C" w:rsidRPr="00E87B3A" w:rsidRDefault="00F17D9C" w:rsidP="0076052B">
      <w:pPr>
        <w:pStyle w:val="Heading1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>Zgierz, dnia ……………………………………..</w:t>
      </w:r>
    </w:p>
    <w:p w:rsidR="00F17D9C" w:rsidRPr="00292150" w:rsidRDefault="00F17D9C" w:rsidP="00292150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  <w:t xml:space="preserve">   </w:t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</w:p>
    <w:p w:rsidR="00F17D9C" w:rsidRDefault="00F17D9C" w:rsidP="00B072BD">
      <w:pPr>
        <w:pStyle w:val="Heading5"/>
        <w:ind w:left="5664"/>
        <w:jc w:val="center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 xml:space="preserve">Dyrektor Gimnazjum nr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  <w:t>im. Jana Kochanowskiego w Zgierzu</w:t>
      </w:r>
    </w:p>
    <w:p w:rsidR="00F17D9C" w:rsidRPr="000605D5" w:rsidRDefault="00F17D9C" w:rsidP="000605D5">
      <w:pPr>
        <w:ind w:left="637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</w:t>
      </w:r>
      <w:r w:rsidRPr="000605D5">
        <w:rPr>
          <w:b/>
          <w:color w:val="auto"/>
          <w:sz w:val="24"/>
          <w:szCs w:val="24"/>
        </w:rPr>
        <w:t xml:space="preserve">z Oddziałami Dwujęzycznymi </w:t>
      </w:r>
    </w:p>
    <w:p w:rsidR="00F17D9C" w:rsidRDefault="00F17D9C" w:rsidP="00B072BD">
      <w:pPr>
        <w:pStyle w:val="Heading2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F1B2D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3 Maja 46A, 95-10</w:t>
      </w:r>
      <w:r w:rsidRPr="007F1B2D">
        <w:rPr>
          <w:rFonts w:ascii="Times New Roman" w:hAnsi="Times New Roman"/>
          <w:sz w:val="24"/>
          <w:szCs w:val="24"/>
        </w:rPr>
        <w:t>0 Zgierz</w:t>
      </w:r>
    </w:p>
    <w:p w:rsidR="00F17D9C" w:rsidRPr="00292150" w:rsidRDefault="00F17D9C" w:rsidP="00292150"/>
    <w:p w:rsidR="00F17D9C" w:rsidRDefault="00F17D9C" w:rsidP="0076052B">
      <w:pPr>
        <w:pStyle w:val="BodyTextIndent2"/>
        <w:ind w:firstLine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>Wniosek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o przyjęcie dziecka do </w:t>
      </w: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 xml:space="preserve">klasy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pierwszej </w:t>
      </w: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>w roku szkolnym 2016/2017</w:t>
      </w:r>
    </w:p>
    <w:p w:rsidR="00F17D9C" w:rsidRPr="008A052A" w:rsidRDefault="00F17D9C" w:rsidP="00BE2D5C">
      <w:pPr>
        <w:pStyle w:val="BodyTextIndent2"/>
        <w:ind w:left="360" w:firstLine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A052A">
        <w:rPr>
          <w:rFonts w:ascii="Times New Roman" w:hAnsi="Times New Roman"/>
          <w:b/>
          <w:i/>
          <w:sz w:val="24"/>
          <w:szCs w:val="24"/>
          <w:u w:val="single"/>
        </w:rPr>
        <w:t>oddział z rozszerzeniem*……………</w:t>
      </w:r>
      <w:r>
        <w:rPr>
          <w:rFonts w:ascii="Times New Roman" w:hAnsi="Times New Roman"/>
          <w:b/>
          <w:i/>
          <w:sz w:val="24"/>
          <w:szCs w:val="24"/>
          <w:u w:val="single"/>
        </w:rPr>
        <w:t>..</w:t>
      </w:r>
    </w:p>
    <w:p w:rsidR="00F17D9C" w:rsidRPr="008A052A" w:rsidRDefault="00F17D9C" w:rsidP="00BE2D5C">
      <w:pPr>
        <w:pStyle w:val="BodyTextIndent2"/>
        <w:ind w:left="36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052A">
        <w:rPr>
          <w:rFonts w:ascii="Times New Roman" w:hAnsi="Times New Roman"/>
          <w:i/>
          <w:sz w:val="24"/>
          <w:szCs w:val="24"/>
        </w:rPr>
        <w:t>(* należy wpisać: artystycznym/ języka angielskiego/  nie dotyczy</w:t>
      </w:r>
      <w:r w:rsidRPr="008A052A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F17D9C" w:rsidRPr="00E87B3A" w:rsidRDefault="00F17D9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>
        <w:rPr>
          <w:b/>
          <w:color w:val="auto"/>
          <w:sz w:val="22"/>
          <w:szCs w:val="22"/>
        </w:rPr>
        <w:t>Imiona</w:t>
      </w:r>
      <w:r w:rsidRPr="00E87B3A">
        <w:rPr>
          <w:b/>
          <w:color w:val="auto"/>
          <w:sz w:val="22"/>
          <w:szCs w:val="22"/>
        </w:rPr>
        <w:t xml:space="preserve"> i nazwisko dziecka:</w:t>
      </w:r>
      <w:r w:rsidRPr="00E87B3A">
        <w:rPr>
          <w:color w:val="auto"/>
          <w:sz w:val="26"/>
        </w:rPr>
        <w:t xml:space="preserve"> ..............................................................................................................</w:t>
      </w:r>
    </w:p>
    <w:p w:rsidR="00F17D9C" w:rsidRPr="00E87B3A" w:rsidRDefault="00F17D9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Nr PESEL</w:t>
      </w:r>
      <w:r w:rsidRPr="00E87B3A">
        <w:rPr>
          <w:color w:val="auto"/>
          <w:sz w:val="26"/>
        </w:rPr>
        <w:t>: I _ I _ I _ I _ I _ I _ I _ I _ I _ I _ I _ I</w:t>
      </w:r>
    </w:p>
    <w:p w:rsidR="00F17D9C" w:rsidRPr="00E87B3A" w:rsidRDefault="00F17D9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 xml:space="preserve">Data urodzenia: </w:t>
      </w:r>
      <w:r w:rsidRPr="00E87B3A">
        <w:rPr>
          <w:color w:val="auto"/>
          <w:sz w:val="26"/>
        </w:rPr>
        <w:t>.........................................................</w:t>
      </w:r>
      <w:r w:rsidRPr="00B6689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Miejsce</w:t>
      </w:r>
      <w:r w:rsidRPr="00E87B3A">
        <w:rPr>
          <w:b/>
          <w:color w:val="auto"/>
          <w:sz w:val="22"/>
          <w:szCs w:val="22"/>
        </w:rPr>
        <w:t xml:space="preserve"> urodzenia</w:t>
      </w:r>
      <w:r w:rsidRPr="00E87B3A">
        <w:rPr>
          <w:color w:val="auto"/>
          <w:sz w:val="26"/>
        </w:rPr>
        <w:t>..............</w:t>
      </w:r>
      <w:r>
        <w:rPr>
          <w:color w:val="auto"/>
          <w:sz w:val="26"/>
        </w:rPr>
        <w:t>.........................</w:t>
      </w:r>
    </w:p>
    <w:p w:rsidR="00F17D9C" w:rsidRPr="00E87B3A" w:rsidRDefault="00F17D9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Adres zameldowania dziecka na pobyt stały:</w:t>
      </w:r>
      <w:r w:rsidRPr="00E87B3A">
        <w:rPr>
          <w:color w:val="auto"/>
          <w:sz w:val="26"/>
        </w:rPr>
        <w:t xml:space="preserve"> ...................................................................................................................................................</w:t>
      </w:r>
    </w:p>
    <w:p w:rsidR="00F17D9C" w:rsidRPr="00E87B3A" w:rsidRDefault="00F17D9C" w:rsidP="00A51348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Adres zamieszkania dziecka</w:t>
      </w:r>
      <w:r w:rsidRPr="00E87B3A">
        <w:rPr>
          <w:color w:val="auto"/>
          <w:sz w:val="26"/>
        </w:rPr>
        <w:t>: ...........................................................................................................</w:t>
      </w:r>
    </w:p>
    <w:p w:rsidR="00F17D9C" w:rsidRPr="00E87B3A" w:rsidRDefault="00F17D9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Dane osobowe rodziców/ prawnych opiekunów dziecka</w:t>
      </w:r>
      <w:r w:rsidRPr="00E87B3A">
        <w:rPr>
          <w:color w:val="auto"/>
          <w:sz w:val="26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529"/>
      </w:tblGrid>
      <w:tr w:rsidR="00F17D9C" w:rsidRPr="00E87B3A" w:rsidTr="0090644D">
        <w:tc>
          <w:tcPr>
            <w:tcW w:w="5387" w:type="dxa"/>
          </w:tcPr>
          <w:p w:rsidR="00F17D9C" w:rsidRPr="00E87B3A" w:rsidRDefault="00F17D9C" w:rsidP="004D2649">
            <w:pPr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9.55pt;margin-top:3.7pt;width:7.15pt;height:7.15pt;z-index:251657216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  </w:t>
            </w:r>
          </w:p>
        </w:tc>
        <w:tc>
          <w:tcPr>
            <w:tcW w:w="5529" w:type="dxa"/>
          </w:tcPr>
          <w:p w:rsidR="00F17D9C" w:rsidRPr="00E87B3A" w:rsidRDefault="00F17D9C" w:rsidP="000764F7">
            <w:pPr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220.95pt;margin-top:3.7pt;width:7.15pt;height:7.15pt;z-index:251656192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 </w:t>
            </w:r>
          </w:p>
        </w:tc>
      </w:tr>
      <w:tr w:rsidR="00F17D9C" w:rsidRPr="00E87B3A" w:rsidTr="0090644D">
        <w:tc>
          <w:tcPr>
            <w:tcW w:w="5387" w:type="dxa"/>
          </w:tcPr>
          <w:p w:rsidR="00F17D9C" w:rsidRPr="00E87B3A" w:rsidRDefault="00F17D9C" w:rsidP="000764F7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F17D9C" w:rsidRPr="00E87B3A" w:rsidRDefault="00F17D9C" w:rsidP="000764F7">
            <w:pPr>
              <w:spacing w:line="360" w:lineRule="auto"/>
              <w:rPr>
                <w:color w:val="auto"/>
                <w:sz w:val="26"/>
              </w:rPr>
            </w:pPr>
          </w:p>
        </w:tc>
      </w:tr>
      <w:tr w:rsidR="00F17D9C" w:rsidRPr="00E87B3A" w:rsidTr="0090644D">
        <w:trPr>
          <w:trHeight w:val="487"/>
        </w:trPr>
        <w:tc>
          <w:tcPr>
            <w:tcW w:w="5387" w:type="dxa"/>
          </w:tcPr>
          <w:p w:rsidR="00F17D9C" w:rsidRPr="00E87B3A" w:rsidRDefault="00F17D9C" w:rsidP="0090644D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67" style="position:absolute;margin-left:99.55pt;margin-top:17.2pt;width:9pt;height:8.25pt;z-index:251658240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E87B3A">
              <w:rPr>
                <w:color w:val="auto"/>
                <w:sz w:val="16"/>
                <w:szCs w:val="16"/>
              </w:rPr>
              <w:t>(jeśli jest inny niż dziecka)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  <w:tc>
          <w:tcPr>
            <w:tcW w:w="5529" w:type="dxa"/>
          </w:tcPr>
          <w:p w:rsidR="00F17D9C" w:rsidRPr="00E87B3A" w:rsidRDefault="00F17D9C" w:rsidP="0090644D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67" style="position:absolute;margin-left:91.55pt;margin-top:17.2pt;width:7.15pt;height:8.25pt;z-index:251659264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E87B3A">
              <w:rPr>
                <w:color w:val="auto"/>
                <w:sz w:val="16"/>
                <w:szCs w:val="16"/>
              </w:rPr>
              <w:t>(jeśli jest inny niż dziecka)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</w:tr>
      <w:tr w:rsidR="00F17D9C" w:rsidRPr="00E87B3A" w:rsidTr="0090644D">
        <w:tc>
          <w:tcPr>
            <w:tcW w:w="5387" w:type="dxa"/>
          </w:tcPr>
          <w:p w:rsidR="00F17D9C" w:rsidRPr="00E87B3A" w:rsidRDefault="00F17D9C" w:rsidP="004D2649">
            <w:pPr>
              <w:spacing w:line="360" w:lineRule="auto"/>
              <w:rPr>
                <w:color w:val="auto"/>
                <w:sz w:val="26"/>
              </w:rPr>
            </w:pPr>
          </w:p>
          <w:p w:rsidR="00F17D9C" w:rsidRPr="00E87B3A" w:rsidRDefault="00F17D9C" w:rsidP="004D2649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F17D9C" w:rsidRPr="00E87B3A" w:rsidRDefault="00F17D9C" w:rsidP="004D2649">
            <w:pPr>
              <w:spacing w:line="360" w:lineRule="auto"/>
              <w:rPr>
                <w:color w:val="auto"/>
                <w:sz w:val="26"/>
              </w:rPr>
            </w:pPr>
          </w:p>
          <w:p w:rsidR="00F17D9C" w:rsidRPr="00E87B3A" w:rsidRDefault="00F17D9C" w:rsidP="004D2649">
            <w:pPr>
              <w:spacing w:line="360" w:lineRule="auto"/>
              <w:rPr>
                <w:color w:val="auto"/>
                <w:sz w:val="26"/>
              </w:rPr>
            </w:pPr>
          </w:p>
        </w:tc>
      </w:tr>
    </w:tbl>
    <w:p w:rsidR="00F17D9C" w:rsidRPr="00E87B3A" w:rsidRDefault="00F17D9C">
      <w:pPr>
        <w:rPr>
          <w:b/>
          <w:i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394"/>
      </w:tblGrid>
      <w:tr w:rsidR="00F17D9C" w:rsidRPr="00E87B3A" w:rsidTr="0090644D">
        <w:tc>
          <w:tcPr>
            <w:tcW w:w="4820" w:type="dxa"/>
          </w:tcPr>
          <w:p w:rsidR="00F17D9C" w:rsidRPr="00E87B3A" w:rsidRDefault="00F17D9C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dziecka</w:t>
            </w:r>
          </w:p>
        </w:tc>
        <w:tc>
          <w:tcPr>
            <w:tcW w:w="4394" w:type="dxa"/>
          </w:tcPr>
          <w:p w:rsidR="00F17D9C" w:rsidRPr="00E87B3A" w:rsidRDefault="00F17D9C">
            <w:pPr>
              <w:rPr>
                <w:b/>
                <w:color w:val="auto"/>
                <w:sz w:val="24"/>
              </w:rPr>
            </w:pPr>
          </w:p>
        </w:tc>
      </w:tr>
      <w:tr w:rsidR="00F17D9C" w:rsidRPr="00E87B3A" w:rsidTr="0090644D">
        <w:tc>
          <w:tcPr>
            <w:tcW w:w="4820" w:type="dxa"/>
          </w:tcPr>
          <w:p w:rsidR="00F17D9C" w:rsidRPr="00E87B3A" w:rsidRDefault="00F17D9C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ojca/prawnego opiekuna</w:t>
            </w:r>
          </w:p>
        </w:tc>
        <w:tc>
          <w:tcPr>
            <w:tcW w:w="4394" w:type="dxa"/>
          </w:tcPr>
          <w:p w:rsidR="00F17D9C" w:rsidRPr="00E87B3A" w:rsidRDefault="00F17D9C">
            <w:pPr>
              <w:rPr>
                <w:b/>
                <w:color w:val="auto"/>
                <w:sz w:val="24"/>
              </w:rPr>
            </w:pPr>
          </w:p>
        </w:tc>
      </w:tr>
      <w:tr w:rsidR="00F17D9C" w:rsidRPr="00E87B3A" w:rsidTr="0090644D">
        <w:tc>
          <w:tcPr>
            <w:tcW w:w="4820" w:type="dxa"/>
          </w:tcPr>
          <w:p w:rsidR="00F17D9C" w:rsidRPr="00E87B3A" w:rsidRDefault="00F17D9C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matki/prawnego opiekuna</w:t>
            </w:r>
          </w:p>
        </w:tc>
        <w:tc>
          <w:tcPr>
            <w:tcW w:w="4394" w:type="dxa"/>
          </w:tcPr>
          <w:p w:rsidR="00F17D9C" w:rsidRPr="00E87B3A" w:rsidRDefault="00F17D9C">
            <w:pPr>
              <w:rPr>
                <w:b/>
                <w:color w:val="auto"/>
                <w:sz w:val="24"/>
              </w:rPr>
            </w:pPr>
          </w:p>
        </w:tc>
      </w:tr>
    </w:tbl>
    <w:p w:rsidR="00F17D9C" w:rsidRDefault="00F17D9C">
      <w:pPr>
        <w:rPr>
          <w:b/>
          <w:color w:val="auto"/>
          <w:sz w:val="24"/>
        </w:rPr>
      </w:pPr>
    </w:p>
    <w:p w:rsidR="00F17D9C" w:rsidRPr="00BE2D5C" w:rsidRDefault="00F17D9C" w:rsidP="00292150">
      <w:pPr>
        <w:numPr>
          <w:ilvl w:val="0"/>
          <w:numId w:val="1"/>
        </w:numPr>
        <w:rPr>
          <w:b/>
          <w:color w:val="auto"/>
          <w:sz w:val="24"/>
        </w:rPr>
      </w:pPr>
      <w:r w:rsidRPr="00BE2D5C">
        <w:rPr>
          <w:b/>
          <w:color w:val="auto"/>
          <w:sz w:val="24"/>
        </w:rPr>
        <w:t>Obecnie dziecko jest uczniem Szkoły Podstawowej Nr………………w……………………</w:t>
      </w:r>
    </w:p>
    <w:p w:rsidR="00F17D9C" w:rsidRPr="00BE2D5C" w:rsidRDefault="00F17D9C" w:rsidP="00292150">
      <w:pPr>
        <w:ind w:left="360"/>
        <w:rPr>
          <w:b/>
          <w:color w:val="auto"/>
          <w:sz w:val="24"/>
        </w:rPr>
      </w:pPr>
    </w:p>
    <w:p w:rsidR="00F17D9C" w:rsidRPr="00BE2D5C" w:rsidRDefault="00F17D9C">
      <w:pPr>
        <w:rPr>
          <w:b/>
          <w:color w:val="auto"/>
          <w:sz w:val="24"/>
        </w:rPr>
      </w:pPr>
    </w:p>
    <w:p w:rsidR="00F17D9C" w:rsidRPr="00BE2D5C" w:rsidRDefault="00F17D9C" w:rsidP="00673AF9">
      <w:pPr>
        <w:pStyle w:val="Heading1"/>
        <w:rPr>
          <w:rFonts w:ascii="Times New Roman" w:hAnsi="Times New Roman"/>
          <w:b w:val="0"/>
          <w:i/>
          <w:sz w:val="16"/>
          <w:szCs w:val="16"/>
          <w:u w:val="single"/>
        </w:rPr>
      </w:pPr>
      <w:r w:rsidRPr="00BE2D5C">
        <w:rPr>
          <w:rFonts w:ascii="Times New Roman" w:hAnsi="Times New Roman"/>
          <w:b w:val="0"/>
          <w:i/>
          <w:sz w:val="16"/>
          <w:szCs w:val="16"/>
        </w:rPr>
        <w:t xml:space="preserve">Oświadczam, że wszystkie dane osobowe zawarte w podaniu są zgodne ze stanem faktycznym oraz </w:t>
      </w:r>
      <w:r w:rsidRPr="00BE2D5C">
        <w:rPr>
          <w:rFonts w:ascii="Times New Roman" w:hAnsi="Times New Roman"/>
          <w:b w:val="0"/>
          <w:i/>
          <w:sz w:val="16"/>
          <w:szCs w:val="16"/>
          <w:u w:val="single"/>
        </w:rPr>
        <w:t xml:space="preserve">zobowiązuję się do ich uaktualniania. </w:t>
      </w:r>
    </w:p>
    <w:p w:rsidR="00F17D9C" w:rsidRPr="00BE2D5C" w:rsidRDefault="00F17D9C" w:rsidP="00673AF9">
      <w:pPr>
        <w:pStyle w:val="Heading1"/>
        <w:rPr>
          <w:rFonts w:ascii="Times New Roman" w:hAnsi="Times New Roman"/>
          <w:b w:val="0"/>
          <w:i/>
          <w:sz w:val="16"/>
          <w:szCs w:val="16"/>
        </w:rPr>
      </w:pPr>
      <w:r w:rsidRPr="00BE2D5C">
        <w:rPr>
          <w:rFonts w:ascii="Times New Roman" w:hAnsi="Times New Roman"/>
          <w:b w:val="0"/>
          <w:i/>
          <w:sz w:val="16"/>
          <w:szCs w:val="16"/>
        </w:rPr>
        <w:t>Wyrażam zgodę na przetwarzanie danych osobowych zawartych w podaniu, zgodnie z ustawą z dnia 29 sierpnia 1997 r. o ochronie danych osobowych</w:t>
      </w:r>
      <w:r w:rsidRPr="00BE2D5C">
        <w:rPr>
          <w:rFonts w:ascii="Times New Roman" w:hAnsi="Times New Roman"/>
          <w:b w:val="0"/>
          <w:i/>
          <w:sz w:val="16"/>
          <w:szCs w:val="16"/>
        </w:rPr>
        <w:br/>
        <w:t xml:space="preserve"> (Dz. U. z 2014 r. poz.1182 ze zm.)</w:t>
      </w:r>
    </w:p>
    <w:p w:rsidR="00F17D9C" w:rsidRPr="00E87B3A" w:rsidRDefault="00F17D9C">
      <w:pPr>
        <w:rPr>
          <w:b/>
          <w:color w:val="auto"/>
          <w:sz w:val="24"/>
        </w:rPr>
      </w:pPr>
    </w:p>
    <w:p w:rsidR="00F17D9C" w:rsidRPr="00E87B3A" w:rsidRDefault="00F17D9C" w:rsidP="00673AF9">
      <w:pPr>
        <w:ind w:left="5103" w:firstLine="561"/>
        <w:rPr>
          <w:color w:val="auto"/>
          <w:sz w:val="26"/>
        </w:rPr>
      </w:pPr>
      <w:r w:rsidRPr="00E87B3A">
        <w:rPr>
          <w:color w:val="auto"/>
          <w:sz w:val="26"/>
        </w:rPr>
        <w:t>....................................................................</w:t>
      </w:r>
    </w:p>
    <w:p w:rsidR="00F17D9C" w:rsidRPr="00E87B3A" w:rsidRDefault="00F17D9C" w:rsidP="00673AF9">
      <w:pPr>
        <w:ind w:left="5103"/>
        <w:jc w:val="center"/>
        <w:rPr>
          <w:b/>
          <w:i/>
          <w:color w:val="auto"/>
          <w:sz w:val="18"/>
          <w:szCs w:val="18"/>
        </w:rPr>
      </w:pPr>
      <w:r w:rsidRPr="00E87B3A">
        <w:rPr>
          <w:b/>
          <w:i/>
          <w:color w:val="auto"/>
          <w:sz w:val="18"/>
          <w:szCs w:val="18"/>
        </w:rPr>
        <w:t>Data i podpis rodzica/prawnego opiekuna</w:t>
      </w:r>
    </w:p>
    <w:p w:rsidR="00F17D9C" w:rsidRPr="00E87B3A" w:rsidRDefault="00F17D9C" w:rsidP="00FF31F9">
      <w:pPr>
        <w:pStyle w:val="BodyText"/>
        <w:rPr>
          <w:rFonts w:ascii="Times New Roman" w:hAnsi="Times New Roman"/>
          <w:sz w:val="26"/>
        </w:rPr>
      </w:pPr>
    </w:p>
    <w:p w:rsidR="00F17D9C" w:rsidRPr="00E87B3A" w:rsidRDefault="00F17D9C" w:rsidP="00FF31F9">
      <w:pPr>
        <w:pStyle w:val="BodyText"/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Wskazanie kolejności wybranego gimnazjum od najbardziej do najmniej preferowanego:</w:t>
      </w:r>
    </w:p>
    <w:p w:rsidR="00F17D9C" w:rsidRPr="00E87B3A" w:rsidRDefault="00F17D9C" w:rsidP="009F6B52">
      <w:pPr>
        <w:pStyle w:val="BodyText"/>
        <w:numPr>
          <w:ilvl w:val="0"/>
          <w:numId w:val="5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F17D9C" w:rsidRPr="00E87B3A" w:rsidRDefault="00F17D9C" w:rsidP="009F6B52">
      <w:pPr>
        <w:pStyle w:val="BodyText"/>
        <w:numPr>
          <w:ilvl w:val="0"/>
          <w:numId w:val="5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F17D9C" w:rsidRPr="00BE2D5C" w:rsidRDefault="00F17D9C" w:rsidP="00BE2D5C">
      <w:pPr>
        <w:pStyle w:val="BodyText"/>
        <w:numPr>
          <w:ilvl w:val="0"/>
          <w:numId w:val="5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F17D9C" w:rsidRPr="00E87B3A" w:rsidRDefault="00F17D9C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E87B3A">
        <w:rPr>
          <w:b/>
          <w:bCs/>
          <w:i/>
          <w:color w:val="auto"/>
          <w:sz w:val="22"/>
          <w:szCs w:val="22"/>
          <w:u w:val="single"/>
        </w:rPr>
        <w:br/>
      </w:r>
      <w:r w:rsidRPr="00BE2D5C">
        <w:rPr>
          <w:b/>
          <w:bCs/>
          <w:i/>
          <w:color w:val="auto"/>
          <w:sz w:val="22"/>
          <w:szCs w:val="22"/>
          <w:u w:val="single"/>
        </w:rPr>
        <w:t>Wniosek należy złożyć</w:t>
      </w:r>
      <w:r w:rsidRPr="00E87B3A">
        <w:rPr>
          <w:b/>
          <w:i/>
          <w:color w:val="auto"/>
          <w:sz w:val="22"/>
          <w:szCs w:val="22"/>
          <w:u w:val="single"/>
        </w:rPr>
        <w:t xml:space="preserve"> 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w sekretariacie szkoły </w:t>
      </w:r>
    </w:p>
    <w:p w:rsidR="00F17D9C" w:rsidRPr="00E87B3A" w:rsidRDefault="00F17D9C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E87B3A">
        <w:rPr>
          <w:b/>
          <w:bCs/>
          <w:i/>
          <w:color w:val="auto"/>
          <w:sz w:val="22"/>
          <w:szCs w:val="22"/>
          <w:u w:val="single"/>
        </w:rPr>
        <w:t>w terminie od 01 czerwca 2016r. do 22 czerwca 2016 roku do godz. 12.00.</w:t>
      </w:r>
    </w:p>
    <w:p w:rsidR="00F17D9C" w:rsidRPr="00C63CC7" w:rsidRDefault="00F17D9C" w:rsidP="00673AF9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</w:rPr>
      </w:pPr>
    </w:p>
    <w:p w:rsidR="00F17D9C" w:rsidRPr="00E87B3A" w:rsidRDefault="00F17D9C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F17D9C" w:rsidRPr="00E87B3A" w:rsidRDefault="00F17D9C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F17D9C" w:rsidRDefault="00F17D9C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F17D9C" w:rsidRDefault="00F17D9C" w:rsidP="00E87B3A">
      <w:pPr>
        <w:jc w:val="both"/>
        <w:rPr>
          <w:b/>
          <w:bCs/>
          <w:color w:val="auto"/>
          <w:sz w:val="24"/>
          <w:szCs w:val="24"/>
        </w:rPr>
      </w:pPr>
    </w:p>
    <w:p w:rsidR="00F17D9C" w:rsidRDefault="00F17D9C" w:rsidP="008573AB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INFORMACJE DLA RODZICÓW</w:t>
      </w:r>
    </w:p>
    <w:p w:rsidR="00F17D9C" w:rsidRDefault="00F17D9C" w:rsidP="00E87B3A">
      <w:pPr>
        <w:jc w:val="both"/>
        <w:rPr>
          <w:b/>
          <w:bCs/>
          <w:color w:val="auto"/>
          <w:sz w:val="24"/>
          <w:szCs w:val="24"/>
        </w:rPr>
      </w:pPr>
      <w:r w:rsidRPr="00E87B3A">
        <w:rPr>
          <w:b/>
          <w:bCs/>
          <w:color w:val="auto"/>
          <w:sz w:val="24"/>
          <w:szCs w:val="24"/>
        </w:rPr>
        <w:t xml:space="preserve">Kryteria naboru oraz punkty przyznawane za poszczególne </w:t>
      </w:r>
      <w:r>
        <w:rPr>
          <w:b/>
          <w:bCs/>
          <w:color w:val="auto"/>
          <w:sz w:val="24"/>
          <w:szCs w:val="24"/>
        </w:rPr>
        <w:t xml:space="preserve">kryteria naboru do klas I </w:t>
      </w:r>
      <w:r w:rsidRPr="00E87B3A">
        <w:rPr>
          <w:b/>
          <w:bCs/>
          <w:color w:val="auto"/>
          <w:sz w:val="24"/>
          <w:szCs w:val="24"/>
        </w:rPr>
        <w:t xml:space="preserve">gimnazjów, </w:t>
      </w:r>
    </w:p>
    <w:p w:rsidR="00F17D9C" w:rsidRPr="00E87B3A" w:rsidRDefault="00F17D9C" w:rsidP="00E87B3A">
      <w:pPr>
        <w:jc w:val="both"/>
        <w:rPr>
          <w:i/>
          <w:color w:val="auto"/>
          <w:sz w:val="20"/>
        </w:rPr>
      </w:pPr>
      <w:r w:rsidRPr="00E87B3A">
        <w:rPr>
          <w:b/>
          <w:bCs/>
          <w:color w:val="auto"/>
          <w:sz w:val="24"/>
          <w:szCs w:val="24"/>
        </w:rPr>
        <w:t>dla których organem prowadzącym jest Gmina Miasto Zgierz, dla uczniów zamieszkałych poza obwodami tych szkół</w:t>
      </w:r>
      <w:r>
        <w:rPr>
          <w:b/>
          <w:bCs/>
          <w:color w:val="auto"/>
          <w:sz w:val="24"/>
          <w:szCs w:val="24"/>
        </w:rPr>
        <w:t xml:space="preserve"> </w:t>
      </w:r>
      <w:r w:rsidRPr="00E87B3A">
        <w:rPr>
          <w:bCs/>
          <w:color w:val="auto"/>
          <w:sz w:val="24"/>
          <w:szCs w:val="24"/>
        </w:rPr>
        <w:t>(</w:t>
      </w:r>
      <w:r w:rsidRPr="00E87B3A">
        <w:rPr>
          <w:i/>
          <w:color w:val="auto"/>
          <w:sz w:val="20"/>
        </w:rPr>
        <w:t>Załącznik do uchwały Nr XIV/194/15 Rady Miasta Zgierza z dnia 26 listopada 2015 r.</w:t>
      </w:r>
      <w:r>
        <w:rPr>
          <w:i/>
          <w:color w:val="auto"/>
          <w:sz w:val="20"/>
        </w:rPr>
        <w:t>)</w:t>
      </w:r>
    </w:p>
    <w:p w:rsidR="00F17D9C" w:rsidRPr="00E87B3A" w:rsidRDefault="00F17D9C" w:rsidP="00E87B3A">
      <w:pPr>
        <w:jc w:val="both"/>
        <w:rPr>
          <w:b/>
          <w:bCs/>
          <w:color w:val="auto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70"/>
        <w:gridCol w:w="2325"/>
        <w:gridCol w:w="3405"/>
      </w:tblGrid>
      <w:tr w:rsidR="00F17D9C" w:rsidRPr="00E87B3A" w:rsidTr="00E87B3A">
        <w:trPr>
          <w:tblCellSpacing w:w="15" w:type="dxa"/>
        </w:trPr>
        <w:tc>
          <w:tcPr>
            <w:tcW w:w="4425" w:type="dxa"/>
            <w:vAlign w:val="center"/>
          </w:tcPr>
          <w:p w:rsidR="00F17D9C" w:rsidRPr="00E87B3A" w:rsidRDefault="00F17D9C" w:rsidP="00E87B3A">
            <w:pPr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b/>
                <w:bCs/>
                <w:color w:val="auto"/>
                <w:sz w:val="22"/>
              </w:rPr>
              <w:t>Kryteria do gimnazjów</w:t>
            </w:r>
          </w:p>
        </w:tc>
        <w:tc>
          <w:tcPr>
            <w:tcW w:w="2295" w:type="dxa"/>
            <w:vAlign w:val="center"/>
          </w:tcPr>
          <w:p w:rsidR="00F17D9C" w:rsidRPr="00E87B3A" w:rsidRDefault="00F17D9C" w:rsidP="00E87B3A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b/>
                <w:bCs/>
                <w:color w:val="auto"/>
                <w:sz w:val="22"/>
              </w:rPr>
              <w:t>Liczba punktów</w:t>
            </w:r>
          </w:p>
        </w:tc>
        <w:tc>
          <w:tcPr>
            <w:tcW w:w="3360" w:type="dxa"/>
            <w:vAlign w:val="center"/>
          </w:tcPr>
          <w:p w:rsidR="00F17D9C" w:rsidRPr="00E87B3A" w:rsidRDefault="00F17D9C" w:rsidP="00E87B3A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b/>
                <w:bCs/>
                <w:color w:val="auto"/>
                <w:sz w:val="22"/>
              </w:rPr>
              <w:t>Dokumenty</w:t>
            </w:r>
          </w:p>
        </w:tc>
      </w:tr>
      <w:tr w:rsidR="00F17D9C" w:rsidRPr="00E87B3A" w:rsidTr="00E87B3A">
        <w:trPr>
          <w:tblCellSpacing w:w="15" w:type="dxa"/>
        </w:trPr>
        <w:tc>
          <w:tcPr>
            <w:tcW w:w="4425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Wyniki nauczania-średnia arytmetyczna ocen za I półrocze w klasie VI: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średnia ocen 5,0 i powyżej - 4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średnia ocen 4,0 - 4,99 - 3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średnia ocen 3,0 - 3,99 - 2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średnia ocen poniżej 3,0 - 1 pkt</w:t>
            </w:r>
          </w:p>
        </w:tc>
        <w:tc>
          <w:tcPr>
            <w:tcW w:w="2295" w:type="dxa"/>
            <w:vAlign w:val="center"/>
          </w:tcPr>
          <w:p w:rsidR="00F17D9C" w:rsidRPr="00E87B3A" w:rsidRDefault="00F17D9C" w:rsidP="003F4EAF">
            <w:pPr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1-4</w:t>
            </w:r>
          </w:p>
        </w:tc>
        <w:tc>
          <w:tcPr>
            <w:tcW w:w="3360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Zaświadczenie ze szkoły podstawowej</w:t>
            </w:r>
          </w:p>
        </w:tc>
      </w:tr>
      <w:tr w:rsidR="00F17D9C" w:rsidRPr="00E87B3A" w:rsidTr="00E87B3A">
        <w:trPr>
          <w:tblCellSpacing w:w="15" w:type="dxa"/>
        </w:trPr>
        <w:tc>
          <w:tcPr>
            <w:tcW w:w="4425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Wysokie miejsca w konkursach wiedzy, artystycznych i zawodach sportowych w klasach IV-VI szkoły podstawowej: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ogólnopolskich - 3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wojewódzkich - 2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powiatowych - 1 pkt.</w:t>
            </w:r>
          </w:p>
        </w:tc>
        <w:tc>
          <w:tcPr>
            <w:tcW w:w="2295" w:type="dxa"/>
            <w:vAlign w:val="center"/>
          </w:tcPr>
          <w:p w:rsidR="00F17D9C" w:rsidRPr="00E87B3A" w:rsidRDefault="00F17D9C" w:rsidP="003F4EAF">
            <w:pPr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1-3</w:t>
            </w:r>
          </w:p>
        </w:tc>
        <w:tc>
          <w:tcPr>
            <w:tcW w:w="3360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Kserokopie dyplomów lub</w:t>
            </w:r>
            <w:r>
              <w:rPr>
                <w:color w:val="auto"/>
                <w:sz w:val="22"/>
                <w:szCs w:val="22"/>
              </w:rPr>
              <w:t> </w:t>
            </w:r>
            <w:r w:rsidRPr="00E87B3A">
              <w:rPr>
                <w:color w:val="auto"/>
                <w:sz w:val="22"/>
                <w:szCs w:val="22"/>
              </w:rPr>
              <w:t>zaświadczeń poświadczone za</w:t>
            </w:r>
            <w:r>
              <w:rPr>
                <w:color w:val="auto"/>
                <w:sz w:val="22"/>
                <w:szCs w:val="22"/>
              </w:rPr>
              <w:t> </w:t>
            </w:r>
            <w:r w:rsidRPr="00E87B3A">
              <w:rPr>
                <w:color w:val="auto"/>
                <w:sz w:val="22"/>
                <w:szCs w:val="22"/>
              </w:rPr>
              <w:t>zgodność z oryginałem przez rodzica/prawnego opiekuna</w:t>
            </w:r>
          </w:p>
        </w:tc>
      </w:tr>
      <w:tr w:rsidR="00F17D9C" w:rsidRPr="00E87B3A" w:rsidTr="00E87B3A">
        <w:trPr>
          <w:tblCellSpacing w:w="15" w:type="dxa"/>
        </w:trPr>
        <w:tc>
          <w:tcPr>
            <w:tcW w:w="4425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Wielodzietność rodziny kandydata: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troje dzieci - 1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czworo dzieci - 2 pkt,</w:t>
            </w:r>
          </w:p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pięcioro dzieci - 3 pkt</w:t>
            </w:r>
          </w:p>
        </w:tc>
        <w:tc>
          <w:tcPr>
            <w:tcW w:w="2295" w:type="dxa"/>
            <w:vAlign w:val="center"/>
          </w:tcPr>
          <w:p w:rsidR="00F17D9C" w:rsidRPr="00E87B3A" w:rsidRDefault="00F17D9C" w:rsidP="003F4EAF">
            <w:pPr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1-3</w:t>
            </w:r>
          </w:p>
        </w:tc>
        <w:tc>
          <w:tcPr>
            <w:tcW w:w="3360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Oświadczenie rodzica/prawnego opiekuna</w:t>
            </w:r>
          </w:p>
        </w:tc>
      </w:tr>
      <w:tr w:rsidR="00F17D9C" w:rsidRPr="00E87B3A" w:rsidTr="00E87B3A">
        <w:trPr>
          <w:tblCellSpacing w:w="15" w:type="dxa"/>
        </w:trPr>
        <w:tc>
          <w:tcPr>
            <w:tcW w:w="4425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Rodzeństwo kandydata spełnia obowiązek szkolny w tej szkole</w:t>
            </w:r>
          </w:p>
        </w:tc>
        <w:tc>
          <w:tcPr>
            <w:tcW w:w="2295" w:type="dxa"/>
            <w:vAlign w:val="center"/>
          </w:tcPr>
          <w:p w:rsidR="00F17D9C" w:rsidRPr="00E87B3A" w:rsidRDefault="00F17D9C" w:rsidP="003F4EAF">
            <w:pPr>
              <w:jc w:val="center"/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60" w:type="dxa"/>
            <w:vAlign w:val="center"/>
          </w:tcPr>
          <w:p w:rsidR="00F17D9C" w:rsidRPr="00E87B3A" w:rsidRDefault="00F17D9C" w:rsidP="003F4EAF">
            <w:pPr>
              <w:rPr>
                <w:color w:val="auto"/>
                <w:sz w:val="22"/>
                <w:szCs w:val="22"/>
              </w:rPr>
            </w:pPr>
            <w:r w:rsidRPr="00E87B3A">
              <w:rPr>
                <w:color w:val="auto"/>
                <w:sz w:val="22"/>
                <w:szCs w:val="22"/>
              </w:rPr>
              <w:t>Dane potwierdza Dyrektor Szkoły na podstawie dokumentacji będącej w</w:t>
            </w:r>
            <w:r>
              <w:rPr>
                <w:color w:val="auto"/>
                <w:sz w:val="22"/>
                <w:szCs w:val="22"/>
              </w:rPr>
              <w:t> </w:t>
            </w:r>
            <w:r w:rsidRPr="00E87B3A">
              <w:rPr>
                <w:color w:val="auto"/>
                <w:sz w:val="22"/>
                <w:szCs w:val="22"/>
              </w:rPr>
              <w:t>posiadaniu szkoły</w:t>
            </w:r>
          </w:p>
        </w:tc>
      </w:tr>
    </w:tbl>
    <w:p w:rsidR="00F17D9C" w:rsidRPr="00E87B3A" w:rsidRDefault="00F17D9C" w:rsidP="00E87B3A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E87B3A">
        <w:rPr>
          <w:b/>
          <w:bCs/>
          <w:color w:val="auto"/>
          <w:sz w:val="24"/>
          <w:szCs w:val="24"/>
        </w:rPr>
        <w:t>Łączna maksymalna liczba punktów wynosi: 12 pkt.</w:t>
      </w:r>
    </w:p>
    <w:p w:rsidR="00F17D9C" w:rsidRDefault="00F17D9C">
      <w:pPr>
        <w:rPr>
          <w:b/>
          <w:color w:val="auto"/>
          <w:sz w:val="24"/>
          <w:szCs w:val="24"/>
          <w:u w:val="single"/>
        </w:rPr>
      </w:pPr>
    </w:p>
    <w:p w:rsidR="00F17D9C" w:rsidRPr="00BE2D5C" w:rsidRDefault="00F17D9C" w:rsidP="003F4EAF">
      <w:pPr>
        <w:pStyle w:val="BodyTextIndent2"/>
        <w:spacing w:line="240" w:lineRule="auto"/>
        <w:ind w:firstLine="357"/>
        <w:jc w:val="center"/>
        <w:rPr>
          <w:rFonts w:ascii="Times New Roman" w:hAnsi="Times New Roman"/>
          <w:i/>
          <w:sz w:val="24"/>
          <w:szCs w:val="24"/>
        </w:rPr>
      </w:pPr>
      <w:r w:rsidRPr="005D248F">
        <w:rPr>
          <w:rFonts w:ascii="Times New Roman" w:hAnsi="Times New Roman"/>
          <w:b/>
          <w:sz w:val="24"/>
          <w:szCs w:val="24"/>
        </w:rPr>
        <w:t xml:space="preserve">Terminarz rekrutacji </w:t>
      </w:r>
      <w:r>
        <w:rPr>
          <w:rFonts w:ascii="Times New Roman" w:hAnsi="Times New Roman"/>
          <w:i/>
          <w:sz w:val="24"/>
          <w:szCs w:val="24"/>
        </w:rPr>
        <w:t>(</w:t>
      </w:r>
      <w:r w:rsidRPr="00BE2D5C">
        <w:rPr>
          <w:rFonts w:ascii="Times New Roman" w:hAnsi="Times New Roman"/>
          <w:i/>
          <w:sz w:val="24"/>
          <w:szCs w:val="24"/>
        </w:rPr>
        <w:t>Zarządzenie nr4</w:t>
      </w:r>
      <w:r>
        <w:rPr>
          <w:rFonts w:ascii="Times New Roman" w:hAnsi="Times New Roman"/>
          <w:sz w:val="24"/>
          <w:szCs w:val="24"/>
        </w:rPr>
        <w:t>/</w:t>
      </w:r>
      <w:r w:rsidRPr="00BE2D5C">
        <w:rPr>
          <w:rFonts w:ascii="Times New Roman" w:hAnsi="Times New Roman"/>
          <w:i/>
          <w:sz w:val="24"/>
          <w:szCs w:val="24"/>
        </w:rPr>
        <w:t>2016</w:t>
      </w:r>
      <w:r>
        <w:rPr>
          <w:rFonts w:ascii="Times New Roman" w:hAnsi="Times New Roman"/>
          <w:i/>
          <w:sz w:val="24"/>
          <w:szCs w:val="24"/>
        </w:rPr>
        <w:t xml:space="preserve"> Łódzkiego Kuratora Oświaty z dnia 21 stycznia 2016r.)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86"/>
      </w:tblGrid>
      <w:tr w:rsidR="00F17D9C" w:rsidRPr="00BE2D5C" w:rsidTr="003F4EAF">
        <w:tc>
          <w:tcPr>
            <w:tcW w:w="4503" w:type="dxa"/>
          </w:tcPr>
          <w:p w:rsidR="00F17D9C" w:rsidRPr="00B66172" w:rsidRDefault="00F17D9C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66172">
              <w:rPr>
                <w:rFonts w:ascii="Times New Roman" w:hAnsi="Times New Roman"/>
                <w:sz w:val="20"/>
              </w:rPr>
              <w:t>Składanie wniosków</w:t>
            </w:r>
          </w:p>
        </w:tc>
        <w:tc>
          <w:tcPr>
            <w:tcW w:w="5386" w:type="dxa"/>
            <w:vAlign w:val="center"/>
          </w:tcPr>
          <w:p w:rsidR="00F17D9C" w:rsidRPr="00B66172" w:rsidRDefault="00F17D9C" w:rsidP="003F4EA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172">
              <w:rPr>
                <w:rFonts w:ascii="Times New Roman" w:hAnsi="Times New Roman"/>
                <w:sz w:val="22"/>
                <w:szCs w:val="22"/>
              </w:rPr>
              <w:t>Od 01 czerwca 2016 do 22 czerwca 2016, godz. 12.00</w:t>
            </w:r>
          </w:p>
        </w:tc>
      </w:tr>
      <w:tr w:rsidR="00F17D9C" w:rsidRPr="00BE2D5C" w:rsidTr="0046400F">
        <w:tc>
          <w:tcPr>
            <w:tcW w:w="4503" w:type="dxa"/>
          </w:tcPr>
          <w:p w:rsidR="00F17D9C" w:rsidRPr="00B66172" w:rsidRDefault="00F17D9C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66172">
              <w:rPr>
                <w:rFonts w:ascii="Times New Roman" w:hAnsi="Times New Roman"/>
                <w:sz w:val="20"/>
              </w:rPr>
              <w:t>Uzupełnianie wniosków- składanie dokumentów</w:t>
            </w:r>
          </w:p>
          <w:p w:rsidR="00F17D9C" w:rsidRPr="00B66172" w:rsidRDefault="00F17D9C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66172">
              <w:rPr>
                <w:rFonts w:ascii="Times New Roman" w:hAnsi="Times New Roman"/>
                <w:sz w:val="20"/>
              </w:rPr>
              <w:t>( kopia świadectwa i zaświadczenie ze sprawdzianu)</w:t>
            </w:r>
          </w:p>
        </w:tc>
        <w:tc>
          <w:tcPr>
            <w:tcW w:w="5386" w:type="dxa"/>
            <w:vAlign w:val="center"/>
          </w:tcPr>
          <w:p w:rsidR="00F17D9C" w:rsidRPr="00B66172" w:rsidRDefault="00F17D9C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172">
              <w:rPr>
                <w:rFonts w:ascii="Times New Roman" w:hAnsi="Times New Roman"/>
                <w:sz w:val="22"/>
                <w:szCs w:val="22"/>
              </w:rPr>
              <w:t>Od 24 czerwca 2016 do 28 czerwca 2016, godz. 12.00</w:t>
            </w:r>
          </w:p>
        </w:tc>
      </w:tr>
      <w:tr w:rsidR="00F17D9C" w:rsidRPr="00BE2D5C" w:rsidTr="0046400F">
        <w:tc>
          <w:tcPr>
            <w:tcW w:w="4503" w:type="dxa"/>
          </w:tcPr>
          <w:p w:rsidR="00F17D9C" w:rsidRPr="00B66172" w:rsidRDefault="00F17D9C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66172">
              <w:rPr>
                <w:rFonts w:ascii="Times New Roman" w:hAnsi="Times New Roman"/>
                <w:sz w:val="20"/>
              </w:rPr>
              <w:t>Podanie do publicznej wiadomości listy kandydatów zakwalifikowanych i kandydatów niezakwalifikowanych</w:t>
            </w:r>
          </w:p>
        </w:tc>
        <w:tc>
          <w:tcPr>
            <w:tcW w:w="5386" w:type="dxa"/>
            <w:vAlign w:val="center"/>
          </w:tcPr>
          <w:p w:rsidR="00F17D9C" w:rsidRPr="00B66172" w:rsidRDefault="00F17D9C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172">
              <w:rPr>
                <w:rFonts w:ascii="Times New Roman" w:hAnsi="Times New Roman"/>
                <w:sz w:val="22"/>
                <w:szCs w:val="22"/>
              </w:rPr>
              <w:t>06 lipca 2016, do godz. 12.00</w:t>
            </w:r>
          </w:p>
        </w:tc>
      </w:tr>
      <w:tr w:rsidR="00F17D9C" w:rsidRPr="00BE2D5C" w:rsidTr="0046400F">
        <w:tc>
          <w:tcPr>
            <w:tcW w:w="4503" w:type="dxa"/>
          </w:tcPr>
          <w:p w:rsidR="00F17D9C" w:rsidRPr="00B66172" w:rsidRDefault="00F17D9C" w:rsidP="003F4EA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66172">
              <w:rPr>
                <w:rFonts w:ascii="Times New Roman" w:hAnsi="Times New Roman"/>
                <w:sz w:val="20"/>
              </w:rPr>
              <w:t>Potwierdzenie przez rodzica woli przyjęcia do gimnazjum- dostarczenie oryginału świadectwa i zaświadczenia</w:t>
            </w:r>
          </w:p>
        </w:tc>
        <w:tc>
          <w:tcPr>
            <w:tcW w:w="5386" w:type="dxa"/>
            <w:vAlign w:val="center"/>
          </w:tcPr>
          <w:p w:rsidR="00F17D9C" w:rsidRPr="00B66172" w:rsidRDefault="00F17D9C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172">
              <w:rPr>
                <w:rFonts w:ascii="Times New Roman" w:hAnsi="Times New Roman"/>
                <w:sz w:val="22"/>
                <w:szCs w:val="22"/>
              </w:rPr>
              <w:t>Od 06 lipca 2016, od godz. 12.00</w:t>
            </w:r>
          </w:p>
          <w:p w:rsidR="00F17D9C" w:rsidRPr="00B66172" w:rsidRDefault="00F17D9C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172">
              <w:rPr>
                <w:rFonts w:ascii="Times New Roman" w:hAnsi="Times New Roman"/>
                <w:sz w:val="22"/>
                <w:szCs w:val="22"/>
              </w:rPr>
              <w:t>do 08 lipca 2016, od godz. 12.00</w:t>
            </w:r>
          </w:p>
        </w:tc>
      </w:tr>
      <w:tr w:rsidR="00F17D9C" w:rsidRPr="00BE2D5C" w:rsidTr="0046400F">
        <w:tc>
          <w:tcPr>
            <w:tcW w:w="4503" w:type="dxa"/>
          </w:tcPr>
          <w:p w:rsidR="00F17D9C" w:rsidRPr="00B66172" w:rsidRDefault="00F17D9C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66172">
              <w:rPr>
                <w:rFonts w:ascii="Times New Roman" w:hAnsi="Times New Roman"/>
                <w:sz w:val="20"/>
              </w:rPr>
              <w:t>Podanie do publicznej wiadomości listy kandydatów przyjętych i kandydatów nieprzyjętych</w:t>
            </w:r>
          </w:p>
        </w:tc>
        <w:tc>
          <w:tcPr>
            <w:tcW w:w="5386" w:type="dxa"/>
            <w:vAlign w:val="center"/>
          </w:tcPr>
          <w:p w:rsidR="00F17D9C" w:rsidRPr="00B66172" w:rsidRDefault="00F17D9C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172">
              <w:rPr>
                <w:rFonts w:ascii="Times New Roman" w:hAnsi="Times New Roman"/>
                <w:sz w:val="22"/>
                <w:szCs w:val="22"/>
              </w:rPr>
              <w:t>11 lipca 2016, do godz. 12.00</w:t>
            </w:r>
          </w:p>
        </w:tc>
      </w:tr>
    </w:tbl>
    <w:p w:rsidR="00F17D9C" w:rsidRDefault="00F17D9C" w:rsidP="00BE2D5C">
      <w:pPr>
        <w:pStyle w:val="BodyTextIndent2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17D9C" w:rsidRPr="005D248F" w:rsidRDefault="00F17D9C" w:rsidP="00BE2D5C">
      <w:pPr>
        <w:pStyle w:val="BodyTextIndent2"/>
        <w:ind w:firstLine="360"/>
        <w:jc w:val="left"/>
        <w:rPr>
          <w:rFonts w:ascii="Times New Roman" w:hAnsi="Times New Roman"/>
          <w:sz w:val="24"/>
          <w:szCs w:val="24"/>
        </w:rPr>
      </w:pPr>
    </w:p>
    <w:p w:rsidR="00F17D9C" w:rsidRPr="00E87B3A" w:rsidRDefault="00F17D9C" w:rsidP="00BE2D5C">
      <w:pPr>
        <w:rPr>
          <w:b/>
          <w:color w:val="auto"/>
          <w:sz w:val="24"/>
          <w:szCs w:val="24"/>
          <w:u w:val="single"/>
        </w:rPr>
      </w:pPr>
    </w:p>
    <w:sectPr w:rsidR="00F17D9C" w:rsidRPr="00E87B3A" w:rsidSect="009F6B52">
      <w:pgSz w:w="11906" w:h="16838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08"/>
    <w:multiLevelType w:val="singleLevel"/>
    <w:tmpl w:val="7FEE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480519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02A2EBD"/>
    <w:multiLevelType w:val="hybridMultilevel"/>
    <w:tmpl w:val="8BE6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D0030"/>
    <w:multiLevelType w:val="hybridMultilevel"/>
    <w:tmpl w:val="4C66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E27B5"/>
    <w:multiLevelType w:val="singleLevel"/>
    <w:tmpl w:val="129EA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E35E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072"/>
    <w:rsid w:val="0001172E"/>
    <w:rsid w:val="000429C4"/>
    <w:rsid w:val="000605D5"/>
    <w:rsid w:val="000764F7"/>
    <w:rsid w:val="00090ADB"/>
    <w:rsid w:val="00095041"/>
    <w:rsid w:val="000F0983"/>
    <w:rsid w:val="001331B8"/>
    <w:rsid w:val="00133499"/>
    <w:rsid w:val="00160B3B"/>
    <w:rsid w:val="001A13BA"/>
    <w:rsid w:val="001A3C20"/>
    <w:rsid w:val="001B1072"/>
    <w:rsid w:val="001B2D5F"/>
    <w:rsid w:val="001B55A2"/>
    <w:rsid w:val="00253445"/>
    <w:rsid w:val="002775BA"/>
    <w:rsid w:val="00290C9A"/>
    <w:rsid w:val="00292150"/>
    <w:rsid w:val="00330079"/>
    <w:rsid w:val="003F4EAF"/>
    <w:rsid w:val="0046400F"/>
    <w:rsid w:val="004D2649"/>
    <w:rsid w:val="00515421"/>
    <w:rsid w:val="005228E6"/>
    <w:rsid w:val="00551565"/>
    <w:rsid w:val="00564A60"/>
    <w:rsid w:val="005922F6"/>
    <w:rsid w:val="005D003E"/>
    <w:rsid w:val="005D248F"/>
    <w:rsid w:val="006473AD"/>
    <w:rsid w:val="00673AF9"/>
    <w:rsid w:val="006939DD"/>
    <w:rsid w:val="006B4D6B"/>
    <w:rsid w:val="0071320D"/>
    <w:rsid w:val="00740BEF"/>
    <w:rsid w:val="0076052B"/>
    <w:rsid w:val="007F1B2D"/>
    <w:rsid w:val="00810776"/>
    <w:rsid w:val="00813C5F"/>
    <w:rsid w:val="00851EB8"/>
    <w:rsid w:val="008545D9"/>
    <w:rsid w:val="00855868"/>
    <w:rsid w:val="008573AB"/>
    <w:rsid w:val="00881FB2"/>
    <w:rsid w:val="00891684"/>
    <w:rsid w:val="008A052A"/>
    <w:rsid w:val="008F0E69"/>
    <w:rsid w:val="00903541"/>
    <w:rsid w:val="0090644D"/>
    <w:rsid w:val="00911496"/>
    <w:rsid w:val="00962867"/>
    <w:rsid w:val="0097615B"/>
    <w:rsid w:val="009B66AE"/>
    <w:rsid w:val="009F6B52"/>
    <w:rsid w:val="00A51348"/>
    <w:rsid w:val="00AC62B1"/>
    <w:rsid w:val="00AD0B0F"/>
    <w:rsid w:val="00AD6680"/>
    <w:rsid w:val="00B072BD"/>
    <w:rsid w:val="00B66172"/>
    <w:rsid w:val="00B6689A"/>
    <w:rsid w:val="00BA031D"/>
    <w:rsid w:val="00BB6DB4"/>
    <w:rsid w:val="00BE2D5C"/>
    <w:rsid w:val="00C52823"/>
    <w:rsid w:val="00C63CC7"/>
    <w:rsid w:val="00C64676"/>
    <w:rsid w:val="00D70F85"/>
    <w:rsid w:val="00DF3054"/>
    <w:rsid w:val="00E152FF"/>
    <w:rsid w:val="00E611F6"/>
    <w:rsid w:val="00E841A3"/>
    <w:rsid w:val="00E87B3A"/>
    <w:rsid w:val="00F17D9C"/>
    <w:rsid w:val="00F22AD6"/>
    <w:rsid w:val="00F3090E"/>
    <w:rsid w:val="00F543EB"/>
    <w:rsid w:val="00F9650D"/>
    <w:rsid w:val="00FA53D9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C4"/>
    <w:rPr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9C4"/>
    <w:pPr>
      <w:keepNext/>
      <w:outlineLvl w:val="0"/>
    </w:pPr>
    <w:rPr>
      <w:rFonts w:ascii="Arial" w:hAnsi="Arial"/>
      <w:b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9C4"/>
    <w:pPr>
      <w:keepNext/>
      <w:ind w:left="5664" w:firstLine="708"/>
      <w:outlineLvl w:val="1"/>
    </w:pPr>
    <w:rPr>
      <w:rFonts w:ascii="Arial" w:hAnsi="Arial"/>
      <w:b/>
      <w:color w:val="auto"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9C4"/>
    <w:pPr>
      <w:keepNext/>
      <w:spacing w:line="360" w:lineRule="auto"/>
      <w:outlineLvl w:val="2"/>
    </w:pPr>
    <w:rPr>
      <w:rFonts w:ascii="Arial" w:hAnsi="Arial"/>
      <w:b/>
      <w:color w:val="auto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9C4"/>
    <w:pPr>
      <w:keepNext/>
      <w:jc w:val="center"/>
      <w:outlineLvl w:val="3"/>
    </w:pPr>
    <w:rPr>
      <w:rFonts w:ascii="Arial" w:hAnsi="Arial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9C4"/>
    <w:pPr>
      <w:keepNext/>
      <w:spacing w:line="360" w:lineRule="auto"/>
      <w:ind w:left="4536"/>
      <w:outlineLvl w:val="4"/>
    </w:pPr>
    <w:rPr>
      <w:rFonts w:ascii="Arial" w:hAnsi="Arial"/>
      <w:b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B78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2BD"/>
    <w:rPr>
      <w:rFonts w:ascii="Arial" w:hAnsi="Arial" w:cs="Times New Roman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B78"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B78"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72BD"/>
    <w:rPr>
      <w:rFonts w:ascii="Arial" w:hAnsi="Arial" w:cs="Times New Roman"/>
      <w:b/>
      <w:sz w:val="32"/>
    </w:rPr>
  </w:style>
  <w:style w:type="character" w:styleId="Emphasis">
    <w:name w:val="Emphasis"/>
    <w:basedOn w:val="DefaultParagraphFont"/>
    <w:uiPriority w:val="99"/>
    <w:qFormat/>
    <w:rsid w:val="000429C4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0429C4"/>
    <w:pPr>
      <w:ind w:left="360"/>
    </w:pPr>
    <w:rPr>
      <w:rFonts w:ascii="Arial" w:hAnsi="Arial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6B78"/>
    <w:rPr>
      <w:color w:val="0000FF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429C4"/>
    <w:pPr>
      <w:tabs>
        <w:tab w:val="num" w:pos="0"/>
      </w:tabs>
      <w:spacing w:line="360" w:lineRule="auto"/>
    </w:pPr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B78"/>
    <w:rPr>
      <w:color w:val="0000FF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429C4"/>
    <w:pPr>
      <w:spacing w:line="360" w:lineRule="auto"/>
      <w:ind w:firstLine="709"/>
      <w:jc w:val="both"/>
    </w:pPr>
    <w:rPr>
      <w:rFonts w:ascii="Arial" w:hAnsi="Arial"/>
      <w:color w:val="auto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2D5C"/>
    <w:rPr>
      <w:rFonts w:ascii="Arial" w:hAnsi="Arial"/>
      <w:sz w:val="26"/>
    </w:rPr>
  </w:style>
  <w:style w:type="table" w:styleId="TableGrid">
    <w:name w:val="Table Grid"/>
    <w:basedOn w:val="TableNormal"/>
    <w:uiPriority w:val="99"/>
    <w:rsid w:val="001B5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">
    <w:name w:val="zalacznik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4">
    <w:name w:val="a4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ytul">
    <w:name w:val="tytul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E87B3A"/>
    <w:rPr>
      <w:rFonts w:cs="Times New Roman"/>
      <w:b/>
    </w:rPr>
  </w:style>
  <w:style w:type="paragraph" w:customStyle="1" w:styleId="akapit">
    <w:name w:val="akapit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600</Words>
  <Characters>3603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A – wypełniają rodzice</dc:title>
  <dc:subject/>
  <dc:creator>Szkoła Podstawowa nr 2</dc:creator>
  <cp:keywords/>
  <dc:description/>
  <cp:lastModifiedBy>michal</cp:lastModifiedBy>
  <cp:revision>7</cp:revision>
  <cp:lastPrinted>2009-02-23T12:35:00Z</cp:lastPrinted>
  <dcterms:created xsi:type="dcterms:W3CDTF">2016-02-18T09:04:00Z</dcterms:created>
  <dcterms:modified xsi:type="dcterms:W3CDTF">2016-06-13T08:27:00Z</dcterms:modified>
</cp:coreProperties>
</file>