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C" w:rsidRPr="00523636" w:rsidRDefault="001465CC" w:rsidP="00AD5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636">
        <w:rPr>
          <w:rFonts w:ascii="Times New Roman" w:hAnsi="Times New Roman"/>
          <w:b/>
          <w:sz w:val="24"/>
          <w:szCs w:val="24"/>
        </w:rPr>
        <w:t>REGULAMIN REKRUTACJI UCZNIÓW DO KLAS PIERWSZYCH</w:t>
      </w:r>
    </w:p>
    <w:p w:rsidR="001465CC" w:rsidRDefault="001465CC" w:rsidP="00A86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636">
        <w:rPr>
          <w:rFonts w:ascii="Times New Roman" w:hAnsi="Times New Roman"/>
          <w:b/>
          <w:sz w:val="24"/>
          <w:szCs w:val="24"/>
        </w:rPr>
        <w:t xml:space="preserve">W GIMNAZJUM NR 2 IM. JANA KOCHANOWSKIEGO W ZGIERZU </w:t>
      </w:r>
      <w:r w:rsidRPr="00523636">
        <w:rPr>
          <w:rFonts w:ascii="Times New Roman" w:hAnsi="Times New Roman"/>
          <w:b/>
          <w:sz w:val="24"/>
          <w:szCs w:val="24"/>
        </w:rPr>
        <w:br/>
        <w:t>Z ODDZIAŁAMI DWUJĘZYCZNYMI</w:t>
      </w:r>
    </w:p>
    <w:p w:rsidR="001465CC" w:rsidRPr="00A86870" w:rsidRDefault="001465CC" w:rsidP="00A86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65CC" w:rsidRDefault="001465CC" w:rsidP="00AD5A6A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§ 1</w:t>
      </w:r>
    </w:p>
    <w:p w:rsidR="001465CC" w:rsidRPr="00523636" w:rsidRDefault="001465CC" w:rsidP="00AD5A6A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465CC" w:rsidRDefault="001465CC" w:rsidP="00A436F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3636">
        <w:rPr>
          <w:rFonts w:ascii="Times New Roman" w:hAnsi="Times New Roman"/>
          <w:b/>
          <w:sz w:val="24"/>
          <w:szCs w:val="24"/>
        </w:rPr>
        <w:t>PODSTAWA PRAWNA</w:t>
      </w:r>
    </w:p>
    <w:p w:rsidR="001465CC" w:rsidRPr="00A86870" w:rsidRDefault="001465CC" w:rsidP="00A86870">
      <w:pPr>
        <w:pStyle w:val="ListParagraph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465CC" w:rsidRPr="00523636" w:rsidRDefault="001465CC" w:rsidP="00C4509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Rozporządzenie Ministra Edukacji Narodowej z dnia 2 listopada 2015 r. w sprawie przeliczani</w:t>
      </w:r>
      <w:r>
        <w:rPr>
          <w:rFonts w:ascii="Times New Roman" w:hAnsi="Times New Roman"/>
          <w:sz w:val="24"/>
          <w:szCs w:val="24"/>
        </w:rPr>
        <w:t>a</w:t>
      </w:r>
      <w:r w:rsidRPr="00523636">
        <w:rPr>
          <w:rFonts w:ascii="Times New Roman" w:hAnsi="Times New Roman"/>
          <w:sz w:val="24"/>
          <w:szCs w:val="24"/>
        </w:rPr>
        <w:t xml:space="preserve"> na punkty poszczegól</w:t>
      </w:r>
      <w:r>
        <w:rPr>
          <w:rFonts w:ascii="Times New Roman" w:hAnsi="Times New Roman"/>
          <w:sz w:val="24"/>
          <w:szCs w:val="24"/>
        </w:rPr>
        <w:t>nych kryteriów uwzględnianych w </w:t>
      </w:r>
      <w:r w:rsidRPr="00523636">
        <w:rPr>
          <w:rFonts w:ascii="Times New Roman" w:hAnsi="Times New Roman"/>
          <w:sz w:val="24"/>
          <w:szCs w:val="24"/>
        </w:rPr>
        <w:t>postępowaniu rekrutacyjnym, składu i szczegółowych zadań komisji rekrutacyjnych, szczegółowego tryby i terminów przeprowadzani</w:t>
      </w:r>
      <w:r>
        <w:rPr>
          <w:rFonts w:ascii="Times New Roman" w:hAnsi="Times New Roman"/>
          <w:sz w:val="24"/>
          <w:szCs w:val="24"/>
        </w:rPr>
        <w:t>a</w:t>
      </w:r>
      <w:r w:rsidRPr="00523636">
        <w:rPr>
          <w:rFonts w:ascii="Times New Roman" w:hAnsi="Times New Roman"/>
          <w:sz w:val="24"/>
          <w:szCs w:val="24"/>
        </w:rPr>
        <w:t xml:space="preserve"> postępowania rekrutacyjnego oraz</w:t>
      </w:r>
      <w:r>
        <w:rPr>
          <w:rFonts w:ascii="Times New Roman" w:hAnsi="Times New Roman"/>
          <w:sz w:val="24"/>
          <w:szCs w:val="24"/>
        </w:rPr>
        <w:t xml:space="preserve"> postępowania uzupełniającego (</w:t>
      </w:r>
      <w:r w:rsidRPr="00523636">
        <w:rPr>
          <w:rFonts w:ascii="Times New Roman" w:hAnsi="Times New Roman"/>
          <w:sz w:val="24"/>
          <w:szCs w:val="24"/>
        </w:rPr>
        <w:t xml:space="preserve">Dz. U. z 2015 r. poz. </w:t>
      </w:r>
      <w:r>
        <w:rPr>
          <w:rFonts w:ascii="Times New Roman" w:hAnsi="Times New Roman"/>
          <w:sz w:val="24"/>
          <w:szCs w:val="24"/>
        </w:rPr>
        <w:t>1942</w:t>
      </w:r>
      <w:r w:rsidRPr="00523636">
        <w:rPr>
          <w:rFonts w:ascii="Times New Roman" w:hAnsi="Times New Roman"/>
          <w:sz w:val="24"/>
          <w:szCs w:val="24"/>
        </w:rPr>
        <w:t>).</w:t>
      </w:r>
    </w:p>
    <w:p w:rsidR="001465CC" w:rsidRPr="00523636" w:rsidRDefault="001465CC" w:rsidP="00C4509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Zarządzenie Nr 4/ 2016 Łódzkiego Kuratora Oświaty z dnia 21 stycznia 2016 roku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23636">
        <w:rPr>
          <w:rFonts w:ascii="Times New Roman" w:hAnsi="Times New Roman"/>
          <w:sz w:val="24"/>
          <w:szCs w:val="24"/>
        </w:rPr>
        <w:t xml:space="preserve">sprawie ustalenia terminów przeprowadzania postępowania rekrutacyjnego, postępowania uzupełniającego, a także składania dokumentów do klas pierwszych na rok szkolny 2016/17 do publicznych gimnazjów, publicznych szkół ponadgimnazjalnych, szkół policealnych oraz szkół dla dorosłych w województwie łódzkim </w:t>
      </w:r>
    </w:p>
    <w:p w:rsidR="001465CC" w:rsidRPr="00523636" w:rsidRDefault="001465CC" w:rsidP="00C4509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S</w:t>
      </w:r>
      <w:r w:rsidRPr="00523636">
        <w:rPr>
          <w:rFonts w:ascii="Times New Roman" w:hAnsi="Times New Roman"/>
          <w:sz w:val="24"/>
          <w:szCs w:val="24"/>
        </w:rPr>
        <w:t>zkolnej Komisji Rekrutacyjnej.</w:t>
      </w:r>
    </w:p>
    <w:p w:rsidR="001465CC" w:rsidRPr="00523636" w:rsidRDefault="001465CC" w:rsidP="005C63A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465CC" w:rsidRPr="00523636" w:rsidRDefault="001465CC" w:rsidP="00AD5A6A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§ 2</w:t>
      </w:r>
    </w:p>
    <w:p w:rsidR="001465CC" w:rsidRPr="00523636" w:rsidRDefault="001465CC" w:rsidP="00A436FD">
      <w:pPr>
        <w:jc w:val="center"/>
        <w:rPr>
          <w:rFonts w:ascii="Times New Roman" w:hAnsi="Times New Roman"/>
          <w:b/>
          <w:sz w:val="24"/>
          <w:szCs w:val="24"/>
        </w:rPr>
      </w:pPr>
      <w:r w:rsidRPr="00523636">
        <w:rPr>
          <w:rFonts w:ascii="Times New Roman" w:hAnsi="Times New Roman"/>
          <w:b/>
          <w:sz w:val="24"/>
          <w:szCs w:val="24"/>
        </w:rPr>
        <w:t>ZASADY POSTĘPOWANIA</w:t>
      </w:r>
    </w:p>
    <w:p w:rsidR="001465CC" w:rsidRPr="00523636" w:rsidRDefault="001465CC" w:rsidP="00E817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Kandydaci do klas pierwszych składają dokumenty w sekretariacie Gimnazjum nr 2 </w:t>
      </w:r>
      <w:r>
        <w:rPr>
          <w:rFonts w:ascii="Times New Roman" w:hAnsi="Times New Roman"/>
          <w:sz w:val="24"/>
          <w:szCs w:val="24"/>
        </w:rPr>
        <w:br/>
      </w:r>
      <w:r w:rsidRPr="00523636">
        <w:rPr>
          <w:rFonts w:ascii="Times New Roman" w:hAnsi="Times New Roman"/>
          <w:sz w:val="24"/>
          <w:szCs w:val="24"/>
        </w:rPr>
        <w:t xml:space="preserve">im. Jana Kochanowskiego w Zgierzu z Oddziałami Dwujęzycznymi </w:t>
      </w:r>
    </w:p>
    <w:p w:rsidR="001465CC" w:rsidRPr="00523636" w:rsidRDefault="001465CC" w:rsidP="00E817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Dokumenty wymagane przy ubieganiu się o przyjęcie:</w:t>
      </w:r>
    </w:p>
    <w:p w:rsidR="001465CC" w:rsidRPr="00523636" w:rsidRDefault="001465CC" w:rsidP="00AD5A6A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Wniosek/zgłoszenie na druku wydanym w sekretariacie szkoły lub </w:t>
      </w:r>
      <w:r>
        <w:rPr>
          <w:rFonts w:ascii="Times New Roman" w:hAnsi="Times New Roman"/>
          <w:sz w:val="24"/>
          <w:szCs w:val="24"/>
        </w:rPr>
        <w:t>skopiowany ze </w:t>
      </w:r>
      <w:r w:rsidRPr="00523636">
        <w:rPr>
          <w:rFonts w:ascii="Times New Roman" w:hAnsi="Times New Roman"/>
          <w:sz w:val="24"/>
          <w:szCs w:val="24"/>
        </w:rPr>
        <w:t xml:space="preserve">strony: </w:t>
      </w:r>
      <w:r w:rsidRPr="00AD5A6A">
        <w:rPr>
          <w:rFonts w:ascii="Times New Roman" w:hAnsi="Times New Roman"/>
          <w:sz w:val="24"/>
          <w:szCs w:val="24"/>
        </w:rPr>
        <w:t>gim2@miasto.zgierz.pl</w:t>
      </w:r>
    </w:p>
    <w:p w:rsidR="001465CC" w:rsidRPr="00523636" w:rsidRDefault="001465CC" w:rsidP="00AD5A6A">
      <w:pPr>
        <w:pStyle w:val="ListParagraph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Dwa zdjęcia legitymacyjne</w:t>
      </w:r>
    </w:p>
    <w:p w:rsidR="001465CC" w:rsidRPr="00523636" w:rsidRDefault="001465CC" w:rsidP="00AD5A6A">
      <w:pPr>
        <w:pStyle w:val="ListParagraph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Świadectwo ukończenia szkoły podstawowej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23636">
        <w:rPr>
          <w:rFonts w:ascii="Times New Roman" w:hAnsi="Times New Roman"/>
          <w:sz w:val="24"/>
          <w:szCs w:val="24"/>
        </w:rPr>
        <w:t xml:space="preserve"> oryginał</w:t>
      </w:r>
    </w:p>
    <w:p w:rsidR="001465CC" w:rsidRPr="00523636" w:rsidRDefault="001465CC" w:rsidP="00AD5A6A">
      <w:pPr>
        <w:pStyle w:val="ListParagraph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Zaświadczenie o wynikach sprawdzianu po klasie VI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23636">
        <w:rPr>
          <w:rFonts w:ascii="Times New Roman" w:hAnsi="Times New Roman"/>
          <w:sz w:val="24"/>
          <w:szCs w:val="24"/>
        </w:rPr>
        <w:t xml:space="preserve"> oryginał</w:t>
      </w:r>
    </w:p>
    <w:p w:rsidR="001465CC" w:rsidRPr="00523636" w:rsidRDefault="001465CC" w:rsidP="00AD5A6A">
      <w:pPr>
        <w:pStyle w:val="ListParagraph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Posiadane dokumenty potwierdzające dostosowan</w:t>
      </w:r>
      <w:r>
        <w:rPr>
          <w:rFonts w:ascii="Times New Roman" w:hAnsi="Times New Roman"/>
          <w:sz w:val="24"/>
          <w:szCs w:val="24"/>
        </w:rPr>
        <w:t>ie form i metod pracy (opinie i </w:t>
      </w:r>
      <w:r w:rsidRPr="00523636">
        <w:rPr>
          <w:rFonts w:ascii="Times New Roman" w:hAnsi="Times New Roman"/>
          <w:sz w:val="24"/>
          <w:szCs w:val="24"/>
        </w:rPr>
        <w:t>orzeczenia Poradni Psychologiczno- Pedagogicznej)</w:t>
      </w:r>
    </w:p>
    <w:p w:rsidR="001465CC" w:rsidRPr="00523636" w:rsidRDefault="001465CC" w:rsidP="00AD5A6A">
      <w:pPr>
        <w:pStyle w:val="ListParagraph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Zaświadczenie/a stwierdzające uzyska</w:t>
      </w:r>
      <w:r>
        <w:rPr>
          <w:rFonts w:ascii="Times New Roman" w:hAnsi="Times New Roman"/>
          <w:sz w:val="24"/>
          <w:szCs w:val="24"/>
        </w:rPr>
        <w:t>nie przez kandydata osiągnięć w </w:t>
      </w:r>
      <w:r w:rsidRPr="00523636">
        <w:rPr>
          <w:rFonts w:ascii="Times New Roman" w:hAnsi="Times New Roman"/>
          <w:sz w:val="24"/>
          <w:szCs w:val="24"/>
        </w:rPr>
        <w:t>konkursach wiedzy, artystycznych i zawodach sportowych w klasach IV- VI szkoły podstawowej</w:t>
      </w:r>
    </w:p>
    <w:p w:rsidR="001465CC" w:rsidRPr="00A86870" w:rsidRDefault="001465CC" w:rsidP="00A86870">
      <w:pPr>
        <w:pStyle w:val="ListParagraph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Akt urodzenia (do wglądu)</w:t>
      </w:r>
    </w:p>
    <w:p w:rsidR="001465CC" w:rsidRDefault="001465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65CC" w:rsidRDefault="001465CC" w:rsidP="00C45095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§ 3</w:t>
      </w:r>
    </w:p>
    <w:p w:rsidR="001465CC" w:rsidRPr="00523636" w:rsidRDefault="001465CC" w:rsidP="00A436FD">
      <w:pPr>
        <w:jc w:val="center"/>
        <w:rPr>
          <w:rFonts w:ascii="Times New Roman" w:hAnsi="Times New Roman"/>
          <w:b/>
          <w:sz w:val="24"/>
          <w:szCs w:val="24"/>
        </w:rPr>
      </w:pPr>
      <w:r w:rsidRPr="00523636">
        <w:rPr>
          <w:rFonts w:ascii="Times New Roman" w:hAnsi="Times New Roman"/>
          <w:b/>
          <w:sz w:val="24"/>
          <w:szCs w:val="24"/>
        </w:rPr>
        <w:t>SZKOLNA KOMISJA REKRUTACYJNA</w:t>
      </w:r>
    </w:p>
    <w:p w:rsidR="001465CC" w:rsidRPr="00523636" w:rsidRDefault="001465CC" w:rsidP="00C45095">
      <w:pPr>
        <w:pStyle w:val="ListParagraph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W celu przeprowadzenia rekrutacji Dyrektor Szkoły powołuje Szkolną Komisję Rekrutacyjną, wyznacza jej przewodniczącego i określa zadania członków</w:t>
      </w:r>
    </w:p>
    <w:p w:rsidR="001465CC" w:rsidRPr="00523636" w:rsidRDefault="001465CC" w:rsidP="00C45095">
      <w:pPr>
        <w:pStyle w:val="ListParagraph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Do zadań komisji rekrutacyjnej należy weryfikacja spełniania przez kandydata warunków lub kryteriów branych pod uwagę w postępowaniu rekrutacyjnym</w:t>
      </w:r>
    </w:p>
    <w:p w:rsidR="001465CC" w:rsidRPr="00523636" w:rsidRDefault="001465CC" w:rsidP="00C45095">
      <w:pPr>
        <w:pStyle w:val="ListParagraph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Przewodniczący komisji umożliwia członkom komisji zapoznanie </w:t>
      </w:r>
      <w:r w:rsidRPr="00523636">
        <w:rPr>
          <w:rFonts w:ascii="Times New Roman" w:hAnsi="Times New Roman"/>
          <w:sz w:val="24"/>
          <w:szCs w:val="24"/>
        </w:rPr>
        <w:br/>
        <w:t>się z wnioskami o przyjęcie do szkoły i załączonymi do nich dokumentami</w:t>
      </w:r>
    </w:p>
    <w:p w:rsidR="001465CC" w:rsidRPr="00523636" w:rsidRDefault="001465CC" w:rsidP="00C45095">
      <w:pPr>
        <w:pStyle w:val="ListParagraph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Przewodniczący zwołuje i prowadzi posiedzenia komisji rekrutacyjnej</w:t>
      </w:r>
    </w:p>
    <w:p w:rsidR="001465CC" w:rsidRPr="00523636" w:rsidRDefault="001465CC" w:rsidP="00C45095">
      <w:pPr>
        <w:pStyle w:val="ListParagraph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Szkolna Komisja Rekrutacyjna:</w:t>
      </w:r>
    </w:p>
    <w:p w:rsidR="001465CC" w:rsidRPr="00523636" w:rsidRDefault="001465CC" w:rsidP="00C45095">
      <w:pPr>
        <w:pStyle w:val="ListParagraph"/>
        <w:numPr>
          <w:ilvl w:val="0"/>
          <w:numId w:val="20"/>
        </w:numPr>
        <w:tabs>
          <w:tab w:val="left" w:pos="993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Przeprowadza postępowanie rekrutacyjne zgo</w:t>
      </w:r>
      <w:r>
        <w:rPr>
          <w:rFonts w:ascii="Times New Roman" w:hAnsi="Times New Roman"/>
          <w:sz w:val="24"/>
          <w:szCs w:val="24"/>
        </w:rPr>
        <w:t>dnie z kryteriami określonymi w </w:t>
      </w:r>
      <w:r w:rsidRPr="00523636">
        <w:rPr>
          <w:rFonts w:ascii="Times New Roman" w:hAnsi="Times New Roman"/>
          <w:sz w:val="24"/>
          <w:szCs w:val="24"/>
        </w:rPr>
        <w:t>regulaminie</w:t>
      </w:r>
    </w:p>
    <w:p w:rsidR="001465CC" w:rsidRPr="00523636" w:rsidRDefault="001465CC" w:rsidP="00C45095">
      <w:pPr>
        <w:pStyle w:val="ListParagraph"/>
        <w:numPr>
          <w:ilvl w:val="0"/>
          <w:numId w:val="20"/>
        </w:numPr>
        <w:tabs>
          <w:tab w:val="left" w:pos="993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Ogłasza listę kandydatów zakwalifikowanych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23636">
        <w:rPr>
          <w:rFonts w:ascii="Times New Roman" w:hAnsi="Times New Roman"/>
          <w:sz w:val="24"/>
          <w:szCs w:val="24"/>
        </w:rPr>
        <w:t xml:space="preserve">niezakwalifikowanych </w:t>
      </w:r>
      <w:r>
        <w:rPr>
          <w:rFonts w:ascii="Times New Roman" w:hAnsi="Times New Roman"/>
          <w:sz w:val="24"/>
          <w:szCs w:val="24"/>
        </w:rPr>
        <w:br/>
      </w:r>
      <w:r w:rsidRPr="00523636">
        <w:rPr>
          <w:rFonts w:ascii="Times New Roman" w:hAnsi="Times New Roman"/>
          <w:sz w:val="24"/>
          <w:szCs w:val="24"/>
        </w:rPr>
        <w:t>do przyjęcia</w:t>
      </w:r>
    </w:p>
    <w:p w:rsidR="001465CC" w:rsidRPr="00523636" w:rsidRDefault="001465CC" w:rsidP="00C45095">
      <w:pPr>
        <w:pStyle w:val="ListParagraph"/>
        <w:numPr>
          <w:ilvl w:val="0"/>
          <w:numId w:val="20"/>
        </w:numPr>
        <w:tabs>
          <w:tab w:val="left" w:pos="993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Ogłasza listę kandydatów przyjętych</w:t>
      </w:r>
      <w:r>
        <w:rPr>
          <w:rFonts w:ascii="Times New Roman" w:hAnsi="Times New Roman"/>
          <w:sz w:val="24"/>
          <w:szCs w:val="24"/>
        </w:rPr>
        <w:t xml:space="preserve"> i nieprzyjętych z podziałem na </w:t>
      </w:r>
      <w:r w:rsidRPr="00523636">
        <w:rPr>
          <w:rFonts w:ascii="Times New Roman" w:hAnsi="Times New Roman"/>
          <w:sz w:val="24"/>
          <w:szCs w:val="24"/>
        </w:rPr>
        <w:t>oddziały</w:t>
      </w:r>
    </w:p>
    <w:p w:rsidR="001465CC" w:rsidRPr="00A86870" w:rsidRDefault="001465CC" w:rsidP="00A86870">
      <w:pPr>
        <w:pStyle w:val="ListParagraph"/>
        <w:numPr>
          <w:ilvl w:val="0"/>
          <w:numId w:val="20"/>
        </w:numPr>
        <w:tabs>
          <w:tab w:val="left" w:pos="993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Sporządza protokół z postępowania rekrutacyjnego</w:t>
      </w:r>
      <w:r>
        <w:rPr>
          <w:rFonts w:ascii="Times New Roman" w:hAnsi="Times New Roman"/>
          <w:sz w:val="24"/>
          <w:szCs w:val="24"/>
        </w:rPr>
        <w:t>.</w:t>
      </w:r>
    </w:p>
    <w:p w:rsidR="001465CC" w:rsidRPr="00523636" w:rsidRDefault="001465CC" w:rsidP="00A436FD">
      <w:pPr>
        <w:pStyle w:val="ListParagraph"/>
        <w:spacing w:before="48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§ 4</w:t>
      </w:r>
    </w:p>
    <w:p w:rsidR="001465CC" w:rsidRPr="00523636" w:rsidRDefault="001465CC" w:rsidP="00A436FD">
      <w:pPr>
        <w:jc w:val="center"/>
        <w:rPr>
          <w:rFonts w:ascii="Times New Roman" w:hAnsi="Times New Roman"/>
          <w:b/>
          <w:sz w:val="24"/>
          <w:szCs w:val="24"/>
        </w:rPr>
      </w:pPr>
      <w:r w:rsidRPr="00523636">
        <w:rPr>
          <w:rFonts w:ascii="Times New Roman" w:hAnsi="Times New Roman"/>
          <w:b/>
          <w:sz w:val="24"/>
          <w:szCs w:val="24"/>
        </w:rPr>
        <w:t>ZASADY NABORU:</w:t>
      </w:r>
    </w:p>
    <w:p w:rsidR="001465CC" w:rsidRPr="00523636" w:rsidRDefault="001465CC" w:rsidP="00C45095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Do klasy pierwszej gimnazjum przyjmuje się:</w:t>
      </w:r>
    </w:p>
    <w:p w:rsidR="001465CC" w:rsidRPr="00523636" w:rsidRDefault="001465CC" w:rsidP="00C45095">
      <w:pPr>
        <w:pStyle w:val="ListParagraph"/>
        <w:numPr>
          <w:ilvl w:val="0"/>
          <w:numId w:val="7"/>
        </w:numPr>
        <w:tabs>
          <w:tab w:val="left" w:pos="1276"/>
        </w:tabs>
        <w:ind w:left="1276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Z urzędu absolwentów szkół podstawowych zamieszkałych w obwodzie danego gimnazjum</w:t>
      </w:r>
    </w:p>
    <w:p w:rsidR="001465CC" w:rsidRPr="00523636" w:rsidRDefault="001465CC" w:rsidP="00C45095">
      <w:pPr>
        <w:pStyle w:val="ListParagraph"/>
        <w:numPr>
          <w:ilvl w:val="0"/>
          <w:numId w:val="7"/>
        </w:numPr>
        <w:tabs>
          <w:tab w:val="left" w:pos="1276"/>
        </w:tabs>
        <w:ind w:left="1276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Na wniosek rodziców/ opiekunów prawnych, absolwentów szkół podstawowych zamieszkałych poza </w:t>
      </w:r>
      <w:r>
        <w:rPr>
          <w:rFonts w:ascii="Times New Roman" w:hAnsi="Times New Roman"/>
          <w:sz w:val="24"/>
          <w:szCs w:val="24"/>
        </w:rPr>
        <w:t>obwodem szkoły w przypadku, gdy </w:t>
      </w:r>
      <w:r w:rsidRPr="00523636">
        <w:rPr>
          <w:rFonts w:ascii="Times New Roman" w:hAnsi="Times New Roman"/>
          <w:sz w:val="24"/>
          <w:szCs w:val="24"/>
        </w:rPr>
        <w:t>gimnazjum dysponuje wolnymi miejscami.</w:t>
      </w:r>
    </w:p>
    <w:p w:rsidR="001465CC" w:rsidRPr="00523636" w:rsidRDefault="001465CC" w:rsidP="00ED1A4D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W przypadku, gdy liczba kandydatów zamieszkałych poza obwodem jest większa niż liczba wolnych miej</w:t>
      </w:r>
      <w:r>
        <w:rPr>
          <w:rFonts w:ascii="Times New Roman" w:hAnsi="Times New Roman"/>
          <w:sz w:val="24"/>
          <w:szCs w:val="24"/>
        </w:rPr>
        <w:t>sc, którymi dysponuje gimnazjum</w:t>
      </w:r>
      <w:r w:rsidRPr="00523636">
        <w:rPr>
          <w:rFonts w:ascii="Times New Roman" w:hAnsi="Times New Roman"/>
          <w:sz w:val="24"/>
          <w:szCs w:val="24"/>
        </w:rPr>
        <w:t xml:space="preserve"> - kandydatów przyjmuje się uwzględniając następujące kryteria:</w:t>
      </w:r>
    </w:p>
    <w:p w:rsidR="001465CC" w:rsidRPr="00CE5881" w:rsidRDefault="001465CC" w:rsidP="00C45095">
      <w:pPr>
        <w:pStyle w:val="ListParagraph"/>
        <w:ind w:left="426"/>
        <w:rPr>
          <w:rFonts w:ascii="Times New Roman" w:hAnsi="Times New Roman"/>
          <w:i/>
          <w:sz w:val="24"/>
          <w:szCs w:val="24"/>
        </w:rPr>
      </w:pPr>
      <w:r w:rsidRPr="00CE5881">
        <w:rPr>
          <w:rFonts w:ascii="Times New Roman" w:hAnsi="Times New Roman"/>
          <w:bCs/>
          <w:i/>
          <w:sz w:val="24"/>
          <w:szCs w:val="24"/>
        </w:rPr>
        <w:t xml:space="preserve">(zgodnie </w:t>
      </w:r>
      <w:r w:rsidRPr="00CE5881">
        <w:rPr>
          <w:rFonts w:ascii="Times New Roman" w:hAnsi="Times New Roman"/>
          <w:i/>
          <w:sz w:val="24"/>
          <w:szCs w:val="24"/>
        </w:rPr>
        <w:t xml:space="preserve"> do uchwałą Nr XIV/194/15 Rady Miasta Zgierza z dnia 26 listopada 2015 r.)</w:t>
      </w:r>
    </w:p>
    <w:p w:rsidR="001465CC" w:rsidRPr="00523636" w:rsidRDefault="001465CC" w:rsidP="00C77FDA">
      <w:pPr>
        <w:pStyle w:val="ListParagraph"/>
        <w:ind w:left="121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4"/>
        <w:gridCol w:w="2073"/>
        <w:gridCol w:w="3105"/>
      </w:tblGrid>
      <w:tr w:rsidR="001465CC" w:rsidRPr="008F196E" w:rsidTr="00CE5881">
        <w:trPr>
          <w:tblCellSpacing w:w="15" w:type="dxa"/>
        </w:trPr>
        <w:tc>
          <w:tcPr>
            <w:tcW w:w="4425" w:type="dxa"/>
            <w:shd w:val="pct10" w:color="auto" w:fill="auto"/>
            <w:vAlign w:val="center"/>
          </w:tcPr>
          <w:p w:rsidR="001465CC" w:rsidRPr="008F196E" w:rsidRDefault="001465CC" w:rsidP="00A8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bCs/>
                <w:sz w:val="24"/>
                <w:szCs w:val="24"/>
              </w:rPr>
              <w:t>Kryteria do gimnazjów</w:t>
            </w:r>
          </w:p>
        </w:tc>
        <w:tc>
          <w:tcPr>
            <w:tcW w:w="2295" w:type="dxa"/>
            <w:shd w:val="pct10" w:color="auto" w:fill="auto"/>
            <w:vAlign w:val="center"/>
          </w:tcPr>
          <w:p w:rsidR="001465CC" w:rsidRPr="008F196E" w:rsidRDefault="001465CC" w:rsidP="00A8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360" w:type="dxa"/>
            <w:shd w:val="pct10" w:color="auto" w:fill="auto"/>
            <w:vAlign w:val="center"/>
          </w:tcPr>
          <w:p w:rsidR="001465CC" w:rsidRPr="008F196E" w:rsidRDefault="001465CC" w:rsidP="00A8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bCs/>
                <w:sz w:val="24"/>
                <w:szCs w:val="24"/>
              </w:rPr>
              <w:t>Dokumenty</w:t>
            </w:r>
          </w:p>
        </w:tc>
      </w:tr>
      <w:tr w:rsidR="001465CC" w:rsidRPr="008F196E" w:rsidTr="00292DC1">
        <w:trPr>
          <w:tblCellSpacing w:w="15" w:type="dxa"/>
        </w:trPr>
        <w:tc>
          <w:tcPr>
            <w:tcW w:w="4425" w:type="dxa"/>
            <w:vAlign w:val="center"/>
          </w:tcPr>
          <w:p w:rsidR="001465CC" w:rsidRPr="008F196E" w:rsidRDefault="001465CC" w:rsidP="00A86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Wyniki nauczania-średnia arytmetyczna ocen za I półrocze w klasie VI: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7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średnia ocen 5,0 i powyżej - 4 pkt,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7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średnia ocen 4,0 - 4,99 - 3 pkt,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7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średnia ocen 3,0 - 3,99 - 2 pkt,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7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średnia ocen poniżej 3,0 - 1 pkt</w:t>
            </w:r>
          </w:p>
        </w:tc>
        <w:tc>
          <w:tcPr>
            <w:tcW w:w="2295" w:type="dxa"/>
            <w:vAlign w:val="center"/>
          </w:tcPr>
          <w:p w:rsidR="001465CC" w:rsidRPr="008F196E" w:rsidRDefault="001465CC" w:rsidP="00A86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360" w:type="dxa"/>
            <w:vAlign w:val="center"/>
          </w:tcPr>
          <w:p w:rsidR="001465CC" w:rsidRPr="008F196E" w:rsidRDefault="001465CC" w:rsidP="00A86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Zaświadczenie ze szkoły podstawowej</w:t>
            </w:r>
          </w:p>
        </w:tc>
      </w:tr>
      <w:tr w:rsidR="001465CC" w:rsidRPr="008F196E" w:rsidTr="00CE5881">
        <w:trPr>
          <w:tblCellSpacing w:w="15" w:type="dxa"/>
        </w:trPr>
        <w:tc>
          <w:tcPr>
            <w:tcW w:w="4425" w:type="dxa"/>
            <w:vAlign w:val="center"/>
          </w:tcPr>
          <w:p w:rsidR="001465CC" w:rsidRPr="008F196E" w:rsidRDefault="001465CC" w:rsidP="00A86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Wysokie miejsca w konkursach wiedzy, artystycznych i zawodach sportowych w klasach IV-VI szkoły podstawowej: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8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ogólnopolskich - 3 pkt,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8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wojewódzkich - 2 pkt,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8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powiatowych - 1 pkt.</w:t>
            </w:r>
          </w:p>
        </w:tc>
        <w:tc>
          <w:tcPr>
            <w:tcW w:w="2295" w:type="dxa"/>
            <w:vAlign w:val="center"/>
          </w:tcPr>
          <w:p w:rsidR="001465CC" w:rsidRPr="008F196E" w:rsidRDefault="001465CC" w:rsidP="00A86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360" w:type="dxa"/>
            <w:vAlign w:val="center"/>
          </w:tcPr>
          <w:p w:rsidR="001465CC" w:rsidRPr="008F196E" w:rsidRDefault="001465CC" w:rsidP="00CE5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Kserokopie dyplomów lub zaświadczeń poświadczone za zgodność z oryginałem przez rodzica/prawnego opiekuna</w:t>
            </w:r>
          </w:p>
        </w:tc>
      </w:tr>
      <w:tr w:rsidR="001465CC" w:rsidRPr="008F196E" w:rsidTr="00292DC1">
        <w:trPr>
          <w:tblCellSpacing w:w="15" w:type="dxa"/>
        </w:trPr>
        <w:tc>
          <w:tcPr>
            <w:tcW w:w="4425" w:type="dxa"/>
            <w:vAlign w:val="center"/>
          </w:tcPr>
          <w:p w:rsidR="001465CC" w:rsidRPr="008F196E" w:rsidRDefault="001465CC" w:rsidP="00A86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Wielodzietność rodziny kandydata: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troje dzieci - 1 pkt,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czworo dzieci - 2 pkt,</w:t>
            </w:r>
          </w:p>
          <w:p w:rsidR="001465CC" w:rsidRPr="008F196E" w:rsidRDefault="001465CC" w:rsidP="00741DE6">
            <w:pPr>
              <w:pStyle w:val="ListParagraph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pięcioro dzieci - 3 pkt</w:t>
            </w:r>
          </w:p>
        </w:tc>
        <w:tc>
          <w:tcPr>
            <w:tcW w:w="2295" w:type="dxa"/>
            <w:vAlign w:val="center"/>
          </w:tcPr>
          <w:p w:rsidR="001465CC" w:rsidRPr="008F196E" w:rsidRDefault="001465CC" w:rsidP="00A86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360" w:type="dxa"/>
            <w:vAlign w:val="center"/>
          </w:tcPr>
          <w:p w:rsidR="001465CC" w:rsidRPr="008F196E" w:rsidRDefault="001465CC" w:rsidP="00A86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Oświadczenie rodzica/prawnego opiekuna</w:t>
            </w:r>
          </w:p>
        </w:tc>
      </w:tr>
      <w:tr w:rsidR="001465CC" w:rsidRPr="008F196E" w:rsidTr="00292DC1">
        <w:trPr>
          <w:tblCellSpacing w:w="15" w:type="dxa"/>
        </w:trPr>
        <w:tc>
          <w:tcPr>
            <w:tcW w:w="4425" w:type="dxa"/>
            <w:vAlign w:val="center"/>
          </w:tcPr>
          <w:p w:rsidR="001465CC" w:rsidRPr="008F196E" w:rsidRDefault="001465CC" w:rsidP="00A86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Rodzeństwo kandydata spełnia obowiązek szkolny w tej szkole</w:t>
            </w:r>
          </w:p>
        </w:tc>
        <w:tc>
          <w:tcPr>
            <w:tcW w:w="2295" w:type="dxa"/>
            <w:vAlign w:val="center"/>
          </w:tcPr>
          <w:p w:rsidR="001465CC" w:rsidRPr="008F196E" w:rsidRDefault="001465CC" w:rsidP="00A86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vAlign w:val="center"/>
          </w:tcPr>
          <w:p w:rsidR="001465CC" w:rsidRPr="008F196E" w:rsidRDefault="001465CC" w:rsidP="00A86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Dane potwierdza Dyrektor Szkoły na podstawie dokumentacji będącej w posiadaniu szkoły</w:t>
            </w:r>
          </w:p>
        </w:tc>
      </w:tr>
    </w:tbl>
    <w:p w:rsidR="001465CC" w:rsidRDefault="001465CC" w:rsidP="00A86870">
      <w:pPr>
        <w:pStyle w:val="ListParagraph"/>
        <w:spacing w:after="0"/>
        <w:ind w:left="1211"/>
        <w:rPr>
          <w:rFonts w:ascii="Times New Roman" w:hAnsi="Times New Roman"/>
          <w:bCs/>
          <w:sz w:val="24"/>
          <w:szCs w:val="24"/>
        </w:rPr>
      </w:pPr>
    </w:p>
    <w:p w:rsidR="001465CC" w:rsidRPr="00523636" w:rsidRDefault="001465CC" w:rsidP="00A86870">
      <w:pPr>
        <w:pStyle w:val="ListParagraph"/>
        <w:spacing w:after="0"/>
        <w:ind w:left="1211"/>
        <w:rPr>
          <w:rFonts w:ascii="Times New Roman" w:hAnsi="Times New Roman"/>
          <w:b/>
          <w:bCs/>
          <w:sz w:val="24"/>
          <w:szCs w:val="24"/>
        </w:rPr>
      </w:pPr>
      <w:r w:rsidRPr="00523636">
        <w:rPr>
          <w:rFonts w:ascii="Times New Roman" w:hAnsi="Times New Roman"/>
          <w:bCs/>
          <w:sz w:val="24"/>
          <w:szCs w:val="24"/>
        </w:rPr>
        <w:t xml:space="preserve">Łączna maksymalna liczba punktów wynosi: </w:t>
      </w:r>
      <w:r w:rsidRPr="00523636">
        <w:rPr>
          <w:rFonts w:ascii="Times New Roman" w:hAnsi="Times New Roman"/>
          <w:b/>
          <w:bCs/>
          <w:sz w:val="24"/>
          <w:szCs w:val="24"/>
        </w:rPr>
        <w:t>12 pkt.</w:t>
      </w:r>
    </w:p>
    <w:p w:rsidR="001465CC" w:rsidRPr="00523636" w:rsidRDefault="001465CC" w:rsidP="00C77FDA">
      <w:pPr>
        <w:pStyle w:val="ListParagraph"/>
        <w:spacing w:before="100" w:beforeAutospacing="1" w:after="100" w:afterAutospacing="1"/>
        <w:ind w:left="1211"/>
        <w:rPr>
          <w:rFonts w:ascii="Times New Roman" w:hAnsi="Times New Roman"/>
          <w:sz w:val="24"/>
          <w:szCs w:val="24"/>
        </w:rPr>
      </w:pPr>
    </w:p>
    <w:p w:rsidR="001465CC" w:rsidRPr="00523636" w:rsidRDefault="001465CC" w:rsidP="001D697A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Zasady naboru do oddziału dwujęzycznego i oddziału sportowego określają odpowiednio: </w:t>
      </w:r>
    </w:p>
    <w:p w:rsidR="001465CC" w:rsidRPr="00523636" w:rsidRDefault="001465CC" w:rsidP="00182B0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Regulamin Rekrutacji do oddziału dwujęzycznego  </w:t>
      </w:r>
    </w:p>
    <w:p w:rsidR="001465CC" w:rsidRPr="00523636" w:rsidRDefault="001465CC" w:rsidP="000E06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Regulamin Rekrutacji do oddziału sportowego </w:t>
      </w:r>
    </w:p>
    <w:p w:rsidR="001465CC" w:rsidRPr="00523636" w:rsidRDefault="001465CC" w:rsidP="00A436FD">
      <w:pPr>
        <w:pStyle w:val="ListParagraph"/>
        <w:spacing w:before="48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§ 5</w:t>
      </w:r>
    </w:p>
    <w:p w:rsidR="001465CC" w:rsidRPr="00523636" w:rsidRDefault="001465CC" w:rsidP="00A436F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3636">
        <w:rPr>
          <w:rFonts w:ascii="Times New Roman" w:hAnsi="Times New Roman"/>
          <w:b/>
          <w:sz w:val="24"/>
          <w:szCs w:val="24"/>
        </w:rPr>
        <w:t>TERMINARZ REKRUTACJI</w:t>
      </w:r>
    </w:p>
    <w:p w:rsidR="001465CC" w:rsidRPr="00523636" w:rsidRDefault="001465CC" w:rsidP="00C77FDA">
      <w:pPr>
        <w:pStyle w:val="BodyTextIndent2"/>
        <w:spacing w:line="240" w:lineRule="auto"/>
        <w:ind w:firstLine="357"/>
        <w:jc w:val="center"/>
        <w:rPr>
          <w:rFonts w:ascii="Times New Roman" w:hAnsi="Times New Roman"/>
          <w:i/>
          <w:sz w:val="24"/>
          <w:szCs w:val="24"/>
        </w:rPr>
      </w:pPr>
      <w:r w:rsidRPr="00523636">
        <w:rPr>
          <w:rFonts w:ascii="Times New Roman" w:hAnsi="Times New Roman"/>
          <w:i/>
          <w:sz w:val="24"/>
          <w:szCs w:val="24"/>
        </w:rPr>
        <w:t>(Zarządzenie nr4</w:t>
      </w:r>
      <w:r w:rsidRPr="00523636">
        <w:rPr>
          <w:rFonts w:ascii="Times New Roman" w:hAnsi="Times New Roman"/>
          <w:sz w:val="24"/>
          <w:szCs w:val="24"/>
        </w:rPr>
        <w:t>/</w:t>
      </w:r>
      <w:r w:rsidRPr="00523636">
        <w:rPr>
          <w:rFonts w:ascii="Times New Roman" w:hAnsi="Times New Roman"/>
          <w:i/>
          <w:sz w:val="24"/>
          <w:szCs w:val="24"/>
        </w:rPr>
        <w:t>2016 Łódzkiego Kuratora Oświaty z dnia 21 stycznia 2016r.)</w:t>
      </w:r>
    </w:p>
    <w:tbl>
      <w:tblPr>
        <w:tblpPr w:leftFromText="141" w:rightFromText="141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7"/>
        <w:gridCol w:w="4981"/>
      </w:tblGrid>
      <w:tr w:rsidR="001465CC" w:rsidRPr="008F196E" w:rsidTr="001D697A">
        <w:tc>
          <w:tcPr>
            <w:tcW w:w="4503" w:type="dxa"/>
            <w:shd w:val="pct10" w:color="auto" w:fill="auto"/>
            <w:vAlign w:val="center"/>
          </w:tcPr>
          <w:p w:rsidR="001465CC" w:rsidRPr="00523636" w:rsidRDefault="001465CC" w:rsidP="00A86870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Składanie wniosków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1465CC" w:rsidRPr="00523636" w:rsidRDefault="001465CC" w:rsidP="00A436FD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 01 czerwca 2016 do 22 czerwca 2016,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godz. 12.00</w:t>
            </w:r>
          </w:p>
        </w:tc>
      </w:tr>
      <w:tr w:rsidR="001465CC" w:rsidRPr="008F196E" w:rsidTr="00292DC1">
        <w:tc>
          <w:tcPr>
            <w:tcW w:w="4503" w:type="dxa"/>
          </w:tcPr>
          <w:p w:rsidR="001465CC" w:rsidRPr="00523636" w:rsidRDefault="001465CC" w:rsidP="00A20BD5">
            <w:pPr>
              <w:pStyle w:val="BodyTextIndent2"/>
              <w:tabs>
                <w:tab w:val="num" w:pos="0"/>
              </w:tabs>
              <w:spacing w:before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Uzupełnianie wniosków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- składanie dokumentów</w:t>
            </w:r>
          </w:p>
          <w:p w:rsidR="001465CC" w:rsidRPr="00523636" w:rsidRDefault="001465CC" w:rsidP="00A20BD5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(kopi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 świadectwa i zaświadczenie ze </w:t>
            </w: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sprawdzianu)</w:t>
            </w:r>
          </w:p>
        </w:tc>
        <w:tc>
          <w:tcPr>
            <w:tcW w:w="5386" w:type="dxa"/>
            <w:vAlign w:val="center"/>
          </w:tcPr>
          <w:p w:rsidR="001465CC" w:rsidRPr="00523636" w:rsidRDefault="001465CC" w:rsidP="00A86870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 24 czerwca 2016 do 28 czerwca 2016,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godz. 12.00</w:t>
            </w:r>
          </w:p>
        </w:tc>
      </w:tr>
      <w:tr w:rsidR="001465CC" w:rsidRPr="008F196E" w:rsidTr="00292DC1">
        <w:tc>
          <w:tcPr>
            <w:tcW w:w="4503" w:type="dxa"/>
          </w:tcPr>
          <w:p w:rsidR="001465CC" w:rsidRPr="00523636" w:rsidRDefault="001465CC" w:rsidP="00A20BD5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wiadomości listy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kandydatów zakwalifikowanych i </w:t>
            </w: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kandydatów niezakwalifikowanych</w:t>
            </w:r>
          </w:p>
        </w:tc>
        <w:tc>
          <w:tcPr>
            <w:tcW w:w="5386" w:type="dxa"/>
            <w:vAlign w:val="center"/>
          </w:tcPr>
          <w:p w:rsidR="001465CC" w:rsidRPr="00523636" w:rsidRDefault="001465CC" w:rsidP="00A86870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06 lipca 2016, do godz. 12.00</w:t>
            </w:r>
          </w:p>
        </w:tc>
      </w:tr>
      <w:tr w:rsidR="001465CC" w:rsidRPr="008F196E" w:rsidTr="00292DC1">
        <w:tc>
          <w:tcPr>
            <w:tcW w:w="4503" w:type="dxa"/>
          </w:tcPr>
          <w:p w:rsidR="001465CC" w:rsidRPr="00523636" w:rsidRDefault="001465CC" w:rsidP="00A20BD5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Potwierdzenie przez rodzica woli przyjęcia do gimnazjum- dostarczenie oryginału świadectwa i zaświadczenia</w:t>
            </w:r>
          </w:p>
        </w:tc>
        <w:tc>
          <w:tcPr>
            <w:tcW w:w="5386" w:type="dxa"/>
            <w:vAlign w:val="center"/>
          </w:tcPr>
          <w:p w:rsidR="001465CC" w:rsidRPr="00523636" w:rsidRDefault="001465CC" w:rsidP="00A86870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Od 06 lipca 2016, od godz. 12.00</w:t>
            </w:r>
          </w:p>
          <w:p w:rsidR="001465CC" w:rsidRPr="00523636" w:rsidRDefault="001465CC" w:rsidP="00A86870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do 08 lipca 2016, od godz. 12.00</w:t>
            </w:r>
          </w:p>
        </w:tc>
      </w:tr>
      <w:tr w:rsidR="001465CC" w:rsidRPr="008F196E" w:rsidTr="00292DC1">
        <w:tc>
          <w:tcPr>
            <w:tcW w:w="4503" w:type="dxa"/>
          </w:tcPr>
          <w:p w:rsidR="001465CC" w:rsidRPr="00523636" w:rsidRDefault="001465CC" w:rsidP="00A20BD5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wiadomości listy kandydatów przyjętych i kandydatów nieprzyjętych</w:t>
            </w:r>
          </w:p>
        </w:tc>
        <w:tc>
          <w:tcPr>
            <w:tcW w:w="5386" w:type="dxa"/>
            <w:vAlign w:val="center"/>
          </w:tcPr>
          <w:p w:rsidR="001465CC" w:rsidRPr="00523636" w:rsidRDefault="001465CC" w:rsidP="00A86870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11 lipca 2016, do godz. 12.00</w:t>
            </w:r>
          </w:p>
        </w:tc>
      </w:tr>
    </w:tbl>
    <w:p w:rsidR="001465CC" w:rsidRDefault="001465CC" w:rsidP="00C77FDA">
      <w:pPr>
        <w:pStyle w:val="BodyTextIndent2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65CC" w:rsidRDefault="001465CC" w:rsidP="00C77FDA">
      <w:pPr>
        <w:pStyle w:val="BodyTextIndent2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65CC" w:rsidRDefault="001465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65CC" w:rsidRPr="00523636" w:rsidRDefault="001465CC" w:rsidP="00A436FD">
      <w:pPr>
        <w:pStyle w:val="ListParagraph"/>
        <w:ind w:left="107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§ 6</w:t>
      </w:r>
    </w:p>
    <w:p w:rsidR="001465CC" w:rsidRPr="00523636" w:rsidRDefault="001465CC" w:rsidP="00A436F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3636">
        <w:rPr>
          <w:rFonts w:ascii="Times New Roman" w:hAnsi="Times New Roman"/>
          <w:b/>
          <w:sz w:val="24"/>
          <w:szCs w:val="24"/>
        </w:rPr>
        <w:t>REGULAMIN REKRUTACJI DO ODDZIAŁU DWUJĘZYCZNEGO</w:t>
      </w:r>
      <w:r>
        <w:rPr>
          <w:rFonts w:ascii="Times New Roman" w:hAnsi="Times New Roman"/>
          <w:b/>
          <w:sz w:val="24"/>
          <w:szCs w:val="24"/>
        </w:rPr>
        <w:t xml:space="preserve"> W GIMNAZJUM NR 2 IM. J. KOCHANOWSKIEGO W ZGIERZU </w:t>
      </w:r>
      <w:r>
        <w:rPr>
          <w:rFonts w:ascii="Times New Roman" w:hAnsi="Times New Roman"/>
          <w:b/>
          <w:sz w:val="24"/>
          <w:szCs w:val="24"/>
        </w:rPr>
        <w:br/>
        <w:t>Z ODDZIAŁAMI DWUJĘZYCZNYMI</w:t>
      </w:r>
    </w:p>
    <w:p w:rsidR="001465CC" w:rsidRPr="00E34C97" w:rsidRDefault="001465CC" w:rsidP="00AA4C8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34C97">
        <w:rPr>
          <w:rFonts w:ascii="Times New Roman" w:hAnsi="Times New Roman"/>
          <w:b/>
          <w:bCs/>
          <w:sz w:val="24"/>
          <w:szCs w:val="24"/>
        </w:rPr>
        <w:t>1. Zasady postępowania</w:t>
      </w:r>
    </w:p>
    <w:p w:rsidR="001465CC" w:rsidRPr="003C008E" w:rsidRDefault="001465CC" w:rsidP="00ED1A4D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przyjęcie do klasy pierwszej</w:t>
      </w:r>
      <w:r w:rsidRPr="003C008E">
        <w:rPr>
          <w:rFonts w:ascii="Times New Roman" w:hAnsi="Times New Roman"/>
          <w:sz w:val="24"/>
          <w:szCs w:val="24"/>
        </w:rPr>
        <w:t xml:space="preserve"> oddziału dwujęzycznego może ubiegać się uczeń ostatniej klasy publicznej lub niepublicznej szkoły podstawowej.</w:t>
      </w:r>
    </w:p>
    <w:p w:rsidR="001465CC" w:rsidRDefault="001465CC" w:rsidP="003C008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008E">
        <w:rPr>
          <w:rFonts w:ascii="Times New Roman" w:hAnsi="Times New Roman"/>
          <w:sz w:val="24"/>
          <w:szCs w:val="24"/>
        </w:rPr>
        <w:t>O przyjęc</w:t>
      </w:r>
      <w:r>
        <w:rPr>
          <w:rFonts w:ascii="Times New Roman" w:hAnsi="Times New Roman"/>
          <w:sz w:val="24"/>
          <w:szCs w:val="24"/>
        </w:rPr>
        <w:t>iu i trybie przyjęcia do klasy pierwszej</w:t>
      </w:r>
      <w:r w:rsidRPr="003C008E">
        <w:rPr>
          <w:rFonts w:ascii="Times New Roman" w:hAnsi="Times New Roman"/>
          <w:sz w:val="24"/>
          <w:szCs w:val="24"/>
        </w:rPr>
        <w:t>, ucznia powracającego z zagranicy, decyduje Dyrektor Szkoły.</w:t>
      </w:r>
    </w:p>
    <w:p w:rsidR="001465CC" w:rsidRPr="00A86870" w:rsidRDefault="001465CC" w:rsidP="00AA4C8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008E">
        <w:rPr>
          <w:rFonts w:ascii="Times New Roman" w:hAnsi="Times New Roman"/>
          <w:sz w:val="24"/>
          <w:szCs w:val="24"/>
        </w:rPr>
        <w:t>Dyrektor powołuje Szkolną Komisję Rekrutacyjną, w skład której wchodzą nauczyciele szkoły.</w:t>
      </w:r>
    </w:p>
    <w:p w:rsidR="001465CC" w:rsidRPr="00E34C97" w:rsidRDefault="001465CC" w:rsidP="00AA4C8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34C97">
        <w:rPr>
          <w:rFonts w:ascii="Times New Roman" w:hAnsi="Times New Roman"/>
          <w:b/>
          <w:bCs/>
          <w:sz w:val="24"/>
          <w:szCs w:val="24"/>
        </w:rPr>
        <w:t>2. Zasady naboru do oddziału dwujęzycznego</w:t>
      </w:r>
    </w:p>
    <w:p w:rsidR="001465CC" w:rsidRPr="00ED1A4D" w:rsidRDefault="001465CC" w:rsidP="00ED1A4D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1A4D">
        <w:rPr>
          <w:rFonts w:ascii="Times New Roman" w:hAnsi="Times New Roman"/>
          <w:sz w:val="24"/>
          <w:szCs w:val="24"/>
        </w:rPr>
        <w:t xml:space="preserve">O przyjęciu kandydata do </w:t>
      </w:r>
      <w:r>
        <w:rPr>
          <w:rFonts w:ascii="Times New Roman" w:hAnsi="Times New Roman"/>
          <w:sz w:val="24"/>
          <w:szCs w:val="24"/>
        </w:rPr>
        <w:t>oddziału dwujęzycznego</w:t>
      </w:r>
      <w:r w:rsidRPr="00ED1A4D">
        <w:rPr>
          <w:rFonts w:ascii="Times New Roman" w:hAnsi="Times New Roman"/>
          <w:sz w:val="24"/>
          <w:szCs w:val="24"/>
        </w:rPr>
        <w:t xml:space="preserve"> decyduje suma punktów uzyskanych w postępowaniu kwalifikacyjnym. Jej składniki to:</w:t>
      </w:r>
    </w:p>
    <w:p w:rsidR="001465CC" w:rsidRPr="00523636" w:rsidRDefault="001465CC" w:rsidP="00EE47D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Liczba punktów uzyskanych ze sprawdzianu uzdolnień językowych</w:t>
      </w:r>
    </w:p>
    <w:p w:rsidR="001465CC" w:rsidRPr="00523636" w:rsidRDefault="001465CC" w:rsidP="00ED1A4D">
      <w:pPr>
        <w:autoSpaceDE w:val="0"/>
        <w:autoSpaceDN w:val="0"/>
        <w:adjustRightInd w:val="0"/>
        <w:ind w:left="1276"/>
        <w:rPr>
          <w:rFonts w:ascii="Times New Roman" w:hAnsi="Times New Roman"/>
          <w:b/>
          <w:bCs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– </w:t>
      </w:r>
      <w:r w:rsidRPr="00523636">
        <w:rPr>
          <w:rFonts w:ascii="Times New Roman" w:hAnsi="Times New Roman"/>
          <w:b/>
          <w:bCs/>
          <w:sz w:val="24"/>
          <w:szCs w:val="24"/>
        </w:rPr>
        <w:t>maksymalnie 140 pkt.;</w:t>
      </w:r>
    </w:p>
    <w:p w:rsidR="001465CC" w:rsidRPr="00ED1A4D" w:rsidRDefault="001465CC" w:rsidP="00ED1A4D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1A4D">
        <w:rPr>
          <w:rFonts w:ascii="Times New Roman" w:hAnsi="Times New Roman"/>
          <w:sz w:val="24"/>
          <w:szCs w:val="24"/>
        </w:rPr>
        <w:t xml:space="preserve"> Liczba punktów przyznanych przez Szkolną Komisję Rekrutacyjną wg zasad określonych w Rozporządzeniu MEN z dnia 2 listopada 2015 r. (tabela poniżej)</w:t>
      </w:r>
    </w:p>
    <w:p w:rsidR="001465CC" w:rsidRPr="00A86870" w:rsidRDefault="001465CC" w:rsidP="00A86870">
      <w:pPr>
        <w:autoSpaceDE w:val="0"/>
        <w:autoSpaceDN w:val="0"/>
        <w:adjustRightInd w:val="0"/>
        <w:ind w:left="1276"/>
        <w:rPr>
          <w:rFonts w:ascii="Times New Roman" w:hAnsi="Times New Roman"/>
          <w:b/>
          <w:bCs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– </w:t>
      </w:r>
      <w:r w:rsidRPr="00523636">
        <w:rPr>
          <w:rFonts w:ascii="Times New Roman" w:hAnsi="Times New Roman"/>
          <w:b/>
          <w:bCs/>
          <w:sz w:val="24"/>
          <w:szCs w:val="24"/>
        </w:rPr>
        <w:t>maksymalnie 60 pkt.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31"/>
        <w:gridCol w:w="2324"/>
        <w:gridCol w:w="2533"/>
      </w:tblGrid>
      <w:tr w:rsidR="001465CC" w:rsidRPr="008F196E" w:rsidTr="00A20BD5">
        <w:tc>
          <w:tcPr>
            <w:tcW w:w="5303" w:type="dxa"/>
            <w:shd w:val="clear" w:color="auto" w:fill="D9D9D9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Kryteria - świadectwo</w:t>
            </w:r>
          </w:p>
        </w:tc>
        <w:tc>
          <w:tcPr>
            <w:tcW w:w="5303" w:type="dxa"/>
            <w:gridSpan w:val="2"/>
            <w:shd w:val="clear" w:color="auto" w:fill="D9D9D9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Punkty w postępowaniu rekrutacyjnym</w:t>
            </w:r>
          </w:p>
        </w:tc>
      </w:tr>
      <w:tr w:rsidR="001465CC" w:rsidRPr="008F196E" w:rsidTr="00973663">
        <w:tc>
          <w:tcPr>
            <w:tcW w:w="5303" w:type="dxa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aktywność na rzecz innych ludzi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2 pkt.</w:t>
            </w:r>
          </w:p>
        </w:tc>
      </w:tr>
      <w:tr w:rsidR="001465CC" w:rsidRPr="008F196E" w:rsidTr="00973663">
        <w:tc>
          <w:tcPr>
            <w:tcW w:w="5303" w:type="dxa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świadectwo ukończenia szkoły podstawowej z wyróżnieniem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</w:tr>
      <w:tr w:rsidR="001465CC" w:rsidRPr="008F196E" w:rsidTr="00973663">
        <w:tc>
          <w:tcPr>
            <w:tcW w:w="5303" w:type="dxa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szczególne osiągnięcia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13 pkt.</w:t>
            </w:r>
          </w:p>
        </w:tc>
      </w:tr>
      <w:tr w:rsidR="001465CC" w:rsidRPr="008F196E" w:rsidTr="00973663">
        <w:tc>
          <w:tcPr>
            <w:tcW w:w="5303" w:type="dxa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20 pkt.</w:t>
            </w:r>
          </w:p>
        </w:tc>
      </w:tr>
      <w:tr w:rsidR="001465CC" w:rsidRPr="008F196E" w:rsidTr="00973663">
        <w:tc>
          <w:tcPr>
            <w:tcW w:w="5303" w:type="dxa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Kryteria- sprawdzian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wyniki sprawdzianu w 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punkty w postępowaniu rekrutacyjnym</w:t>
            </w:r>
          </w:p>
        </w:tc>
      </w:tr>
      <w:tr w:rsidR="001465CC" w:rsidRPr="008F196E" w:rsidTr="00973663">
        <w:tc>
          <w:tcPr>
            <w:tcW w:w="5303" w:type="dxa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wyniki ze sprawdzianu z części I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x 0,2 = 20 pkt.</w:t>
            </w:r>
          </w:p>
        </w:tc>
      </w:tr>
      <w:tr w:rsidR="001465CC" w:rsidRPr="008F196E" w:rsidTr="00973663">
        <w:tc>
          <w:tcPr>
            <w:tcW w:w="5303" w:type="dxa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wyniki ze</w:t>
            </w:r>
          </w:p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sprawdzianu z części II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x 0,2 = 20 pkt.</w:t>
            </w:r>
          </w:p>
        </w:tc>
      </w:tr>
      <w:tr w:rsidR="001465CC" w:rsidRPr="008F196E" w:rsidTr="00973663">
        <w:tc>
          <w:tcPr>
            <w:tcW w:w="5303" w:type="dxa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40 pkt.</w:t>
            </w:r>
          </w:p>
        </w:tc>
      </w:tr>
      <w:tr w:rsidR="001465CC" w:rsidRPr="008F196E" w:rsidTr="00973663">
        <w:tc>
          <w:tcPr>
            <w:tcW w:w="5303" w:type="dxa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A20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60 pkt.</w:t>
            </w:r>
          </w:p>
        </w:tc>
      </w:tr>
    </w:tbl>
    <w:p w:rsidR="001465CC" w:rsidRPr="00523636" w:rsidRDefault="001465CC" w:rsidP="00A86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465CC" w:rsidRPr="00523636" w:rsidRDefault="001465CC" w:rsidP="00A20B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23636">
        <w:rPr>
          <w:rFonts w:ascii="Times New Roman" w:hAnsi="Times New Roman"/>
          <w:b/>
          <w:bCs/>
          <w:sz w:val="24"/>
          <w:szCs w:val="24"/>
        </w:rPr>
        <w:t>Łączna maksymalna liczba punktó</w:t>
      </w:r>
      <w:r>
        <w:rPr>
          <w:rFonts w:ascii="Times New Roman" w:hAnsi="Times New Roman"/>
          <w:b/>
          <w:bCs/>
          <w:sz w:val="24"/>
          <w:szCs w:val="24"/>
        </w:rPr>
        <w:t>w, jaką kandydat może uzyskać w </w:t>
      </w:r>
      <w:r w:rsidRPr="00523636">
        <w:rPr>
          <w:rFonts w:ascii="Times New Roman" w:hAnsi="Times New Roman"/>
          <w:b/>
          <w:bCs/>
          <w:sz w:val="24"/>
          <w:szCs w:val="24"/>
        </w:rPr>
        <w:t xml:space="preserve">postępowaniu rekrutacyjnym to 200 </w:t>
      </w:r>
      <w:r>
        <w:rPr>
          <w:rFonts w:ascii="Times New Roman" w:hAnsi="Times New Roman"/>
          <w:b/>
          <w:bCs/>
          <w:sz w:val="24"/>
          <w:szCs w:val="24"/>
        </w:rPr>
        <w:t>punktów (</w:t>
      </w:r>
      <w:r w:rsidRPr="00523636">
        <w:rPr>
          <w:rFonts w:ascii="Times New Roman" w:hAnsi="Times New Roman"/>
          <w:b/>
          <w:bCs/>
          <w:sz w:val="24"/>
          <w:szCs w:val="24"/>
        </w:rPr>
        <w:t>140 pkt.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636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sprawdzian</w:t>
      </w:r>
      <w:r w:rsidRPr="00523636">
        <w:rPr>
          <w:rFonts w:ascii="Times New Roman" w:hAnsi="Times New Roman"/>
          <w:b/>
          <w:bCs/>
          <w:sz w:val="24"/>
          <w:szCs w:val="24"/>
        </w:rPr>
        <w:t xml:space="preserve"> uzdolnień językowych, </w:t>
      </w:r>
      <w:r>
        <w:rPr>
          <w:rFonts w:ascii="Times New Roman" w:hAnsi="Times New Roman"/>
          <w:b/>
          <w:bCs/>
          <w:sz w:val="24"/>
          <w:szCs w:val="24"/>
        </w:rPr>
        <w:t>60 </w:t>
      </w:r>
      <w:r w:rsidRPr="00523636">
        <w:rPr>
          <w:rFonts w:ascii="Times New Roman" w:hAnsi="Times New Roman"/>
          <w:b/>
          <w:bCs/>
          <w:sz w:val="24"/>
          <w:szCs w:val="24"/>
        </w:rPr>
        <w:t>pkt.- świadectwo)</w:t>
      </w:r>
    </w:p>
    <w:p w:rsidR="001465CC" w:rsidRPr="00523636" w:rsidRDefault="001465CC" w:rsidP="00A20B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23636">
        <w:rPr>
          <w:rFonts w:ascii="Times New Roman" w:hAnsi="Times New Roman"/>
          <w:b/>
          <w:bCs/>
          <w:sz w:val="24"/>
          <w:szCs w:val="24"/>
        </w:rPr>
        <w:t>Laureaci konkursu z języka angielskiego dla klas VI organizowanego przez Gimnazjum nr 2 im. J. Kochanowskiego w Zgierz</w:t>
      </w:r>
      <w:r>
        <w:rPr>
          <w:rFonts w:ascii="Times New Roman" w:hAnsi="Times New Roman"/>
          <w:b/>
          <w:bCs/>
          <w:sz w:val="24"/>
          <w:szCs w:val="24"/>
        </w:rPr>
        <w:t>u ubiegający się o przyjęcie do oddziału dwujęzycznego</w:t>
      </w:r>
      <w:r w:rsidRPr="00523636">
        <w:rPr>
          <w:rFonts w:ascii="Times New Roman" w:hAnsi="Times New Roman"/>
          <w:b/>
          <w:bCs/>
          <w:sz w:val="24"/>
          <w:szCs w:val="24"/>
        </w:rPr>
        <w:t xml:space="preserve"> otrzymają dodatkowe punkty: I miejsce - 10 pkt,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23636">
        <w:rPr>
          <w:rFonts w:ascii="Times New Roman" w:hAnsi="Times New Roman"/>
          <w:b/>
          <w:bCs/>
          <w:sz w:val="24"/>
          <w:szCs w:val="24"/>
        </w:rPr>
        <w:t>II miejsce - 7 pkt., III miejsce - 5 pkt.</w:t>
      </w:r>
    </w:p>
    <w:p w:rsidR="001465CC" w:rsidRPr="00523636" w:rsidRDefault="001465CC" w:rsidP="00AA4C8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465CC" w:rsidRPr="00E34C97" w:rsidRDefault="001465CC" w:rsidP="00A20BD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E34C97">
        <w:rPr>
          <w:rFonts w:ascii="Times New Roman" w:hAnsi="Times New Roman"/>
          <w:b/>
          <w:bCs/>
          <w:sz w:val="24"/>
          <w:szCs w:val="24"/>
        </w:rPr>
        <w:t>Etapy rekrutacji:</w:t>
      </w:r>
    </w:p>
    <w:p w:rsidR="001465CC" w:rsidRPr="0011427D" w:rsidRDefault="001465CC" w:rsidP="00A20BD5">
      <w:pPr>
        <w:pStyle w:val="ListParagraph"/>
        <w:numPr>
          <w:ilvl w:val="0"/>
          <w:numId w:val="40"/>
        </w:numPr>
        <w:tabs>
          <w:tab w:val="left" w:pos="396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Szkolna Komisja Rekrutacyjna przygotowuje, przeprowadza i ocenia  sprawdzian uzdolnień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27D">
        <w:rPr>
          <w:rFonts w:ascii="Times New Roman" w:hAnsi="Times New Roman"/>
          <w:sz w:val="24"/>
          <w:szCs w:val="24"/>
        </w:rPr>
        <w:t>językowych kandydatów oraz przyznaje pu</w:t>
      </w:r>
      <w:r>
        <w:rPr>
          <w:rFonts w:ascii="Times New Roman" w:hAnsi="Times New Roman"/>
          <w:sz w:val="24"/>
          <w:szCs w:val="24"/>
        </w:rPr>
        <w:t>nkty</w:t>
      </w:r>
    </w:p>
    <w:p w:rsidR="001465CC" w:rsidRPr="00A20BD5" w:rsidRDefault="001465CC" w:rsidP="00A20BD5">
      <w:pPr>
        <w:pStyle w:val="ListParagraph"/>
        <w:numPr>
          <w:ilvl w:val="0"/>
          <w:numId w:val="21"/>
        </w:numPr>
        <w:tabs>
          <w:tab w:val="left" w:pos="396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20BD5">
        <w:rPr>
          <w:rFonts w:ascii="Times New Roman" w:hAnsi="Times New Roman"/>
          <w:sz w:val="24"/>
          <w:szCs w:val="24"/>
        </w:rPr>
        <w:t xml:space="preserve">Sprawdzian uzdolnień językowych odbędzie się </w:t>
      </w:r>
      <w:r w:rsidRPr="00A20BD5">
        <w:rPr>
          <w:rFonts w:ascii="Times New Roman" w:hAnsi="Times New Roman"/>
          <w:b/>
          <w:bCs/>
          <w:sz w:val="24"/>
          <w:szCs w:val="24"/>
        </w:rPr>
        <w:t xml:space="preserve">16 maja 2016r. (poniedziałek) </w:t>
      </w:r>
      <w:r>
        <w:rPr>
          <w:rFonts w:ascii="Times New Roman" w:hAnsi="Times New Roman"/>
          <w:b/>
          <w:bCs/>
          <w:sz w:val="24"/>
          <w:szCs w:val="24"/>
        </w:rPr>
        <w:t>o </w:t>
      </w:r>
      <w:r w:rsidRPr="00A20BD5">
        <w:rPr>
          <w:rFonts w:ascii="Times New Roman" w:hAnsi="Times New Roman"/>
          <w:b/>
          <w:bCs/>
          <w:sz w:val="24"/>
          <w:szCs w:val="24"/>
        </w:rPr>
        <w:t>godz. 14.00.</w:t>
      </w:r>
    </w:p>
    <w:p w:rsidR="001465CC" w:rsidRPr="00A20BD5" w:rsidRDefault="001465CC" w:rsidP="00A20BD5">
      <w:pPr>
        <w:pStyle w:val="ListParagraph"/>
        <w:numPr>
          <w:ilvl w:val="0"/>
          <w:numId w:val="21"/>
        </w:numPr>
        <w:tabs>
          <w:tab w:val="left" w:pos="396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20BD5">
        <w:rPr>
          <w:rFonts w:ascii="Times New Roman" w:hAnsi="Times New Roman"/>
          <w:sz w:val="24"/>
          <w:szCs w:val="24"/>
        </w:rPr>
        <w:t xml:space="preserve">Szkolna Komisja Rekrutacyjna sporządza listę uczniów zakwalifikowanych </w:t>
      </w:r>
      <w:r>
        <w:rPr>
          <w:rFonts w:ascii="Times New Roman" w:hAnsi="Times New Roman"/>
          <w:sz w:val="24"/>
          <w:szCs w:val="24"/>
        </w:rPr>
        <w:br/>
      </w:r>
      <w:r w:rsidRPr="00A20BD5">
        <w:rPr>
          <w:rFonts w:ascii="Times New Roman" w:hAnsi="Times New Roman"/>
          <w:sz w:val="24"/>
          <w:szCs w:val="24"/>
        </w:rPr>
        <w:t xml:space="preserve">do II etapu rekrutacji. </w:t>
      </w:r>
    </w:p>
    <w:p w:rsidR="001465CC" w:rsidRPr="00A20BD5" w:rsidRDefault="001465CC" w:rsidP="00A20BD5">
      <w:pPr>
        <w:pStyle w:val="ListParagraph"/>
        <w:numPr>
          <w:ilvl w:val="0"/>
          <w:numId w:val="21"/>
        </w:numPr>
        <w:tabs>
          <w:tab w:val="left" w:pos="396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20BD5">
        <w:rPr>
          <w:rFonts w:ascii="Times New Roman" w:hAnsi="Times New Roman"/>
          <w:sz w:val="24"/>
          <w:szCs w:val="24"/>
        </w:rPr>
        <w:t xml:space="preserve">W przypadku uzyskania przez kilku kandydatów jednakowej liczby punktów, pierwszeństwo przyjęciu mają kandydaci z większą liczbą punktów uzyskanych </w:t>
      </w:r>
      <w:r w:rsidRPr="00A20BD5">
        <w:rPr>
          <w:rFonts w:ascii="Times New Roman" w:hAnsi="Times New Roman"/>
          <w:sz w:val="24"/>
          <w:szCs w:val="24"/>
        </w:rPr>
        <w:br/>
        <w:t>w sprawdzianie uzdolnień językowych.</w:t>
      </w:r>
    </w:p>
    <w:p w:rsidR="001465CC" w:rsidRPr="00523636" w:rsidRDefault="001465CC" w:rsidP="00AA4C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65CC" w:rsidRPr="00E34C97" w:rsidRDefault="001465CC" w:rsidP="00A20BD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E34C97">
        <w:rPr>
          <w:rFonts w:ascii="Times New Roman" w:hAnsi="Times New Roman"/>
          <w:b/>
          <w:bCs/>
          <w:sz w:val="24"/>
          <w:szCs w:val="24"/>
        </w:rPr>
        <w:t xml:space="preserve">Zakres </w:t>
      </w:r>
      <w:r>
        <w:rPr>
          <w:rFonts w:ascii="Times New Roman" w:hAnsi="Times New Roman"/>
          <w:b/>
          <w:bCs/>
          <w:sz w:val="24"/>
          <w:szCs w:val="24"/>
        </w:rPr>
        <w:t>sprawdzianu  uzdolnień</w:t>
      </w:r>
      <w:r w:rsidRPr="00E34C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językowych</w:t>
      </w:r>
    </w:p>
    <w:p w:rsidR="001465CC" w:rsidRDefault="001465CC" w:rsidP="0011427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</w:t>
      </w:r>
      <w:r w:rsidRPr="0011427D">
        <w:rPr>
          <w:rFonts w:ascii="Times New Roman" w:hAnsi="Times New Roman"/>
          <w:sz w:val="24"/>
          <w:szCs w:val="24"/>
        </w:rPr>
        <w:t xml:space="preserve"> składa się z kilkunastu ćwiczeń i trwa 90 minut.</w:t>
      </w:r>
    </w:p>
    <w:p w:rsidR="001465CC" w:rsidRDefault="001465CC" w:rsidP="00AA4C8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427D">
        <w:rPr>
          <w:rFonts w:ascii="Times New Roman" w:hAnsi="Times New Roman"/>
          <w:sz w:val="24"/>
          <w:szCs w:val="24"/>
        </w:rPr>
        <w:t xml:space="preserve"> Nie sprawdza on wiedzy kandydatów,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27D">
        <w:rPr>
          <w:rFonts w:ascii="Times New Roman" w:hAnsi="Times New Roman"/>
          <w:sz w:val="24"/>
          <w:szCs w:val="24"/>
        </w:rPr>
        <w:t>lecz odwołuje się do ich, szeroko rozumianych, u</w:t>
      </w:r>
      <w:r>
        <w:rPr>
          <w:rFonts w:ascii="Times New Roman" w:hAnsi="Times New Roman"/>
          <w:sz w:val="24"/>
          <w:szCs w:val="24"/>
        </w:rPr>
        <w:t>miejętności językowych. Do sprawdzianu</w:t>
      </w:r>
      <w:r w:rsidRPr="0011427D">
        <w:rPr>
          <w:rFonts w:ascii="Times New Roman" w:hAnsi="Times New Roman"/>
          <w:sz w:val="24"/>
          <w:szCs w:val="24"/>
        </w:rPr>
        <w:t xml:space="preserve"> nie można się więc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27D">
        <w:rPr>
          <w:rFonts w:ascii="Times New Roman" w:hAnsi="Times New Roman"/>
          <w:sz w:val="24"/>
          <w:szCs w:val="24"/>
        </w:rPr>
        <w:t>w kl</w:t>
      </w:r>
      <w:r>
        <w:rPr>
          <w:rFonts w:ascii="Times New Roman" w:hAnsi="Times New Roman"/>
          <w:sz w:val="24"/>
          <w:szCs w:val="24"/>
        </w:rPr>
        <w:t>asyczny sposób przygotować.</w:t>
      </w:r>
    </w:p>
    <w:p w:rsidR="001465CC" w:rsidRDefault="001465CC" w:rsidP="00AA4C8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11427D">
        <w:rPr>
          <w:rFonts w:ascii="Times New Roman" w:hAnsi="Times New Roman"/>
          <w:sz w:val="24"/>
          <w:szCs w:val="24"/>
        </w:rPr>
        <w:t>est przeprowadzony w języku polskim, lecz zawiera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B9">
        <w:rPr>
          <w:rFonts w:ascii="Times New Roman" w:hAnsi="Times New Roman"/>
          <w:sz w:val="24"/>
          <w:szCs w:val="24"/>
        </w:rPr>
        <w:t xml:space="preserve">też zadania w językach sztucznych bądź mało znanych. </w:t>
      </w:r>
    </w:p>
    <w:p w:rsidR="001465CC" w:rsidRPr="00F34AB9" w:rsidRDefault="001465CC" w:rsidP="00A43352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sprawdzianie b</w:t>
      </w:r>
      <w:r w:rsidRPr="00F34AB9">
        <w:rPr>
          <w:rFonts w:ascii="Times New Roman" w:hAnsi="Times New Roman"/>
          <w:sz w:val="24"/>
          <w:szCs w:val="24"/>
        </w:rPr>
        <w:t>adana jest pamięć, rozumienie tekstu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B9">
        <w:rPr>
          <w:rFonts w:ascii="Times New Roman" w:hAnsi="Times New Roman"/>
          <w:sz w:val="24"/>
          <w:szCs w:val="24"/>
        </w:rPr>
        <w:t xml:space="preserve">oraz relacje składniowe </w:t>
      </w:r>
      <w:r>
        <w:rPr>
          <w:rFonts w:ascii="Times New Roman" w:hAnsi="Times New Roman"/>
          <w:sz w:val="24"/>
          <w:szCs w:val="24"/>
        </w:rPr>
        <w:br/>
      </w:r>
      <w:r w:rsidRPr="00F34AB9">
        <w:rPr>
          <w:rFonts w:ascii="Times New Roman" w:hAnsi="Times New Roman"/>
          <w:sz w:val="24"/>
          <w:szCs w:val="24"/>
        </w:rPr>
        <w:t>(np. ćwiczenia na uzupełnianie luk, kolejność zdań „rozsypanego” tekstu),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B9">
        <w:rPr>
          <w:rFonts w:ascii="Times New Roman" w:hAnsi="Times New Roman"/>
          <w:sz w:val="24"/>
          <w:szCs w:val="24"/>
        </w:rPr>
        <w:t>rozumienie leksyki (stawianie hipotez co do znaczenia słó</w:t>
      </w:r>
      <w:r>
        <w:rPr>
          <w:rFonts w:ascii="Times New Roman" w:hAnsi="Times New Roman"/>
          <w:sz w:val="24"/>
          <w:szCs w:val="24"/>
        </w:rPr>
        <w:t>w nieznanych znajdujących się w </w:t>
      </w:r>
      <w:r w:rsidRPr="00F34AB9">
        <w:rPr>
          <w:rFonts w:ascii="Times New Roman" w:hAnsi="Times New Roman"/>
          <w:sz w:val="24"/>
          <w:szCs w:val="24"/>
        </w:rPr>
        <w:t>znanym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B9">
        <w:rPr>
          <w:rFonts w:ascii="Times New Roman" w:hAnsi="Times New Roman"/>
          <w:sz w:val="24"/>
          <w:szCs w:val="24"/>
        </w:rPr>
        <w:t>kontekście tekstowym), wyobraźnię i domysł językowy, selekcje informacji (wyciąganie wniosków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B9">
        <w:rPr>
          <w:rFonts w:ascii="Times New Roman" w:hAnsi="Times New Roman"/>
          <w:sz w:val="24"/>
          <w:szCs w:val="24"/>
        </w:rPr>
        <w:t>z podanych, różnorodnych informacji), rozumowanie przez analogię oraz dedukcję językową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B9">
        <w:rPr>
          <w:rFonts w:ascii="Times New Roman" w:hAnsi="Times New Roman"/>
          <w:sz w:val="24"/>
          <w:szCs w:val="24"/>
        </w:rPr>
        <w:t>(ćwiczenia na</w:t>
      </w:r>
      <w:r>
        <w:rPr>
          <w:rFonts w:ascii="Times New Roman" w:hAnsi="Times New Roman"/>
          <w:sz w:val="24"/>
          <w:szCs w:val="24"/>
        </w:rPr>
        <w:t xml:space="preserve"> korpusach języków sztucznych i </w:t>
      </w:r>
      <w:r w:rsidRPr="00F34AB9">
        <w:rPr>
          <w:rFonts w:ascii="Times New Roman" w:hAnsi="Times New Roman"/>
          <w:sz w:val="24"/>
          <w:szCs w:val="24"/>
        </w:rPr>
        <w:t>teksty w różnych językach).</w:t>
      </w:r>
    </w:p>
    <w:p w:rsidR="001465CC" w:rsidRDefault="001465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65CC" w:rsidRPr="00E34C97" w:rsidRDefault="001465CC" w:rsidP="0052363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34C97">
        <w:rPr>
          <w:rFonts w:ascii="Times New Roman" w:hAnsi="Times New Roman"/>
          <w:b/>
          <w:bCs/>
          <w:sz w:val="24"/>
          <w:szCs w:val="24"/>
        </w:rPr>
        <w:t xml:space="preserve">Terminarz rekrutacji do </w:t>
      </w:r>
      <w:r>
        <w:rPr>
          <w:rFonts w:ascii="Times New Roman" w:hAnsi="Times New Roman"/>
          <w:b/>
          <w:bCs/>
          <w:sz w:val="24"/>
          <w:szCs w:val="24"/>
        </w:rPr>
        <w:t>oddziału dwujęzycznego</w:t>
      </w:r>
    </w:p>
    <w:tbl>
      <w:tblPr>
        <w:tblpPr w:leftFromText="141" w:rightFromText="141" w:vertAnchor="text" w:horzAnchor="margin" w:tblpXSpec="center" w:tblpY="3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7"/>
        <w:gridCol w:w="5157"/>
      </w:tblGrid>
      <w:tr w:rsidR="001465CC" w:rsidRPr="008F196E" w:rsidTr="00367D2A">
        <w:tc>
          <w:tcPr>
            <w:tcW w:w="4307" w:type="dxa"/>
            <w:shd w:val="pct10" w:color="auto" w:fill="auto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Składanie wniosków</w:t>
            </w:r>
          </w:p>
        </w:tc>
        <w:tc>
          <w:tcPr>
            <w:tcW w:w="5157" w:type="dxa"/>
            <w:shd w:val="pct10" w:color="auto" w:fill="auto"/>
            <w:vAlign w:val="center"/>
          </w:tcPr>
          <w:p w:rsidR="001465CC" w:rsidRPr="00523636" w:rsidRDefault="001465CC" w:rsidP="00367D2A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Od 04 maja 2016r. do 13 maja 2016r., godz. 12.00</w:t>
            </w:r>
          </w:p>
        </w:tc>
      </w:tr>
      <w:tr w:rsidR="001465CC" w:rsidRPr="008F196E" w:rsidTr="00367D2A">
        <w:tc>
          <w:tcPr>
            <w:tcW w:w="4307" w:type="dxa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Sprawdzian uzdolnień językowych</w:t>
            </w:r>
          </w:p>
        </w:tc>
        <w:tc>
          <w:tcPr>
            <w:tcW w:w="5157" w:type="dxa"/>
            <w:vAlign w:val="center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16 maja 2016r. godz. 14.00 – 15.30</w:t>
            </w:r>
          </w:p>
        </w:tc>
      </w:tr>
      <w:tr w:rsidR="001465CC" w:rsidRPr="008F196E" w:rsidTr="00367D2A">
        <w:tc>
          <w:tcPr>
            <w:tcW w:w="4307" w:type="dxa"/>
          </w:tcPr>
          <w:p w:rsidR="001465CC" w:rsidRPr="00523636" w:rsidRDefault="001465CC" w:rsidP="00367D2A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Podanie do publicznej wiadomości listy kandydatów, którzy uzyskali pozytywne wyniki ze sprawdzianu uzdolnień językowych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(uczniowie zakwalifikowani do </w:t>
            </w:r>
            <w:r w:rsidRPr="0052363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drugiego etapu rekrutacji)</w:t>
            </w:r>
          </w:p>
        </w:tc>
        <w:tc>
          <w:tcPr>
            <w:tcW w:w="5157" w:type="dxa"/>
            <w:vAlign w:val="center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20 maja 2016r. godz. 14.00</w:t>
            </w:r>
          </w:p>
        </w:tc>
      </w:tr>
      <w:tr w:rsidR="001465CC" w:rsidRPr="008F196E" w:rsidTr="00367D2A">
        <w:tc>
          <w:tcPr>
            <w:tcW w:w="4307" w:type="dxa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Uzyskiwanie informacji o ilości zdobytych punktów ze sprawdzianu i wgląd rodzica/opiekuna w pracę ucznia</w:t>
            </w:r>
          </w:p>
        </w:tc>
        <w:tc>
          <w:tcPr>
            <w:tcW w:w="5157" w:type="dxa"/>
            <w:vAlign w:val="center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23 maja 2016r., godz. 15.00 – 18.00</w:t>
            </w:r>
          </w:p>
        </w:tc>
      </w:tr>
      <w:tr w:rsidR="001465CC" w:rsidRPr="008F196E" w:rsidTr="00367D2A">
        <w:tc>
          <w:tcPr>
            <w:tcW w:w="4307" w:type="dxa"/>
          </w:tcPr>
          <w:p w:rsidR="001465CC" w:rsidRPr="00523636" w:rsidRDefault="001465CC" w:rsidP="00367D2A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Uzupełnianie wniosków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- składanie dokumentów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(</w:t>
            </w: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kopia świadectwa i zaświad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czenie ze </w:t>
            </w: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sprawdzianu)</w:t>
            </w:r>
          </w:p>
        </w:tc>
        <w:tc>
          <w:tcPr>
            <w:tcW w:w="5157" w:type="dxa"/>
            <w:vAlign w:val="center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Od 24 czerwca 2016 r. do 28 czerwca 2016 r., godz. 12.00</w:t>
            </w:r>
          </w:p>
        </w:tc>
      </w:tr>
      <w:tr w:rsidR="001465CC" w:rsidRPr="008F196E" w:rsidTr="00367D2A">
        <w:tc>
          <w:tcPr>
            <w:tcW w:w="4307" w:type="dxa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wiadomości listy kandydatów zakwalifikowanych i kandydatów niezakwalifikowanych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 oddziału dwujęzycznego</w:t>
            </w:r>
          </w:p>
        </w:tc>
        <w:tc>
          <w:tcPr>
            <w:tcW w:w="5157" w:type="dxa"/>
            <w:vAlign w:val="center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06 lipca 2016 r., do godz. 12.00</w:t>
            </w:r>
          </w:p>
        </w:tc>
      </w:tr>
      <w:tr w:rsidR="001465CC" w:rsidRPr="008F196E" w:rsidTr="00367D2A">
        <w:tc>
          <w:tcPr>
            <w:tcW w:w="4307" w:type="dxa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Potwierdzenie przez rodzica woli przyjęcia do gimnazjum- dostarczenie oryginału świadectwa i zaświadczenia</w:t>
            </w:r>
          </w:p>
        </w:tc>
        <w:tc>
          <w:tcPr>
            <w:tcW w:w="5157" w:type="dxa"/>
            <w:vAlign w:val="center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Od 06 lipca 2016 r., od godz. 12.00</w:t>
            </w:r>
          </w:p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do 08 lipca 2016 r., od godz. 12.00</w:t>
            </w:r>
          </w:p>
        </w:tc>
      </w:tr>
      <w:tr w:rsidR="001465CC" w:rsidRPr="008F196E" w:rsidTr="00367D2A">
        <w:tc>
          <w:tcPr>
            <w:tcW w:w="4307" w:type="dxa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wiadomości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ostatecznej listy kandydatów przyjętych i </w:t>
            </w: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kandydatów nieprzyjętych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do oddziału dwujęzycznego</w:t>
            </w:r>
          </w:p>
        </w:tc>
        <w:tc>
          <w:tcPr>
            <w:tcW w:w="5157" w:type="dxa"/>
            <w:vAlign w:val="center"/>
          </w:tcPr>
          <w:p w:rsidR="001465CC" w:rsidRPr="00523636" w:rsidRDefault="001465CC" w:rsidP="00A43352">
            <w:pPr>
              <w:pStyle w:val="BodyTextIndent2"/>
              <w:tabs>
                <w:tab w:val="num" w:pos="0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3636">
              <w:rPr>
                <w:rFonts w:ascii="Times New Roman" w:hAnsi="Times New Roman"/>
                <w:sz w:val="24"/>
                <w:szCs w:val="24"/>
                <w:lang w:eastAsia="pl-PL"/>
              </w:rPr>
              <w:t>11 lipca 2016 r., do godz. 12.00</w:t>
            </w:r>
          </w:p>
        </w:tc>
      </w:tr>
    </w:tbl>
    <w:p w:rsidR="001465CC" w:rsidRPr="00367D2A" w:rsidRDefault="001465CC" w:rsidP="000E061D">
      <w:pPr>
        <w:pStyle w:val="ListParagraph"/>
        <w:ind w:left="1800"/>
        <w:rPr>
          <w:rFonts w:ascii="Times New Roman" w:hAnsi="Times New Roman"/>
          <w:b/>
          <w:sz w:val="4"/>
          <w:szCs w:val="24"/>
        </w:rPr>
      </w:pPr>
    </w:p>
    <w:p w:rsidR="001465CC" w:rsidRPr="00FB771A" w:rsidRDefault="001465CC" w:rsidP="00D1004A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B771A">
        <w:rPr>
          <w:rFonts w:ascii="Times New Roman" w:hAnsi="Times New Roman"/>
          <w:sz w:val="24"/>
          <w:szCs w:val="24"/>
        </w:rPr>
        <w:t>Szkolna Komisja Rekrutacyjna:</w:t>
      </w:r>
    </w:p>
    <w:p w:rsidR="001465CC" w:rsidRPr="00D1004A" w:rsidRDefault="001465CC" w:rsidP="00A43352">
      <w:pPr>
        <w:pStyle w:val="ListParagraph"/>
        <w:numPr>
          <w:ilvl w:val="0"/>
          <w:numId w:val="31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D1004A">
        <w:rPr>
          <w:rFonts w:ascii="Times New Roman" w:hAnsi="Times New Roman"/>
          <w:sz w:val="24"/>
          <w:szCs w:val="24"/>
        </w:rPr>
        <w:t xml:space="preserve">rzeprowadza postępowanie rekrutacyjne zgodnie z kryteriami określonymi </w:t>
      </w:r>
      <w:r>
        <w:rPr>
          <w:rFonts w:ascii="Times New Roman" w:hAnsi="Times New Roman"/>
          <w:sz w:val="24"/>
          <w:szCs w:val="24"/>
        </w:rPr>
        <w:br/>
      </w:r>
      <w:r w:rsidRPr="00D1004A">
        <w:rPr>
          <w:rFonts w:ascii="Times New Roman" w:hAnsi="Times New Roman"/>
          <w:sz w:val="24"/>
          <w:szCs w:val="24"/>
        </w:rPr>
        <w:t>w regulaminie</w:t>
      </w:r>
    </w:p>
    <w:p w:rsidR="001465CC" w:rsidRPr="00523636" w:rsidRDefault="001465CC" w:rsidP="00A43352">
      <w:pPr>
        <w:pStyle w:val="ListParagraph"/>
        <w:numPr>
          <w:ilvl w:val="0"/>
          <w:numId w:val="31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23636">
        <w:rPr>
          <w:rFonts w:ascii="Times New Roman" w:hAnsi="Times New Roman"/>
          <w:sz w:val="24"/>
          <w:szCs w:val="24"/>
        </w:rPr>
        <w:t>głasza listę kandydatów zakwalifikowanych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636">
        <w:rPr>
          <w:rFonts w:ascii="Times New Roman" w:hAnsi="Times New Roman"/>
          <w:sz w:val="24"/>
          <w:szCs w:val="24"/>
        </w:rPr>
        <w:t>i niezakwalifikowanych</w:t>
      </w:r>
      <w:r>
        <w:rPr>
          <w:rFonts w:ascii="Times New Roman" w:hAnsi="Times New Roman"/>
          <w:sz w:val="24"/>
          <w:szCs w:val="24"/>
        </w:rPr>
        <w:t xml:space="preserve"> do przyjęcia</w:t>
      </w:r>
    </w:p>
    <w:p w:rsidR="001465CC" w:rsidRPr="00523636" w:rsidRDefault="001465CC" w:rsidP="00A43352">
      <w:pPr>
        <w:pStyle w:val="ListParagraph"/>
        <w:numPr>
          <w:ilvl w:val="0"/>
          <w:numId w:val="31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23636">
        <w:rPr>
          <w:rFonts w:ascii="Times New Roman" w:hAnsi="Times New Roman"/>
          <w:sz w:val="24"/>
          <w:szCs w:val="24"/>
        </w:rPr>
        <w:t>głasza listę kandydatów przyjętych i nieprzyjętych z podziałem na oddziały</w:t>
      </w:r>
    </w:p>
    <w:p w:rsidR="001465CC" w:rsidRPr="00523636" w:rsidRDefault="001465CC" w:rsidP="00A43352">
      <w:pPr>
        <w:pStyle w:val="ListParagraph"/>
        <w:numPr>
          <w:ilvl w:val="0"/>
          <w:numId w:val="31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3636">
        <w:rPr>
          <w:rFonts w:ascii="Times New Roman" w:hAnsi="Times New Roman"/>
          <w:sz w:val="24"/>
          <w:szCs w:val="24"/>
        </w:rPr>
        <w:t>porządza protokół z postępowania rekrutacyjnego</w:t>
      </w:r>
    </w:p>
    <w:p w:rsidR="001465CC" w:rsidRPr="00D1004A" w:rsidRDefault="001465CC" w:rsidP="00E34C97">
      <w:pPr>
        <w:spacing w:before="280" w:after="240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D1004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  <w:r w:rsidRPr="00D1004A">
        <w:rPr>
          <w:rFonts w:ascii="Times New Roman" w:hAnsi="Times New Roman"/>
          <w:b/>
          <w:sz w:val="24"/>
          <w:szCs w:val="24"/>
        </w:rPr>
        <w:t xml:space="preserve"> Rodzicom (prawnym opiekunom) przysługuje możliwość wniesienia do dyrektora szkoły odwołania od decyzji na piśmie, w terminie 7 dni od daty ogłoszenia list.</w:t>
      </w:r>
    </w:p>
    <w:p w:rsidR="001465CC" w:rsidRDefault="001465CC" w:rsidP="00FB771A">
      <w:pPr>
        <w:spacing w:before="280" w:after="240"/>
        <w:ind w:left="284"/>
        <w:rPr>
          <w:rFonts w:ascii="Times New Roman" w:hAnsi="Times New Roman"/>
          <w:b/>
          <w:bCs/>
          <w:sz w:val="24"/>
          <w:szCs w:val="24"/>
        </w:rPr>
      </w:pPr>
      <w:r w:rsidRPr="00D100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D1004A">
        <w:rPr>
          <w:rFonts w:ascii="Times New Roman" w:hAnsi="Times New Roman"/>
          <w:b/>
          <w:sz w:val="24"/>
          <w:szCs w:val="24"/>
        </w:rPr>
        <w:t>Dyrektor rozpatruje odwołania w terminie 7 dni. Decyzja dyrektora jest ostateczna.</w:t>
      </w:r>
    </w:p>
    <w:p w:rsidR="001465CC" w:rsidRPr="00523636" w:rsidRDefault="001465CC" w:rsidP="000F1A6A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1465CC" w:rsidRPr="00523636" w:rsidRDefault="001465CC" w:rsidP="000B6C39">
      <w:pPr>
        <w:spacing w:before="28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REGULAMIN REKRUTACJI DO ODDZIAŁU S</w:t>
      </w:r>
      <w:r w:rsidRPr="00523636">
        <w:rPr>
          <w:rStyle w:val="Strong"/>
          <w:rFonts w:ascii="Times New Roman" w:hAnsi="Times New Roman"/>
          <w:sz w:val="24"/>
          <w:szCs w:val="24"/>
        </w:rPr>
        <w:t xml:space="preserve">PORTOWEGO </w:t>
      </w:r>
      <w:r>
        <w:rPr>
          <w:rStyle w:val="Strong"/>
          <w:rFonts w:ascii="Times New Roman" w:hAnsi="Times New Roman"/>
          <w:sz w:val="24"/>
          <w:szCs w:val="24"/>
        </w:rPr>
        <w:br/>
      </w:r>
      <w:r w:rsidRPr="00523636">
        <w:rPr>
          <w:rStyle w:val="Strong"/>
          <w:rFonts w:ascii="Times New Roman" w:hAnsi="Times New Roman"/>
          <w:sz w:val="24"/>
          <w:szCs w:val="24"/>
        </w:rPr>
        <w:t>W GIMNAZJUM NR 2 IM. JANA KOCHANOWSKIEGO W ZGIERZU</w:t>
      </w:r>
    </w:p>
    <w:p w:rsidR="001465CC" w:rsidRPr="00E34C97" w:rsidRDefault="001465CC" w:rsidP="00AF7146">
      <w:pPr>
        <w:pStyle w:val="ListParagraph"/>
        <w:numPr>
          <w:ilvl w:val="0"/>
          <w:numId w:val="24"/>
        </w:numPr>
        <w:spacing w:before="280"/>
        <w:ind w:left="426"/>
        <w:rPr>
          <w:rStyle w:val="Strong"/>
          <w:rFonts w:ascii="Times New Roman" w:hAnsi="Times New Roman"/>
          <w:bCs w:val="0"/>
          <w:sz w:val="24"/>
          <w:szCs w:val="24"/>
        </w:rPr>
      </w:pPr>
      <w:r w:rsidRPr="00E34C97">
        <w:rPr>
          <w:rStyle w:val="Strong"/>
          <w:rFonts w:ascii="Times New Roman" w:hAnsi="Times New Roman"/>
          <w:sz w:val="24"/>
          <w:szCs w:val="24"/>
        </w:rPr>
        <w:t>Zasady postępowania:</w:t>
      </w:r>
    </w:p>
    <w:p w:rsidR="001465CC" w:rsidRPr="00523636" w:rsidRDefault="001465CC" w:rsidP="00AF7146">
      <w:pPr>
        <w:pStyle w:val="ListParagraph"/>
        <w:numPr>
          <w:ilvl w:val="0"/>
          <w:numId w:val="15"/>
        </w:numPr>
        <w:spacing w:before="280"/>
        <w:ind w:left="851"/>
        <w:rPr>
          <w:rFonts w:ascii="Times New Roman" w:hAnsi="Times New Roman"/>
          <w:bCs/>
          <w:sz w:val="24"/>
          <w:szCs w:val="24"/>
        </w:rPr>
      </w:pPr>
      <w:r w:rsidRPr="00523636">
        <w:rPr>
          <w:rStyle w:val="Strong"/>
          <w:rFonts w:ascii="Times New Roman" w:hAnsi="Times New Roman"/>
          <w:b w:val="0"/>
          <w:sz w:val="24"/>
          <w:szCs w:val="24"/>
        </w:rPr>
        <w:t>Gimnazjum Nr 2 im. Jana Kochanowskiego w Zgierzu prowadzić będzie oddział sportowy o profilu piłka nożna.</w:t>
      </w:r>
    </w:p>
    <w:p w:rsidR="001465CC" w:rsidRPr="00523636" w:rsidRDefault="001465CC" w:rsidP="00AF714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>O przyjęcie do klasy I oddziału  sportowego  może ubiegać się uczeń ostatniej klasy publicznej lub niepublicznej szkoły podstawowej.</w:t>
      </w:r>
    </w:p>
    <w:p w:rsidR="001465CC" w:rsidRDefault="001465CC" w:rsidP="00AF714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 Dyrektor powołuje Szkolną Komisję Rekrutacyjną, w skład której wchodzą nauczyciele szkoły.</w:t>
      </w:r>
    </w:p>
    <w:p w:rsidR="001465CC" w:rsidRPr="00D1004A" w:rsidRDefault="001465CC" w:rsidP="00AF7146">
      <w:pPr>
        <w:pStyle w:val="ListParagraph"/>
        <w:numPr>
          <w:ilvl w:val="0"/>
          <w:numId w:val="24"/>
        </w:numPr>
        <w:spacing w:before="280"/>
        <w:ind w:left="426"/>
        <w:rPr>
          <w:rStyle w:val="Strong"/>
          <w:rFonts w:ascii="Times New Roman" w:hAnsi="Times New Roman"/>
          <w:bCs w:val="0"/>
          <w:sz w:val="24"/>
          <w:szCs w:val="24"/>
        </w:rPr>
      </w:pPr>
      <w:r w:rsidRPr="00D1004A">
        <w:rPr>
          <w:rStyle w:val="Strong"/>
          <w:rFonts w:ascii="Times New Roman" w:hAnsi="Times New Roman"/>
          <w:sz w:val="24"/>
          <w:szCs w:val="24"/>
        </w:rPr>
        <w:t>Zasady naboru do oddziału sportowego</w:t>
      </w:r>
    </w:p>
    <w:p w:rsidR="001465CC" w:rsidRPr="00523636" w:rsidRDefault="001465CC" w:rsidP="00AF7146">
      <w:pPr>
        <w:pStyle w:val="ListParagraph"/>
        <w:numPr>
          <w:ilvl w:val="0"/>
          <w:numId w:val="18"/>
        </w:numPr>
        <w:spacing w:before="240" w:after="240"/>
        <w:ind w:left="993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Warunki </w:t>
      </w:r>
      <w:r w:rsidRPr="00523636">
        <w:rPr>
          <w:rStyle w:val="Strong"/>
          <w:rFonts w:ascii="Times New Roman" w:hAnsi="Times New Roman"/>
          <w:b w:val="0"/>
          <w:sz w:val="24"/>
          <w:szCs w:val="24"/>
        </w:rPr>
        <w:t>przyjęcia do oddziału sportowego</w:t>
      </w:r>
    </w:p>
    <w:p w:rsidR="001465CC" w:rsidRPr="00523636" w:rsidRDefault="001465CC" w:rsidP="00D91850">
      <w:pPr>
        <w:pStyle w:val="ListParagraph"/>
        <w:numPr>
          <w:ilvl w:val="0"/>
          <w:numId w:val="26"/>
        </w:numPr>
        <w:spacing w:before="120" w:after="120" w:line="24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</w:t>
      </w:r>
      <w:r w:rsidRPr="00523636">
        <w:rPr>
          <w:rFonts w:ascii="Times New Roman" w:hAnsi="Times New Roman"/>
          <w:sz w:val="24"/>
          <w:szCs w:val="24"/>
        </w:rPr>
        <w:t>ardzo dobry stan zdrowia kandydata,</w:t>
      </w:r>
    </w:p>
    <w:p w:rsidR="001465CC" w:rsidRPr="00523636" w:rsidRDefault="001465CC" w:rsidP="00D91850">
      <w:pPr>
        <w:spacing w:before="120" w:after="12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</w:t>
      </w:r>
      <w:r w:rsidRPr="00523636">
        <w:rPr>
          <w:rFonts w:ascii="Times New Roman" w:hAnsi="Times New Roman"/>
          <w:sz w:val="24"/>
          <w:szCs w:val="24"/>
        </w:rPr>
        <w:t>isemna zgoda rodziców (prawnych opiekunów) dziecka.</w:t>
      </w:r>
    </w:p>
    <w:p w:rsidR="001465CC" w:rsidRPr="00D91850" w:rsidRDefault="001465CC" w:rsidP="00D918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91850">
        <w:rPr>
          <w:rFonts w:ascii="Times New Roman" w:hAnsi="Times New Roman"/>
          <w:sz w:val="24"/>
          <w:szCs w:val="24"/>
        </w:rPr>
        <w:t>O przyjęciu kandydata do oddziału sportowego decyduje suma punktów uzyskanych w postępowaniu kwalifikacyjnym. Jej składniki to:</w:t>
      </w:r>
    </w:p>
    <w:p w:rsidR="001465CC" w:rsidRDefault="001465CC" w:rsidP="00D91850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</w:t>
      </w:r>
      <w:r w:rsidRPr="00523636">
        <w:rPr>
          <w:rFonts w:ascii="Times New Roman" w:hAnsi="Times New Roman"/>
          <w:sz w:val="24"/>
          <w:szCs w:val="24"/>
        </w:rPr>
        <w:t xml:space="preserve">iczba punktów uzyskanych z prób sprawności </w:t>
      </w:r>
    </w:p>
    <w:p w:rsidR="001465CC" w:rsidRDefault="001465CC" w:rsidP="00D91850">
      <w:p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1701"/>
        <w:rPr>
          <w:rFonts w:ascii="Times New Roman" w:hAnsi="Times New Roman"/>
          <w:b/>
          <w:bCs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- </w:t>
      </w:r>
      <w:r w:rsidRPr="00523636">
        <w:rPr>
          <w:rFonts w:ascii="Times New Roman" w:hAnsi="Times New Roman"/>
          <w:b/>
          <w:bCs/>
          <w:sz w:val="24"/>
          <w:szCs w:val="24"/>
        </w:rPr>
        <w:t xml:space="preserve">maksymalnie </w:t>
      </w:r>
      <w:r w:rsidRPr="00BD6110">
        <w:rPr>
          <w:rFonts w:ascii="Times New Roman" w:hAnsi="Times New Roman"/>
          <w:b/>
          <w:bCs/>
          <w:sz w:val="24"/>
          <w:szCs w:val="24"/>
        </w:rPr>
        <w:t>150 pkt.</w:t>
      </w:r>
      <w:r w:rsidRPr="00523636">
        <w:rPr>
          <w:rFonts w:ascii="Times New Roman" w:hAnsi="Times New Roman"/>
          <w:b/>
          <w:bCs/>
          <w:sz w:val="24"/>
          <w:szCs w:val="24"/>
        </w:rPr>
        <w:t>;</w:t>
      </w:r>
    </w:p>
    <w:p w:rsidR="001465CC" w:rsidRPr="00591FF2" w:rsidRDefault="001465CC" w:rsidP="00D91850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Times New Roman" w:hAnsi="Times New Roman"/>
          <w:sz w:val="24"/>
          <w:szCs w:val="24"/>
        </w:rPr>
      </w:pPr>
      <w:r w:rsidRPr="00FB771A"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636">
        <w:rPr>
          <w:rFonts w:ascii="Times New Roman" w:hAnsi="Times New Roman"/>
          <w:sz w:val="24"/>
          <w:szCs w:val="24"/>
        </w:rPr>
        <w:t>Liczba punktów przyznanych przez Szkolną Komisję Rekrutacyjną wg zasad określonych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F2">
        <w:rPr>
          <w:rFonts w:ascii="Times New Roman" w:hAnsi="Times New Roman"/>
          <w:sz w:val="24"/>
          <w:szCs w:val="24"/>
        </w:rPr>
        <w:t>w Rozporządzeniu MEN z dnia 2 listopada 2015 r. ( tabela poniżej)</w:t>
      </w:r>
    </w:p>
    <w:p w:rsidR="001465CC" w:rsidRPr="00FB771A" w:rsidRDefault="001465CC" w:rsidP="00D91850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Times New Roman" w:hAnsi="Times New Roman"/>
          <w:b/>
          <w:bCs/>
          <w:sz w:val="24"/>
          <w:szCs w:val="24"/>
        </w:rPr>
      </w:pPr>
      <w:r w:rsidRPr="00523636">
        <w:rPr>
          <w:rFonts w:ascii="Times New Roman" w:hAnsi="Times New Roman"/>
          <w:sz w:val="24"/>
          <w:szCs w:val="24"/>
        </w:rPr>
        <w:t xml:space="preserve">– </w:t>
      </w:r>
      <w:r w:rsidRPr="00523636">
        <w:rPr>
          <w:rFonts w:ascii="Times New Roman" w:hAnsi="Times New Roman"/>
          <w:b/>
          <w:bCs/>
          <w:sz w:val="24"/>
          <w:szCs w:val="24"/>
        </w:rPr>
        <w:t>maksymalnie 60 pkt.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31"/>
        <w:gridCol w:w="2324"/>
        <w:gridCol w:w="2533"/>
      </w:tblGrid>
      <w:tr w:rsidR="001465CC" w:rsidRPr="008F196E" w:rsidTr="00D91850">
        <w:tc>
          <w:tcPr>
            <w:tcW w:w="5303" w:type="dxa"/>
            <w:shd w:val="pct10" w:color="auto" w:fill="auto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Kryteria - świadectwo</w:t>
            </w:r>
          </w:p>
        </w:tc>
        <w:tc>
          <w:tcPr>
            <w:tcW w:w="5303" w:type="dxa"/>
            <w:gridSpan w:val="2"/>
            <w:shd w:val="pct10" w:color="auto" w:fill="auto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Punkty w postępowaniu rekrutacyjnym</w:t>
            </w:r>
          </w:p>
        </w:tc>
      </w:tr>
      <w:tr w:rsidR="001465CC" w:rsidRPr="008F196E" w:rsidTr="005E60AB">
        <w:tc>
          <w:tcPr>
            <w:tcW w:w="5303" w:type="dxa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aktywność na rzecz innych ludzi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2 pkt.</w:t>
            </w:r>
          </w:p>
        </w:tc>
      </w:tr>
      <w:tr w:rsidR="001465CC" w:rsidRPr="008F196E" w:rsidTr="005E60AB">
        <w:tc>
          <w:tcPr>
            <w:tcW w:w="5303" w:type="dxa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świadectwo ukończenia szkoły podstawowej z wyróżnieniem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</w:tr>
      <w:tr w:rsidR="001465CC" w:rsidRPr="008F196E" w:rsidTr="005E60AB">
        <w:tc>
          <w:tcPr>
            <w:tcW w:w="5303" w:type="dxa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szczególne osiągnięcia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13 pkt.</w:t>
            </w:r>
          </w:p>
        </w:tc>
      </w:tr>
      <w:tr w:rsidR="001465CC" w:rsidRPr="008F196E" w:rsidTr="005E60AB">
        <w:tc>
          <w:tcPr>
            <w:tcW w:w="5303" w:type="dxa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20 pkt.</w:t>
            </w:r>
          </w:p>
        </w:tc>
      </w:tr>
      <w:tr w:rsidR="001465CC" w:rsidRPr="008F196E" w:rsidTr="005E60AB">
        <w:tc>
          <w:tcPr>
            <w:tcW w:w="5303" w:type="dxa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Kryteria- sprawdzian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wyniki sprawdzianu w 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punkty w postępowaniu rekrutacyjnym</w:t>
            </w:r>
          </w:p>
        </w:tc>
      </w:tr>
      <w:tr w:rsidR="001465CC" w:rsidRPr="008F196E" w:rsidTr="005E60AB">
        <w:tc>
          <w:tcPr>
            <w:tcW w:w="5303" w:type="dxa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wyniki ze sprawdzianu z części I</w:t>
            </w:r>
          </w:p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x 0,2 = 20 pkt.</w:t>
            </w:r>
          </w:p>
        </w:tc>
      </w:tr>
      <w:tr w:rsidR="001465CC" w:rsidRPr="008F196E" w:rsidTr="005E60AB">
        <w:tc>
          <w:tcPr>
            <w:tcW w:w="5303" w:type="dxa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wyniki ze</w:t>
            </w:r>
          </w:p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sprawdzianu z części II</w:t>
            </w:r>
          </w:p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x 0,2 = 20 pkt.</w:t>
            </w:r>
          </w:p>
        </w:tc>
      </w:tr>
      <w:tr w:rsidR="001465CC" w:rsidRPr="008F196E" w:rsidTr="005E60AB">
        <w:tc>
          <w:tcPr>
            <w:tcW w:w="5303" w:type="dxa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40 pkt.</w:t>
            </w:r>
          </w:p>
        </w:tc>
      </w:tr>
      <w:tr w:rsidR="001465CC" w:rsidRPr="008F196E" w:rsidTr="005E60AB">
        <w:tc>
          <w:tcPr>
            <w:tcW w:w="5303" w:type="dxa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303" w:type="dxa"/>
            <w:gridSpan w:val="2"/>
          </w:tcPr>
          <w:p w:rsidR="001465CC" w:rsidRPr="008F196E" w:rsidRDefault="001465CC" w:rsidP="005E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60 pkt.</w:t>
            </w:r>
          </w:p>
        </w:tc>
      </w:tr>
    </w:tbl>
    <w:p w:rsidR="001465CC" w:rsidRPr="00523636" w:rsidRDefault="001465CC" w:rsidP="003C786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23636">
        <w:rPr>
          <w:rFonts w:ascii="Times New Roman" w:hAnsi="Times New Roman"/>
          <w:b/>
          <w:bCs/>
          <w:sz w:val="24"/>
          <w:szCs w:val="24"/>
        </w:rPr>
        <w:t xml:space="preserve">Łączna maksymalna liczba punktów, jaką kandydat może uzyskać w </w:t>
      </w:r>
      <w:r>
        <w:rPr>
          <w:rFonts w:ascii="Times New Roman" w:hAnsi="Times New Roman"/>
          <w:b/>
          <w:bCs/>
          <w:sz w:val="24"/>
          <w:szCs w:val="24"/>
        </w:rPr>
        <w:t>postępowaniu rekrutacyjnym to 21</w:t>
      </w:r>
      <w:r w:rsidRPr="00523636">
        <w:rPr>
          <w:rFonts w:ascii="Times New Roman" w:hAnsi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sz w:val="24"/>
          <w:szCs w:val="24"/>
        </w:rPr>
        <w:t>punktów (15</w:t>
      </w:r>
      <w:r w:rsidRPr="00523636">
        <w:rPr>
          <w:rFonts w:ascii="Times New Roman" w:hAnsi="Times New Roman"/>
          <w:b/>
          <w:bCs/>
          <w:sz w:val="24"/>
          <w:szCs w:val="24"/>
        </w:rPr>
        <w:t>0 pkt.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5236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próby sprawności fizycznej</w:t>
      </w:r>
      <w:r w:rsidRPr="00523636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23636">
        <w:rPr>
          <w:rFonts w:ascii="Times New Roman" w:hAnsi="Times New Roman"/>
          <w:b/>
          <w:bCs/>
          <w:sz w:val="24"/>
          <w:szCs w:val="24"/>
        </w:rPr>
        <w:t>60 pkt.- świadectwo)</w:t>
      </w:r>
    </w:p>
    <w:p w:rsidR="001465CC" w:rsidRPr="00523636" w:rsidRDefault="001465CC" w:rsidP="00D9185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4"/>
          <w:szCs w:val="24"/>
        </w:rPr>
      </w:pPr>
      <w:r w:rsidRPr="00D1004A">
        <w:rPr>
          <w:rFonts w:ascii="Times New Roman" w:hAnsi="Times New Roman"/>
          <w:b/>
          <w:bCs/>
          <w:sz w:val="24"/>
          <w:szCs w:val="24"/>
        </w:rPr>
        <w:t>Etapy rekrutacji</w:t>
      </w:r>
      <w:r w:rsidRPr="00D1004A">
        <w:rPr>
          <w:rFonts w:ascii="Times New Roman" w:hAnsi="Times New Roman"/>
          <w:bCs/>
          <w:sz w:val="24"/>
          <w:szCs w:val="24"/>
        </w:rPr>
        <w:t>:</w:t>
      </w:r>
      <w:r w:rsidRPr="00D100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65CC" w:rsidRPr="00BD6110" w:rsidRDefault="001465CC" w:rsidP="00D91850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BD6110">
        <w:rPr>
          <w:rFonts w:ascii="Times New Roman" w:hAnsi="Times New Roman"/>
          <w:sz w:val="24"/>
          <w:szCs w:val="24"/>
        </w:rPr>
        <w:t>Szkolna Komisja Rekrutacyjna przygotowuje, przeprowadza próby sprawności fizycznej oraz przyznaje punkty wg ustalonego schematu:</w:t>
      </w:r>
    </w:p>
    <w:p w:rsidR="001465CC" w:rsidRPr="00D91850" w:rsidRDefault="001465CC" w:rsidP="00D9185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91850">
        <w:rPr>
          <w:rFonts w:ascii="Times New Roman" w:hAnsi="Times New Roman"/>
          <w:sz w:val="24"/>
          <w:szCs w:val="24"/>
        </w:rPr>
        <w:t>próby sprawności fizycznej odbywać się będą w dniach</w:t>
      </w:r>
      <w:r>
        <w:rPr>
          <w:rFonts w:ascii="Times New Roman" w:hAnsi="Times New Roman"/>
          <w:sz w:val="24"/>
          <w:szCs w:val="24"/>
        </w:rPr>
        <w:t xml:space="preserve"> 17 i 18 maja 2016 r. zgodnie z </w:t>
      </w:r>
      <w:r w:rsidRPr="00D9185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stą podaną przez Szkolną Komisję</w:t>
      </w:r>
      <w:r w:rsidRPr="00D91850">
        <w:rPr>
          <w:rFonts w:ascii="Times New Roman" w:hAnsi="Times New Roman"/>
          <w:sz w:val="24"/>
          <w:szCs w:val="24"/>
        </w:rPr>
        <w:t xml:space="preserve"> Rekrutacyjną </w:t>
      </w:r>
    </w:p>
    <w:p w:rsidR="001465CC" w:rsidRPr="00D91850" w:rsidRDefault="001465CC" w:rsidP="00D9185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1850">
        <w:rPr>
          <w:rFonts w:ascii="Times New Roman" w:hAnsi="Times New Roman"/>
          <w:sz w:val="24"/>
          <w:szCs w:val="24"/>
        </w:rPr>
        <w:t xml:space="preserve">Szkolna Komisja Rekrutacyjna sporządza listę uczniów zakwalifikowanych do II etapu rekrutacji. </w:t>
      </w:r>
    </w:p>
    <w:p w:rsidR="001465CC" w:rsidRPr="00D91850" w:rsidRDefault="001465CC" w:rsidP="00D9185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1850">
        <w:rPr>
          <w:rFonts w:ascii="Times New Roman" w:hAnsi="Times New Roman"/>
          <w:sz w:val="24"/>
          <w:szCs w:val="24"/>
        </w:rPr>
        <w:t>W przypadku uzyskania przez kilku kandydatów jednakowej liczby punktów, pierwszeństwo w przyjęciu mają kandydaci z większą liczbą punktów uzyskanych podczas prób sprawności fizycznej</w:t>
      </w:r>
    </w:p>
    <w:p w:rsidR="001465CC" w:rsidRPr="00BD6110" w:rsidRDefault="001465CC" w:rsidP="00D9185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4"/>
          <w:szCs w:val="24"/>
        </w:rPr>
      </w:pPr>
      <w:r w:rsidRPr="00BD6110">
        <w:rPr>
          <w:rFonts w:ascii="Times New Roman" w:hAnsi="Times New Roman"/>
          <w:b/>
          <w:bCs/>
          <w:sz w:val="24"/>
          <w:szCs w:val="24"/>
        </w:rPr>
        <w:t xml:space="preserve">Zakres testu </w:t>
      </w:r>
      <w:r>
        <w:rPr>
          <w:rFonts w:ascii="Times New Roman" w:hAnsi="Times New Roman"/>
          <w:b/>
          <w:bCs/>
          <w:sz w:val="24"/>
          <w:szCs w:val="24"/>
        </w:rPr>
        <w:t>sprawności fizycznej</w:t>
      </w:r>
    </w:p>
    <w:p w:rsidR="001465CC" w:rsidRDefault="001465CC" w:rsidP="00591FF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6110">
        <w:rPr>
          <w:rFonts w:ascii="Times New Roman" w:hAnsi="Times New Roman"/>
          <w:bCs/>
          <w:sz w:val="24"/>
          <w:szCs w:val="24"/>
        </w:rPr>
        <w:t>Na test sprawności fizycznej składają się:</w:t>
      </w:r>
    </w:p>
    <w:p w:rsidR="001465CC" w:rsidRPr="00BD6110" w:rsidRDefault="001465CC" w:rsidP="00BD611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Test szybkości- dystans 12 m- </w:t>
      </w:r>
      <w:r w:rsidRPr="00BD6110">
        <w:rPr>
          <w:rFonts w:ascii="Times New Roman" w:hAnsi="Times New Roman"/>
          <w:b/>
          <w:bCs/>
          <w:sz w:val="24"/>
          <w:szCs w:val="24"/>
        </w:rPr>
        <w:t>maksymalnie. 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110">
        <w:rPr>
          <w:rFonts w:ascii="Times New Roman" w:hAnsi="Times New Roman"/>
          <w:b/>
          <w:bCs/>
          <w:sz w:val="24"/>
          <w:szCs w:val="24"/>
        </w:rPr>
        <w:t>pkt.</w:t>
      </w:r>
    </w:p>
    <w:p w:rsidR="001465CC" w:rsidRPr="00BD6110" w:rsidRDefault="001465CC" w:rsidP="00BD611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6110">
        <w:rPr>
          <w:rFonts w:ascii="Times New Roman" w:hAnsi="Times New Roman"/>
          <w:bCs/>
          <w:sz w:val="24"/>
          <w:szCs w:val="24"/>
        </w:rPr>
        <w:t>Test mocy- skok w dal z miejsca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D6110">
        <w:rPr>
          <w:rFonts w:ascii="Times New Roman" w:hAnsi="Times New Roman"/>
          <w:b/>
          <w:bCs/>
          <w:sz w:val="24"/>
          <w:szCs w:val="24"/>
        </w:rPr>
        <w:t>maksymalnie. 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110">
        <w:rPr>
          <w:rFonts w:ascii="Times New Roman" w:hAnsi="Times New Roman"/>
          <w:b/>
          <w:bCs/>
          <w:sz w:val="24"/>
          <w:szCs w:val="24"/>
        </w:rPr>
        <w:t>pkt</w:t>
      </w:r>
    </w:p>
    <w:p w:rsidR="001465CC" w:rsidRPr="00753643" w:rsidRDefault="001465CC" w:rsidP="00BD611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Test zwinności- bieg po kopercie- </w:t>
      </w:r>
      <w:r w:rsidRPr="00BD6110">
        <w:rPr>
          <w:rFonts w:ascii="Times New Roman" w:hAnsi="Times New Roman"/>
          <w:b/>
          <w:bCs/>
          <w:sz w:val="24"/>
          <w:szCs w:val="24"/>
        </w:rPr>
        <w:t>maksymalnie. 30pkt</w:t>
      </w:r>
    </w:p>
    <w:p w:rsidR="001465CC" w:rsidRDefault="001465CC" w:rsidP="0075364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Test umiejętności technicznych z piłki nożnej:</w:t>
      </w:r>
    </w:p>
    <w:p w:rsidR="001465CC" w:rsidRPr="00FB771A" w:rsidRDefault="001465CC" w:rsidP="00FB771A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B771A">
        <w:rPr>
          <w:rFonts w:ascii="Times New Roman" w:hAnsi="Times New Roman"/>
          <w:bCs/>
          <w:sz w:val="24"/>
          <w:szCs w:val="24"/>
        </w:rPr>
        <w:t>a) odbicie piłki o ławeczkę, wewnętrzną częścią stopy-</w:t>
      </w:r>
      <w:r w:rsidRPr="00FB771A">
        <w:rPr>
          <w:rFonts w:ascii="Times New Roman" w:hAnsi="Times New Roman"/>
          <w:b/>
          <w:bCs/>
          <w:sz w:val="24"/>
          <w:szCs w:val="24"/>
        </w:rPr>
        <w:t xml:space="preserve"> maksymalnie. 30pkt</w:t>
      </w:r>
    </w:p>
    <w:p w:rsidR="001465CC" w:rsidRDefault="001465CC" w:rsidP="00753643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slalom z piłką – 10m - </w:t>
      </w:r>
      <w:r w:rsidRPr="00BD6110">
        <w:rPr>
          <w:rFonts w:ascii="Times New Roman" w:hAnsi="Times New Roman"/>
          <w:b/>
          <w:bCs/>
          <w:sz w:val="24"/>
          <w:szCs w:val="24"/>
        </w:rPr>
        <w:t>maksymalnie. 30pkt</w:t>
      </w:r>
    </w:p>
    <w:p w:rsidR="001465CC" w:rsidRDefault="001465CC" w:rsidP="00753643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465CC" w:rsidRDefault="001465CC" w:rsidP="00753643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Maksymalna ilość punktów z testu sprawności fizycznej- 150 pkt.</w:t>
      </w:r>
    </w:p>
    <w:p w:rsidR="001465CC" w:rsidRPr="00D91850" w:rsidRDefault="001465CC" w:rsidP="00753643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465CC" w:rsidRPr="00753643" w:rsidRDefault="001465CC" w:rsidP="00D9185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4"/>
          <w:szCs w:val="24"/>
        </w:rPr>
      </w:pPr>
      <w:r w:rsidRPr="00753643">
        <w:rPr>
          <w:rFonts w:ascii="Times New Roman" w:hAnsi="Times New Roman"/>
          <w:b/>
          <w:bCs/>
          <w:sz w:val="24"/>
          <w:szCs w:val="24"/>
        </w:rPr>
        <w:t>Terminarz rekrutacji do oddziału sportowego</w:t>
      </w:r>
    </w:p>
    <w:tbl>
      <w:tblPr>
        <w:tblpPr w:leftFromText="141" w:rightFromText="141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8"/>
        <w:gridCol w:w="5000"/>
      </w:tblGrid>
      <w:tr w:rsidR="001465CC" w:rsidRPr="008F196E" w:rsidTr="001D697A">
        <w:tc>
          <w:tcPr>
            <w:tcW w:w="4288" w:type="dxa"/>
            <w:shd w:val="pct10" w:color="auto" w:fill="auto"/>
            <w:vAlign w:val="center"/>
          </w:tcPr>
          <w:p w:rsidR="001465CC" w:rsidRPr="008F196E" w:rsidRDefault="001465CC" w:rsidP="001D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Składanie wniosków</w:t>
            </w:r>
          </w:p>
        </w:tc>
        <w:tc>
          <w:tcPr>
            <w:tcW w:w="5000" w:type="dxa"/>
            <w:shd w:val="pct10" w:color="auto" w:fill="auto"/>
            <w:vAlign w:val="center"/>
          </w:tcPr>
          <w:p w:rsidR="001465CC" w:rsidRPr="008F196E" w:rsidRDefault="001465CC" w:rsidP="001D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  <w:sz w:val="24"/>
                <w:szCs w:val="24"/>
              </w:rPr>
              <w:t>Od 04 maja 2016 r. do 13 maja 2016 r.,</w:t>
            </w:r>
            <w:r w:rsidRPr="008F196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godz. 12.00</w:t>
            </w:r>
          </w:p>
        </w:tc>
      </w:tr>
      <w:tr w:rsidR="001465CC" w:rsidRPr="008F196E" w:rsidTr="00E34C97">
        <w:tc>
          <w:tcPr>
            <w:tcW w:w="4288" w:type="dxa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Ogłoszenie listy uczniów odbywających próby sprawności fizycznej </w:t>
            </w:r>
            <w:r w:rsidRPr="00355958">
              <w:rPr>
                <w:rFonts w:ascii="Times New Roman" w:hAnsi="Times New Roman"/>
                <w:sz w:val="20"/>
                <w:u w:val="single"/>
                <w:lang w:eastAsia="pl-PL"/>
              </w:rPr>
              <w:t>w danym dniu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: </w:t>
            </w:r>
          </w:p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17 lub 18 maja 2016r.</w:t>
            </w:r>
          </w:p>
        </w:tc>
        <w:tc>
          <w:tcPr>
            <w:tcW w:w="5000" w:type="dxa"/>
            <w:vAlign w:val="center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16 maja 2016, godz. 12.00</w:t>
            </w:r>
          </w:p>
        </w:tc>
      </w:tr>
      <w:tr w:rsidR="001465CC" w:rsidRPr="008F196E" w:rsidTr="00E34C97">
        <w:tc>
          <w:tcPr>
            <w:tcW w:w="4288" w:type="dxa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Próby sprawności fizycznej</w:t>
            </w:r>
          </w:p>
        </w:tc>
        <w:tc>
          <w:tcPr>
            <w:tcW w:w="5000" w:type="dxa"/>
            <w:vAlign w:val="center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17, 18 maja 2016 r. godz. 15.00-18.00</w:t>
            </w:r>
          </w:p>
        </w:tc>
      </w:tr>
      <w:tr w:rsidR="001465CC" w:rsidRPr="008F196E" w:rsidTr="00E34C97">
        <w:tc>
          <w:tcPr>
            <w:tcW w:w="4288" w:type="dxa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Podanie do publicznej wiadomości listy kandydatów, zakwalifikowanych i kandydatów niezakwalifikowanych</w:t>
            </w:r>
          </w:p>
        </w:tc>
        <w:tc>
          <w:tcPr>
            <w:tcW w:w="5000" w:type="dxa"/>
            <w:vAlign w:val="center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20 maja 2016 r. godz. 14.00</w:t>
            </w:r>
          </w:p>
        </w:tc>
      </w:tr>
      <w:tr w:rsidR="001465CC" w:rsidRPr="008F196E" w:rsidTr="00E34C97">
        <w:tc>
          <w:tcPr>
            <w:tcW w:w="4288" w:type="dxa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Uzupełnianie wniosków- składanie dokumentów</w:t>
            </w:r>
          </w:p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( kopia świadectwa i zaświadczenie ze sprawdzianu)</w:t>
            </w:r>
          </w:p>
        </w:tc>
        <w:tc>
          <w:tcPr>
            <w:tcW w:w="5000" w:type="dxa"/>
            <w:vAlign w:val="center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Od 24 czerwca 2016 r. do 28 czerwca 2016 r., godz. 12.00</w:t>
            </w:r>
          </w:p>
        </w:tc>
      </w:tr>
      <w:tr w:rsidR="001465CC" w:rsidRPr="008F196E" w:rsidTr="00E34C97">
        <w:tc>
          <w:tcPr>
            <w:tcW w:w="4288" w:type="dxa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Podanie do publicznej wiadomości listy kandydatów zakwalifikowanych i kandydatów niezakwalifikowanych</w:t>
            </w:r>
          </w:p>
        </w:tc>
        <w:tc>
          <w:tcPr>
            <w:tcW w:w="5000" w:type="dxa"/>
            <w:vAlign w:val="center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06 lipca 2016r. , do godz. 12.00</w:t>
            </w:r>
          </w:p>
        </w:tc>
      </w:tr>
      <w:tr w:rsidR="001465CC" w:rsidRPr="008F196E" w:rsidTr="00E34C97">
        <w:tc>
          <w:tcPr>
            <w:tcW w:w="4288" w:type="dxa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Potwierdzenie przez rodzica woli przyjęcia do gimnazjum- dostarczenie oryginału świadectwa i zaświadczenia</w:t>
            </w:r>
          </w:p>
        </w:tc>
        <w:tc>
          <w:tcPr>
            <w:tcW w:w="5000" w:type="dxa"/>
            <w:vAlign w:val="center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Od 06 lipca 2016r. , od godz. 12.00</w:t>
            </w:r>
          </w:p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do 08 lipca 2016r. , od godz. 12.00</w:t>
            </w:r>
          </w:p>
        </w:tc>
      </w:tr>
      <w:tr w:rsidR="001465CC" w:rsidRPr="008F196E" w:rsidTr="00E34C97">
        <w:tc>
          <w:tcPr>
            <w:tcW w:w="4288" w:type="dxa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Podanie do publicznej wiadomości listy kandydatów przyjętych i kandydatów nieprzyjętych</w:t>
            </w:r>
          </w:p>
        </w:tc>
        <w:tc>
          <w:tcPr>
            <w:tcW w:w="5000" w:type="dxa"/>
            <w:vAlign w:val="center"/>
          </w:tcPr>
          <w:p w:rsidR="001465CC" w:rsidRDefault="001465CC" w:rsidP="003C7867">
            <w:pPr>
              <w:pStyle w:val="BodyTextIndent2"/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11 lipca 2016r. , do godz. 12.00</w:t>
            </w:r>
          </w:p>
        </w:tc>
      </w:tr>
    </w:tbl>
    <w:p w:rsidR="001465CC" w:rsidRPr="00523636" w:rsidRDefault="001465CC" w:rsidP="00591FF2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1465CC" w:rsidRDefault="001465CC" w:rsidP="00591FF2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1465CC" w:rsidRDefault="001465CC" w:rsidP="00591FF2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1465CC" w:rsidRDefault="001465CC" w:rsidP="00591FF2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1465CC" w:rsidRDefault="001465CC" w:rsidP="00591FF2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1465CC" w:rsidRPr="00D91850" w:rsidRDefault="001465CC" w:rsidP="00D1004A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D91850">
        <w:rPr>
          <w:rFonts w:ascii="Times New Roman" w:hAnsi="Times New Roman"/>
          <w:b/>
          <w:sz w:val="24"/>
          <w:szCs w:val="24"/>
        </w:rPr>
        <w:t xml:space="preserve"> Szkolna Komisja Rekrutacyjna:</w:t>
      </w:r>
    </w:p>
    <w:p w:rsidR="001465CC" w:rsidRPr="00D1004A" w:rsidRDefault="001465CC" w:rsidP="00D91850">
      <w:pPr>
        <w:pStyle w:val="ListParagraph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D1004A">
        <w:rPr>
          <w:rFonts w:ascii="Times New Roman" w:hAnsi="Times New Roman"/>
          <w:sz w:val="24"/>
          <w:szCs w:val="24"/>
        </w:rPr>
        <w:t xml:space="preserve"> przeprowadza postępowanie rekrutacyjne zgo</w:t>
      </w:r>
      <w:r>
        <w:rPr>
          <w:rFonts w:ascii="Times New Roman" w:hAnsi="Times New Roman"/>
          <w:sz w:val="24"/>
          <w:szCs w:val="24"/>
        </w:rPr>
        <w:t>dnie z kryteriami określonymi w </w:t>
      </w:r>
      <w:r w:rsidRPr="00D1004A">
        <w:rPr>
          <w:rFonts w:ascii="Times New Roman" w:hAnsi="Times New Roman"/>
          <w:sz w:val="24"/>
          <w:szCs w:val="24"/>
        </w:rPr>
        <w:t>regulaminie</w:t>
      </w:r>
    </w:p>
    <w:p w:rsidR="001465CC" w:rsidRPr="00D1004A" w:rsidRDefault="001465CC" w:rsidP="00D91850">
      <w:pPr>
        <w:pStyle w:val="ListParagraph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D1004A">
        <w:rPr>
          <w:rFonts w:ascii="Times New Roman" w:hAnsi="Times New Roman"/>
          <w:sz w:val="24"/>
          <w:szCs w:val="24"/>
        </w:rPr>
        <w:t>ogłasza listę kandydatów zakwalifikowanych do przyjęcia i niezakwalifikowanych</w:t>
      </w:r>
    </w:p>
    <w:p w:rsidR="001465CC" w:rsidRPr="00523636" w:rsidRDefault="001465CC" w:rsidP="00D91850">
      <w:pPr>
        <w:pStyle w:val="ListParagraph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23636">
        <w:rPr>
          <w:rFonts w:ascii="Times New Roman" w:hAnsi="Times New Roman"/>
          <w:sz w:val="24"/>
          <w:szCs w:val="24"/>
        </w:rPr>
        <w:t xml:space="preserve">głasza listę kandydatów przyjętych i nieprzyjętych </w:t>
      </w:r>
    </w:p>
    <w:p w:rsidR="001465CC" w:rsidRPr="00523636" w:rsidRDefault="001465CC" w:rsidP="00D91850">
      <w:pPr>
        <w:pStyle w:val="ListParagraph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3636">
        <w:rPr>
          <w:rFonts w:ascii="Times New Roman" w:hAnsi="Times New Roman"/>
          <w:sz w:val="24"/>
          <w:szCs w:val="24"/>
        </w:rPr>
        <w:t>porządza protokół z postępowania rekrutacyjnego</w:t>
      </w:r>
    </w:p>
    <w:p w:rsidR="001465CC" w:rsidRPr="00D1004A" w:rsidRDefault="001465CC" w:rsidP="00D91850">
      <w:pPr>
        <w:spacing w:before="280" w:after="24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D1004A">
        <w:rPr>
          <w:rFonts w:ascii="Times New Roman" w:hAnsi="Times New Roman"/>
          <w:b/>
          <w:sz w:val="24"/>
          <w:szCs w:val="24"/>
        </w:rPr>
        <w:t>2) Rodzicom (prawnym opiekunom) przysługuje możliwość wniesienia do dyrektora szkoły odwołania od decyzji na piśmie, w terminie 7 dni od daty ogłoszenia list.</w:t>
      </w:r>
    </w:p>
    <w:p w:rsidR="001465CC" w:rsidRPr="00ED1A4D" w:rsidRDefault="001465CC" w:rsidP="00D91850">
      <w:pPr>
        <w:spacing w:before="280" w:after="240"/>
        <w:ind w:left="709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D1004A">
        <w:rPr>
          <w:rFonts w:ascii="Times New Roman" w:hAnsi="Times New Roman"/>
          <w:b/>
          <w:sz w:val="24"/>
          <w:szCs w:val="24"/>
        </w:rPr>
        <w:t xml:space="preserve"> Dyrektor rozpatruje odwołania w terminie 7 dni. Decyzja dyrektora jest ostateczna.</w:t>
      </w:r>
    </w:p>
    <w:sectPr w:rsidR="001465CC" w:rsidRPr="00ED1A4D" w:rsidSect="00CE58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CC" w:rsidRDefault="001465CC" w:rsidP="00D305F5">
      <w:pPr>
        <w:spacing w:after="0" w:line="240" w:lineRule="auto"/>
      </w:pPr>
      <w:r>
        <w:separator/>
      </w:r>
    </w:p>
  </w:endnote>
  <w:endnote w:type="continuationSeparator" w:id="0">
    <w:p w:rsidR="001465CC" w:rsidRDefault="001465CC" w:rsidP="00D3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CC" w:rsidRDefault="001465CC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1465CC" w:rsidRDefault="00146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CC" w:rsidRDefault="001465CC" w:rsidP="00D305F5">
      <w:pPr>
        <w:spacing w:after="0" w:line="240" w:lineRule="auto"/>
      </w:pPr>
      <w:r>
        <w:separator/>
      </w:r>
    </w:p>
  </w:footnote>
  <w:footnote w:type="continuationSeparator" w:id="0">
    <w:p w:rsidR="001465CC" w:rsidRDefault="001465CC" w:rsidP="00D3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83"/>
    <w:multiLevelType w:val="hybridMultilevel"/>
    <w:tmpl w:val="04128E62"/>
    <w:lvl w:ilvl="0" w:tplc="F57AD834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>
    <w:nsid w:val="0A324678"/>
    <w:multiLevelType w:val="hybridMultilevel"/>
    <w:tmpl w:val="6FE4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BD2"/>
    <w:multiLevelType w:val="hybridMultilevel"/>
    <w:tmpl w:val="89FC2BAE"/>
    <w:lvl w:ilvl="0" w:tplc="F2CC1484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">
    <w:nsid w:val="0FD05D8F"/>
    <w:multiLevelType w:val="hybridMultilevel"/>
    <w:tmpl w:val="47283EE2"/>
    <w:lvl w:ilvl="0" w:tplc="D58271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08021EF"/>
    <w:multiLevelType w:val="hybridMultilevel"/>
    <w:tmpl w:val="6EE2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67D5E"/>
    <w:multiLevelType w:val="hybridMultilevel"/>
    <w:tmpl w:val="08BA21EA"/>
    <w:lvl w:ilvl="0" w:tplc="7752F01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D18AC"/>
    <w:multiLevelType w:val="hybridMultilevel"/>
    <w:tmpl w:val="D4788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2B7C61"/>
    <w:multiLevelType w:val="hybridMultilevel"/>
    <w:tmpl w:val="4ACABEF2"/>
    <w:lvl w:ilvl="0" w:tplc="9B48C8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AD434B"/>
    <w:multiLevelType w:val="hybridMultilevel"/>
    <w:tmpl w:val="A52C2E44"/>
    <w:lvl w:ilvl="0" w:tplc="CF323B9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6D73504"/>
    <w:multiLevelType w:val="hybridMultilevel"/>
    <w:tmpl w:val="41D4F4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91F19"/>
    <w:multiLevelType w:val="hybridMultilevel"/>
    <w:tmpl w:val="2D128E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B12B5D"/>
    <w:multiLevelType w:val="hybridMultilevel"/>
    <w:tmpl w:val="A450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C5727"/>
    <w:multiLevelType w:val="hybridMultilevel"/>
    <w:tmpl w:val="7ADA9C82"/>
    <w:lvl w:ilvl="0" w:tplc="E6167C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311A84"/>
    <w:multiLevelType w:val="hybridMultilevel"/>
    <w:tmpl w:val="22E06A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B12185"/>
    <w:multiLevelType w:val="hybridMultilevel"/>
    <w:tmpl w:val="465EE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B20B9"/>
    <w:multiLevelType w:val="hybridMultilevel"/>
    <w:tmpl w:val="99CCA284"/>
    <w:lvl w:ilvl="0" w:tplc="D5B6656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67E4CFB"/>
    <w:multiLevelType w:val="hybridMultilevel"/>
    <w:tmpl w:val="A9F4AA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F2841"/>
    <w:multiLevelType w:val="hybridMultilevel"/>
    <w:tmpl w:val="43022522"/>
    <w:lvl w:ilvl="0" w:tplc="DDF24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91B063E"/>
    <w:multiLevelType w:val="hybridMultilevel"/>
    <w:tmpl w:val="DFF2DF30"/>
    <w:lvl w:ilvl="0" w:tplc="B56475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A14913"/>
    <w:multiLevelType w:val="hybridMultilevel"/>
    <w:tmpl w:val="B07E4770"/>
    <w:lvl w:ilvl="0" w:tplc="3B8852D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0">
    <w:nsid w:val="451F030B"/>
    <w:multiLevelType w:val="hybridMultilevel"/>
    <w:tmpl w:val="04128E62"/>
    <w:lvl w:ilvl="0" w:tplc="F57AD8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9F50239"/>
    <w:multiLevelType w:val="hybridMultilevel"/>
    <w:tmpl w:val="137CCB98"/>
    <w:lvl w:ilvl="0" w:tplc="935467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C9C3D86"/>
    <w:multiLevelType w:val="hybridMultilevel"/>
    <w:tmpl w:val="99CCA284"/>
    <w:lvl w:ilvl="0" w:tplc="D5B6656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12F38F9"/>
    <w:multiLevelType w:val="hybridMultilevel"/>
    <w:tmpl w:val="413AAAD2"/>
    <w:lvl w:ilvl="0" w:tplc="E3888B4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593D4266"/>
    <w:multiLevelType w:val="hybridMultilevel"/>
    <w:tmpl w:val="EE024EBC"/>
    <w:lvl w:ilvl="0" w:tplc="031E05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9FC5A34"/>
    <w:multiLevelType w:val="hybridMultilevel"/>
    <w:tmpl w:val="554254C4"/>
    <w:lvl w:ilvl="0" w:tplc="3A3EC6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A6A62D9"/>
    <w:multiLevelType w:val="hybridMultilevel"/>
    <w:tmpl w:val="8B2A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395AA5"/>
    <w:multiLevelType w:val="hybridMultilevel"/>
    <w:tmpl w:val="6F5C8A8C"/>
    <w:lvl w:ilvl="0" w:tplc="4A5E55F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C086604"/>
    <w:multiLevelType w:val="hybridMultilevel"/>
    <w:tmpl w:val="2E5A88BC"/>
    <w:lvl w:ilvl="0" w:tplc="6C6027B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5F5A52F5"/>
    <w:multiLevelType w:val="hybridMultilevel"/>
    <w:tmpl w:val="38E2B3BC"/>
    <w:lvl w:ilvl="0" w:tplc="315AC1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0074296"/>
    <w:multiLevelType w:val="hybridMultilevel"/>
    <w:tmpl w:val="3C1C7708"/>
    <w:lvl w:ilvl="0" w:tplc="2CA2C3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620762C1"/>
    <w:multiLevelType w:val="hybridMultilevel"/>
    <w:tmpl w:val="FA46F5D2"/>
    <w:lvl w:ilvl="0" w:tplc="17F8C718">
      <w:start w:val="1"/>
      <w:numFmt w:val="decimal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63C0061E"/>
    <w:multiLevelType w:val="hybridMultilevel"/>
    <w:tmpl w:val="5ADC20D6"/>
    <w:lvl w:ilvl="0" w:tplc="959873A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86A7869"/>
    <w:multiLevelType w:val="hybridMultilevel"/>
    <w:tmpl w:val="6D38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367D9D"/>
    <w:multiLevelType w:val="hybridMultilevel"/>
    <w:tmpl w:val="83DA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4537C"/>
    <w:multiLevelType w:val="hybridMultilevel"/>
    <w:tmpl w:val="7BDE8BDE"/>
    <w:lvl w:ilvl="0" w:tplc="4EE03C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278253A"/>
    <w:multiLevelType w:val="hybridMultilevel"/>
    <w:tmpl w:val="D47EA30C"/>
    <w:lvl w:ilvl="0" w:tplc="B56475A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53D7AC6"/>
    <w:multiLevelType w:val="hybridMultilevel"/>
    <w:tmpl w:val="7340E99A"/>
    <w:lvl w:ilvl="0" w:tplc="6668133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75995306"/>
    <w:multiLevelType w:val="hybridMultilevel"/>
    <w:tmpl w:val="465EE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F400BA"/>
    <w:multiLevelType w:val="hybridMultilevel"/>
    <w:tmpl w:val="38E2B3BC"/>
    <w:lvl w:ilvl="0" w:tplc="315AC1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A543289"/>
    <w:multiLevelType w:val="hybridMultilevel"/>
    <w:tmpl w:val="742C17C0"/>
    <w:lvl w:ilvl="0" w:tplc="CA1C27A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"/>
  </w:num>
  <w:num w:numId="5">
    <w:abstractNumId w:val="31"/>
  </w:num>
  <w:num w:numId="6">
    <w:abstractNumId w:val="24"/>
  </w:num>
  <w:num w:numId="7">
    <w:abstractNumId w:val="28"/>
  </w:num>
  <w:num w:numId="8">
    <w:abstractNumId w:val="2"/>
  </w:num>
  <w:num w:numId="9">
    <w:abstractNumId w:val="22"/>
  </w:num>
  <w:num w:numId="10">
    <w:abstractNumId w:val="37"/>
  </w:num>
  <w:num w:numId="11">
    <w:abstractNumId w:val="15"/>
  </w:num>
  <w:num w:numId="12">
    <w:abstractNumId w:val="5"/>
  </w:num>
  <w:num w:numId="13">
    <w:abstractNumId w:val="7"/>
  </w:num>
  <w:num w:numId="14">
    <w:abstractNumId w:val="35"/>
  </w:num>
  <w:num w:numId="15">
    <w:abstractNumId w:val="23"/>
  </w:num>
  <w:num w:numId="16">
    <w:abstractNumId w:val="12"/>
  </w:num>
  <w:num w:numId="17">
    <w:abstractNumId w:val="30"/>
  </w:num>
  <w:num w:numId="18">
    <w:abstractNumId w:val="8"/>
  </w:num>
  <w:num w:numId="19">
    <w:abstractNumId w:val="25"/>
  </w:num>
  <w:num w:numId="20">
    <w:abstractNumId w:val="0"/>
  </w:num>
  <w:num w:numId="21">
    <w:abstractNumId w:val="18"/>
  </w:num>
  <w:num w:numId="22">
    <w:abstractNumId w:val="14"/>
  </w:num>
  <w:num w:numId="23">
    <w:abstractNumId w:val="6"/>
  </w:num>
  <w:num w:numId="24">
    <w:abstractNumId w:val="39"/>
  </w:num>
  <w:num w:numId="25">
    <w:abstractNumId w:val="16"/>
  </w:num>
  <w:num w:numId="26">
    <w:abstractNumId w:val="19"/>
  </w:num>
  <w:num w:numId="27">
    <w:abstractNumId w:val="38"/>
  </w:num>
  <w:num w:numId="28">
    <w:abstractNumId w:val="26"/>
  </w:num>
  <w:num w:numId="29">
    <w:abstractNumId w:val="29"/>
  </w:num>
  <w:num w:numId="30">
    <w:abstractNumId w:val="20"/>
  </w:num>
  <w:num w:numId="31">
    <w:abstractNumId w:val="40"/>
  </w:num>
  <w:num w:numId="32">
    <w:abstractNumId w:val="32"/>
  </w:num>
  <w:num w:numId="33">
    <w:abstractNumId w:val="27"/>
  </w:num>
  <w:num w:numId="34">
    <w:abstractNumId w:val="10"/>
  </w:num>
  <w:num w:numId="35">
    <w:abstractNumId w:val="11"/>
  </w:num>
  <w:num w:numId="36">
    <w:abstractNumId w:val="13"/>
  </w:num>
  <w:num w:numId="37">
    <w:abstractNumId w:val="9"/>
  </w:num>
  <w:num w:numId="38">
    <w:abstractNumId w:val="1"/>
  </w:num>
  <w:num w:numId="39">
    <w:abstractNumId w:val="34"/>
  </w:num>
  <w:num w:numId="40">
    <w:abstractNumId w:val="3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B5"/>
    <w:rsid w:val="000B6C39"/>
    <w:rsid w:val="000C29A1"/>
    <w:rsid w:val="000E04A7"/>
    <w:rsid w:val="000E061D"/>
    <w:rsid w:val="000F1A6A"/>
    <w:rsid w:val="00107E46"/>
    <w:rsid w:val="0011427D"/>
    <w:rsid w:val="00144911"/>
    <w:rsid w:val="001465CC"/>
    <w:rsid w:val="00182B06"/>
    <w:rsid w:val="00182F7D"/>
    <w:rsid w:val="00183613"/>
    <w:rsid w:val="00195A2B"/>
    <w:rsid w:val="001A5E1E"/>
    <w:rsid w:val="001C0CA8"/>
    <w:rsid w:val="001D697A"/>
    <w:rsid w:val="00233162"/>
    <w:rsid w:val="002707C7"/>
    <w:rsid w:val="00292DC1"/>
    <w:rsid w:val="002B6E66"/>
    <w:rsid w:val="00302330"/>
    <w:rsid w:val="00330BE3"/>
    <w:rsid w:val="00336C6B"/>
    <w:rsid w:val="00355958"/>
    <w:rsid w:val="00367D2A"/>
    <w:rsid w:val="003A1358"/>
    <w:rsid w:val="003C008E"/>
    <w:rsid w:val="003C7867"/>
    <w:rsid w:val="003F7B06"/>
    <w:rsid w:val="004303D7"/>
    <w:rsid w:val="004842E2"/>
    <w:rsid w:val="0050333F"/>
    <w:rsid w:val="00504A70"/>
    <w:rsid w:val="00520280"/>
    <w:rsid w:val="00523636"/>
    <w:rsid w:val="005258DB"/>
    <w:rsid w:val="00591FF2"/>
    <w:rsid w:val="005A1C6B"/>
    <w:rsid w:val="005C63AC"/>
    <w:rsid w:val="005E60AB"/>
    <w:rsid w:val="006277F2"/>
    <w:rsid w:val="00672F46"/>
    <w:rsid w:val="006D5109"/>
    <w:rsid w:val="00741DE6"/>
    <w:rsid w:val="00753643"/>
    <w:rsid w:val="00760E10"/>
    <w:rsid w:val="007A3F0F"/>
    <w:rsid w:val="00833BA4"/>
    <w:rsid w:val="008909C4"/>
    <w:rsid w:val="008A4249"/>
    <w:rsid w:val="008C65B5"/>
    <w:rsid w:val="008E7A5E"/>
    <w:rsid w:val="008F196E"/>
    <w:rsid w:val="00914E8E"/>
    <w:rsid w:val="00971EE6"/>
    <w:rsid w:val="00973663"/>
    <w:rsid w:val="00974F3B"/>
    <w:rsid w:val="00A20BD5"/>
    <w:rsid w:val="00A25546"/>
    <w:rsid w:val="00A43352"/>
    <w:rsid w:val="00A436FD"/>
    <w:rsid w:val="00A836D3"/>
    <w:rsid w:val="00A86870"/>
    <w:rsid w:val="00A96FC6"/>
    <w:rsid w:val="00AA4C8B"/>
    <w:rsid w:val="00AD3F8D"/>
    <w:rsid w:val="00AD5A6A"/>
    <w:rsid w:val="00AF0551"/>
    <w:rsid w:val="00AF7146"/>
    <w:rsid w:val="00B8251E"/>
    <w:rsid w:val="00BA0600"/>
    <w:rsid w:val="00BD6110"/>
    <w:rsid w:val="00C45095"/>
    <w:rsid w:val="00C77FDA"/>
    <w:rsid w:val="00C91918"/>
    <w:rsid w:val="00CE5881"/>
    <w:rsid w:val="00D1004A"/>
    <w:rsid w:val="00D12C42"/>
    <w:rsid w:val="00D305F5"/>
    <w:rsid w:val="00D5418C"/>
    <w:rsid w:val="00D725C1"/>
    <w:rsid w:val="00D73E1A"/>
    <w:rsid w:val="00D91850"/>
    <w:rsid w:val="00DC7965"/>
    <w:rsid w:val="00E34C97"/>
    <w:rsid w:val="00E352DA"/>
    <w:rsid w:val="00E749CB"/>
    <w:rsid w:val="00E8172A"/>
    <w:rsid w:val="00ED1A4D"/>
    <w:rsid w:val="00EE47DC"/>
    <w:rsid w:val="00F34AB9"/>
    <w:rsid w:val="00F573B2"/>
    <w:rsid w:val="00F65555"/>
    <w:rsid w:val="00F81FEE"/>
    <w:rsid w:val="00FB771A"/>
    <w:rsid w:val="00FC1FC9"/>
    <w:rsid w:val="00F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65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63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05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5F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77FDA"/>
    <w:pPr>
      <w:spacing w:after="0" w:line="360" w:lineRule="auto"/>
      <w:ind w:firstLine="709"/>
      <w:jc w:val="both"/>
    </w:pPr>
    <w:rPr>
      <w:rFonts w:ascii="Arial" w:eastAsia="Times New Roman" w:hAnsi="Arial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7FDA"/>
    <w:rPr>
      <w:rFonts w:ascii="Arial" w:hAnsi="Arial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0B6C3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D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10</Pages>
  <Words>2060</Words>
  <Characters>12114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michal</cp:lastModifiedBy>
  <cp:revision>12</cp:revision>
  <cp:lastPrinted>2016-02-10T08:13:00Z</cp:lastPrinted>
  <dcterms:created xsi:type="dcterms:W3CDTF">2016-02-10T07:56:00Z</dcterms:created>
  <dcterms:modified xsi:type="dcterms:W3CDTF">2016-05-10T09:12:00Z</dcterms:modified>
</cp:coreProperties>
</file>