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6C" w:rsidRDefault="0005526C" w:rsidP="002E5B60">
      <w:pPr>
        <w:pStyle w:val="NoSpacing"/>
        <w:jc w:val="center"/>
        <w:rPr>
          <w:b/>
          <w:sz w:val="28"/>
          <w:szCs w:val="28"/>
        </w:rPr>
      </w:pPr>
    </w:p>
    <w:p w:rsidR="0005526C" w:rsidRPr="002E5B60" w:rsidRDefault="0005526C" w:rsidP="002E5B60">
      <w:pPr>
        <w:pStyle w:val="NoSpacing"/>
        <w:jc w:val="center"/>
        <w:rPr>
          <w:b/>
          <w:sz w:val="28"/>
          <w:szCs w:val="28"/>
        </w:rPr>
      </w:pPr>
      <w:r w:rsidRPr="002E5B60">
        <w:rPr>
          <w:b/>
          <w:sz w:val="28"/>
          <w:szCs w:val="28"/>
        </w:rPr>
        <w:t>Szkolny zestaw podręczników dla klasy III</w:t>
      </w:r>
      <w:r>
        <w:rPr>
          <w:b/>
          <w:sz w:val="28"/>
          <w:szCs w:val="28"/>
        </w:rPr>
        <w:t xml:space="preserve"> E  – rok szkolny 2014/2015</w:t>
      </w:r>
    </w:p>
    <w:p w:rsidR="0005526C" w:rsidRPr="002E5B60" w:rsidRDefault="0005526C" w:rsidP="002E5B60">
      <w:pPr>
        <w:pStyle w:val="NoSpacing"/>
        <w:jc w:val="center"/>
        <w:rPr>
          <w:b/>
          <w:sz w:val="28"/>
          <w:szCs w:val="28"/>
        </w:rPr>
      </w:pP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4934"/>
        <w:gridCol w:w="3535"/>
        <w:gridCol w:w="2555"/>
        <w:gridCol w:w="2882"/>
      </w:tblGrid>
      <w:tr w:rsidR="0005526C" w:rsidRPr="008D0CD2" w:rsidTr="00373DF6">
        <w:tc>
          <w:tcPr>
            <w:tcW w:w="2163" w:type="dxa"/>
          </w:tcPr>
          <w:p w:rsidR="0005526C" w:rsidRPr="00E07955" w:rsidRDefault="0005526C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34" w:type="dxa"/>
          </w:tcPr>
          <w:p w:rsidR="0005526C" w:rsidRPr="00E07955" w:rsidRDefault="0005526C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35" w:type="dxa"/>
          </w:tcPr>
          <w:p w:rsidR="0005526C" w:rsidRPr="00E07955" w:rsidRDefault="0005526C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555" w:type="dxa"/>
          </w:tcPr>
          <w:p w:rsidR="0005526C" w:rsidRPr="00E07955" w:rsidRDefault="0005526C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882" w:type="dxa"/>
          </w:tcPr>
          <w:p w:rsidR="0005526C" w:rsidRPr="00E07955" w:rsidRDefault="0005526C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dopuszczenia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34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Świat w sł</w:t>
            </w:r>
            <w:r>
              <w:rPr>
                <w:sz w:val="24"/>
                <w:szCs w:val="24"/>
              </w:rPr>
              <w:t>owach i obrazach – 3. Język polski do gimnazjum kl.3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i stylistyka.Podręcznik kl.3  </w:t>
            </w:r>
          </w:p>
        </w:tc>
        <w:tc>
          <w:tcPr>
            <w:tcW w:w="3535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W.Bobiński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Z.Czerwińska - Rodzik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WSiP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26/3/2010</w:t>
            </w:r>
          </w:p>
          <w:p w:rsidR="0005526C" w:rsidRPr="00A920D8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920D8">
              <w:rPr>
                <w:sz w:val="24"/>
                <w:szCs w:val="24"/>
              </w:rPr>
              <w:t>164/3/2009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934" w:type="dxa"/>
          </w:tcPr>
          <w:p w:rsidR="0005526C" w:rsidRPr="00A920D8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920D8">
              <w:rPr>
                <w:sz w:val="24"/>
                <w:szCs w:val="24"/>
              </w:rPr>
              <w:t>Matematyka 3. – Matematyka z Plusem podręcznik –Podręcznik dla klasy III gimnazjum, zeszyt ćwiczeń</w:t>
            </w: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M.Dobrowolska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168/3/2011</w:t>
            </w:r>
          </w:p>
        </w:tc>
      </w:tr>
      <w:tr w:rsidR="0005526C" w:rsidRPr="009F28AF" w:rsidTr="00373DF6">
        <w:trPr>
          <w:trHeight w:val="1473"/>
        </w:trPr>
        <w:tc>
          <w:tcPr>
            <w:tcW w:w="2163" w:type="dxa"/>
            <w:vAlign w:val="center"/>
          </w:tcPr>
          <w:p w:rsidR="0005526C" w:rsidRDefault="0005526C" w:rsidP="007359C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05526C" w:rsidRPr="00D005C6" w:rsidRDefault="0005526C" w:rsidP="005247B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M.Janik</w:t>
            </w:r>
          </w:p>
        </w:tc>
        <w:tc>
          <w:tcPr>
            <w:tcW w:w="4934" w:type="dxa"/>
            <w:vAlign w:val="center"/>
          </w:tcPr>
          <w:p w:rsidR="0005526C" w:rsidRPr="00D24386" w:rsidRDefault="0005526C" w:rsidP="009F28AF">
            <w:pPr>
              <w:pStyle w:val="ListParagraph"/>
              <w:spacing w:before="240" w:after="0" w:line="240" w:lineRule="auto"/>
              <w:rPr>
                <w:sz w:val="24"/>
                <w:szCs w:val="24"/>
              </w:rPr>
            </w:pPr>
            <w:r w:rsidRPr="00D24386">
              <w:rPr>
                <w:sz w:val="24"/>
                <w:szCs w:val="24"/>
              </w:rPr>
              <w:t>Egzamin gimnazjalny.</w:t>
            </w:r>
            <w:r>
              <w:rPr>
                <w:sz w:val="24"/>
                <w:szCs w:val="24"/>
              </w:rPr>
              <w:t xml:space="preserve"> Repetytorium z testami</w:t>
            </w:r>
          </w:p>
          <w:p w:rsidR="0005526C" w:rsidRPr="00D005C6" w:rsidRDefault="0005526C" w:rsidP="009F28AF">
            <w:pPr>
              <w:pStyle w:val="ListParagraph"/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05526C" w:rsidRPr="001B40D0" w:rsidRDefault="0005526C" w:rsidP="00D005C6">
            <w:pPr>
              <w:spacing w:after="0" w:line="240" w:lineRule="auto"/>
              <w:rPr>
                <w:sz w:val="24"/>
                <w:szCs w:val="24"/>
              </w:rPr>
            </w:pPr>
          </w:p>
          <w:p w:rsidR="0005526C" w:rsidRPr="001B40D0" w:rsidRDefault="0005526C" w:rsidP="009F28AF">
            <w:pPr>
              <w:pStyle w:val="ListParagraph"/>
              <w:spacing w:after="0"/>
              <w:rPr>
                <w:sz w:val="24"/>
                <w:szCs w:val="24"/>
              </w:rPr>
            </w:pPr>
            <w:r w:rsidRPr="001B40D0">
              <w:rPr>
                <w:sz w:val="24"/>
                <w:szCs w:val="24"/>
              </w:rPr>
              <w:t>M. Rosińska, G. Śpiewak</w:t>
            </w:r>
          </w:p>
          <w:p w:rsidR="0005526C" w:rsidRPr="007705CA" w:rsidRDefault="0005526C" w:rsidP="007705CA">
            <w:pPr>
              <w:pStyle w:val="List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05526C" w:rsidRPr="007705CA" w:rsidRDefault="0005526C" w:rsidP="00D005C6">
            <w:pPr>
              <w:spacing w:after="0" w:line="240" w:lineRule="auto"/>
              <w:rPr>
                <w:sz w:val="24"/>
                <w:szCs w:val="24"/>
              </w:rPr>
            </w:pPr>
          </w:p>
          <w:p w:rsidR="0005526C" w:rsidRPr="00D005C6" w:rsidRDefault="0005526C" w:rsidP="009F28AF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005C6">
              <w:rPr>
                <w:sz w:val="24"/>
                <w:szCs w:val="24"/>
                <w:lang w:val="en-US"/>
              </w:rPr>
              <w:t>Macmillan</w:t>
            </w:r>
          </w:p>
          <w:p w:rsidR="0005526C" w:rsidRPr="00D005C6" w:rsidRDefault="0005526C" w:rsidP="009F28AF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  <w:vAlign w:val="center"/>
          </w:tcPr>
          <w:p w:rsidR="0005526C" w:rsidRPr="005247BE" w:rsidRDefault="0005526C" w:rsidP="009F28AF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F28AF">
              <w:rPr>
                <w:lang w:val="en-US"/>
              </w:rPr>
              <w:t>348/2011</w:t>
            </w:r>
          </w:p>
          <w:p w:rsidR="0005526C" w:rsidRPr="005247BE" w:rsidRDefault="0005526C" w:rsidP="009F28AF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5526C" w:rsidRPr="008D0CD2" w:rsidTr="004B2955">
        <w:trPr>
          <w:trHeight w:val="998"/>
        </w:trPr>
        <w:tc>
          <w:tcPr>
            <w:tcW w:w="2163" w:type="dxa"/>
          </w:tcPr>
          <w:p w:rsidR="0005526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E.Leniart</w:t>
            </w:r>
          </w:p>
        </w:tc>
        <w:tc>
          <w:tcPr>
            <w:tcW w:w="4934" w:type="dxa"/>
          </w:tcPr>
          <w:p w:rsidR="0005526C" w:rsidRDefault="0005526C" w:rsidP="009F28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Neu! 3a. </w:t>
            </w:r>
          </w:p>
          <w:p w:rsidR="0005526C" w:rsidRPr="002F5E89" w:rsidRDefault="0005526C" w:rsidP="002F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z ćwiczeniami dla gimnazjum , kurs podstawowy</w:t>
            </w:r>
          </w:p>
        </w:tc>
        <w:tc>
          <w:tcPr>
            <w:tcW w:w="3535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A. Potapowicz</w:t>
            </w:r>
            <w:r>
              <w:rPr>
                <w:sz w:val="24"/>
                <w:szCs w:val="24"/>
              </w:rPr>
              <w:t xml:space="preserve">, </w:t>
            </w:r>
            <w:r w:rsidRPr="00F70C5C">
              <w:rPr>
                <w:sz w:val="24"/>
                <w:szCs w:val="24"/>
              </w:rPr>
              <w:t xml:space="preserve">K. Tkaczyk </w:t>
            </w:r>
          </w:p>
          <w:p w:rsidR="0005526C" w:rsidRPr="002F5E89" w:rsidRDefault="0005526C" w:rsidP="002F5E89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5526C" w:rsidRPr="009C0CDC" w:rsidRDefault="0005526C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C0CDC">
              <w:rPr>
                <w:sz w:val="24"/>
                <w:szCs w:val="24"/>
                <w:lang w:val="en-US"/>
              </w:rPr>
              <w:t>WSiP</w:t>
            </w:r>
          </w:p>
          <w:p w:rsidR="0005526C" w:rsidRPr="009C0CDC" w:rsidRDefault="0005526C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5526C" w:rsidRPr="002F5E89" w:rsidRDefault="0005526C" w:rsidP="002F5E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</w:tcPr>
          <w:p w:rsidR="0005526C" w:rsidRPr="00A86AE4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A86AE4">
              <w:rPr>
                <w:sz w:val="24"/>
                <w:szCs w:val="24"/>
              </w:rPr>
              <w:t>13/4/2010</w:t>
            </w:r>
          </w:p>
          <w:p w:rsidR="0005526C" w:rsidRPr="009032B3" w:rsidRDefault="0005526C" w:rsidP="004B2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86AE4">
              <w:rPr>
                <w:sz w:val="24"/>
                <w:szCs w:val="24"/>
              </w:rPr>
              <w:t>13/6/2011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9032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</w:tcPr>
          <w:p w:rsidR="0005526C" w:rsidRPr="00F70C5C" w:rsidRDefault="0005526C" w:rsidP="009032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Śladami przeszłości. Część 3 </w:t>
            </w:r>
          </w:p>
        </w:tc>
        <w:tc>
          <w:tcPr>
            <w:tcW w:w="3535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S.Roszak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60/3/2011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Wiedza o społecz.</w:t>
            </w:r>
          </w:p>
        </w:tc>
        <w:tc>
          <w:tcPr>
            <w:tcW w:w="4934" w:type="dxa"/>
          </w:tcPr>
          <w:p w:rsidR="0005526C" w:rsidRPr="00F70C5C" w:rsidRDefault="0005526C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Dziś i jutro. Wiedz o społeczeństwie. Podręcz.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F70C5C">
              <w:rPr>
                <w:sz w:val="24"/>
                <w:szCs w:val="24"/>
              </w:rPr>
              <w:t>z ćwiczeniami dla klas I – III gim cz.2</w:t>
            </w: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I.Janicka, A.Kucia, T.Maćkowski</w:t>
            </w: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Pr="00F70C5C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934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Planeta Nowa 3 (podręcznik + </w:t>
            </w:r>
            <w:r>
              <w:rPr>
                <w:sz w:val="24"/>
                <w:szCs w:val="24"/>
              </w:rPr>
              <w:t>zeszyt ćwiczeń</w:t>
            </w:r>
            <w:r w:rsidRPr="00F70C5C">
              <w:rPr>
                <w:sz w:val="24"/>
                <w:szCs w:val="24"/>
              </w:rPr>
              <w:t>)</w:t>
            </w: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M.Szubert </w:t>
            </w: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7/3/2010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934" w:type="dxa"/>
          </w:tcPr>
          <w:p w:rsidR="0005526C" w:rsidRPr="007705CA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Puls życia -3. Podręcznik do biologii dla gimnazjum              + zeszyt ćwiczeń</w:t>
            </w:r>
          </w:p>
        </w:tc>
        <w:tc>
          <w:tcPr>
            <w:tcW w:w="3535" w:type="dxa"/>
          </w:tcPr>
          <w:p w:rsidR="0005526C" w:rsidRPr="007705CA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B.Sągin, A.Boczarowski, M.Sękas</w:t>
            </w:r>
          </w:p>
        </w:tc>
        <w:tc>
          <w:tcPr>
            <w:tcW w:w="2555" w:type="dxa"/>
          </w:tcPr>
          <w:p w:rsidR="0005526C" w:rsidRPr="007705CA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</w:tcPr>
          <w:p w:rsidR="0005526C" w:rsidRPr="007705CA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7705CA">
              <w:rPr>
                <w:sz w:val="24"/>
                <w:szCs w:val="24"/>
              </w:rPr>
              <w:t>58/3/2010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934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Chemia. Cz.3 Podręcznik gimnazjalisty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Ciekawa chemia – ćwicz. Cz.3</w:t>
            </w: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 xml:space="preserve">H. Gulińska 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J.  Smolińska</w:t>
            </w: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WSiP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40/3/2009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934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fizyki.</w:t>
            </w:r>
            <w:r w:rsidRPr="00F70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Podręcznik gimnazjalisty </w:t>
            </w:r>
            <w:r w:rsidRPr="00F70C5C">
              <w:rPr>
                <w:sz w:val="24"/>
                <w:szCs w:val="24"/>
              </w:rPr>
              <w:t xml:space="preserve"> cz.3</w:t>
            </w:r>
            <w:r>
              <w:rPr>
                <w:sz w:val="24"/>
                <w:szCs w:val="24"/>
              </w:rPr>
              <w:t xml:space="preserve"> (nieobowiązkowy)</w:t>
            </w:r>
            <w:r w:rsidRPr="00F70C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+zeszyt ćwiczeń cz3. (obowiązkowy)</w:t>
            </w: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S.Ziemnicki K.Puchowska</w:t>
            </w: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F70C5C">
              <w:rPr>
                <w:sz w:val="24"/>
                <w:szCs w:val="24"/>
              </w:rPr>
              <w:t>/3/2010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934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zakupu we wrześniu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Zajęcia techniczne </w:t>
            </w:r>
          </w:p>
        </w:tc>
        <w:tc>
          <w:tcPr>
            <w:tcW w:w="4934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techniczne. Podręcznik dla gimnazjum. </w:t>
            </w:r>
          </w:p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 z poprzedniego roku szkolnego)</w:t>
            </w: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Białka </w:t>
            </w: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199/2009</w:t>
            </w:r>
          </w:p>
        </w:tc>
      </w:tr>
      <w:tr w:rsidR="0005526C" w:rsidRPr="008D0CD2" w:rsidTr="00373DF6">
        <w:tc>
          <w:tcPr>
            <w:tcW w:w="2163" w:type="dxa"/>
          </w:tcPr>
          <w:p w:rsidR="0005526C" w:rsidRPr="00F70C5C" w:rsidRDefault="0005526C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0C5C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934" w:type="dxa"/>
          </w:tcPr>
          <w:p w:rsidR="0005526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Informatyka. Podstawowe tematy.</w:t>
            </w:r>
          </w:p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G.Koba</w:t>
            </w:r>
          </w:p>
        </w:tc>
        <w:tc>
          <w:tcPr>
            <w:tcW w:w="2555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PWN</w:t>
            </w:r>
          </w:p>
        </w:tc>
        <w:tc>
          <w:tcPr>
            <w:tcW w:w="2882" w:type="dxa"/>
          </w:tcPr>
          <w:p w:rsidR="0005526C" w:rsidRPr="00F70C5C" w:rsidRDefault="0005526C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F70C5C">
              <w:rPr>
                <w:sz w:val="24"/>
                <w:szCs w:val="24"/>
              </w:rPr>
              <w:t>152/2009</w:t>
            </w:r>
          </w:p>
        </w:tc>
      </w:tr>
    </w:tbl>
    <w:p w:rsidR="0005526C" w:rsidRPr="00B53C76" w:rsidRDefault="0005526C" w:rsidP="008D0CD2">
      <w:pPr>
        <w:jc w:val="center"/>
        <w:rPr>
          <w:sz w:val="24"/>
          <w:szCs w:val="24"/>
        </w:rPr>
      </w:pPr>
    </w:p>
    <w:sectPr w:rsidR="0005526C" w:rsidRPr="00B53C76" w:rsidSect="009F28AF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171"/>
    <w:multiLevelType w:val="hybridMultilevel"/>
    <w:tmpl w:val="DCB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50DC0"/>
    <w:multiLevelType w:val="hybridMultilevel"/>
    <w:tmpl w:val="FA984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24413"/>
    <w:multiLevelType w:val="hybridMultilevel"/>
    <w:tmpl w:val="FCECA70C"/>
    <w:lvl w:ilvl="0" w:tplc="FDBE1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A737E6"/>
    <w:multiLevelType w:val="hybridMultilevel"/>
    <w:tmpl w:val="DF185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70498"/>
    <w:multiLevelType w:val="hybridMultilevel"/>
    <w:tmpl w:val="3414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64A7F"/>
    <w:multiLevelType w:val="hybridMultilevel"/>
    <w:tmpl w:val="3E4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C4E0B"/>
    <w:multiLevelType w:val="hybridMultilevel"/>
    <w:tmpl w:val="E6AE355A"/>
    <w:lvl w:ilvl="0" w:tplc="00284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F83FF7"/>
    <w:multiLevelType w:val="hybridMultilevel"/>
    <w:tmpl w:val="4218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45AEB"/>
    <w:multiLevelType w:val="hybridMultilevel"/>
    <w:tmpl w:val="D3C25994"/>
    <w:lvl w:ilvl="0" w:tplc="DFBCC0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F746C9"/>
    <w:multiLevelType w:val="hybridMultilevel"/>
    <w:tmpl w:val="C7300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CD4836"/>
    <w:multiLevelType w:val="hybridMultilevel"/>
    <w:tmpl w:val="A846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DD438E"/>
    <w:multiLevelType w:val="hybridMultilevel"/>
    <w:tmpl w:val="3504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892E3D"/>
    <w:multiLevelType w:val="hybridMultilevel"/>
    <w:tmpl w:val="2AE60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A27A31"/>
    <w:multiLevelType w:val="hybridMultilevel"/>
    <w:tmpl w:val="9AE23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439B4"/>
    <w:multiLevelType w:val="hybridMultilevel"/>
    <w:tmpl w:val="BFA6D758"/>
    <w:lvl w:ilvl="0" w:tplc="A8E83C7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1621039"/>
    <w:multiLevelType w:val="hybridMultilevel"/>
    <w:tmpl w:val="6B82E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64844"/>
    <w:multiLevelType w:val="hybridMultilevel"/>
    <w:tmpl w:val="691A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843D0"/>
    <w:multiLevelType w:val="hybridMultilevel"/>
    <w:tmpl w:val="087E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9C6CD6"/>
    <w:multiLevelType w:val="hybridMultilevel"/>
    <w:tmpl w:val="B59A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341823"/>
    <w:multiLevelType w:val="hybridMultilevel"/>
    <w:tmpl w:val="DB920E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4526DA"/>
    <w:multiLevelType w:val="hybridMultilevel"/>
    <w:tmpl w:val="A26CB0F0"/>
    <w:lvl w:ilvl="0" w:tplc="957C4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911679"/>
    <w:multiLevelType w:val="hybridMultilevel"/>
    <w:tmpl w:val="2086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752AC1"/>
    <w:multiLevelType w:val="hybridMultilevel"/>
    <w:tmpl w:val="5DD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AC78CA"/>
    <w:multiLevelType w:val="hybridMultilevel"/>
    <w:tmpl w:val="6FB0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7289A"/>
    <w:multiLevelType w:val="hybridMultilevel"/>
    <w:tmpl w:val="EF16D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A5CB8"/>
    <w:multiLevelType w:val="hybridMultilevel"/>
    <w:tmpl w:val="755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107662"/>
    <w:multiLevelType w:val="hybridMultilevel"/>
    <w:tmpl w:val="27F4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0474F4"/>
    <w:multiLevelType w:val="hybridMultilevel"/>
    <w:tmpl w:val="6518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257556"/>
    <w:multiLevelType w:val="hybridMultilevel"/>
    <w:tmpl w:val="0B48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0273DF"/>
    <w:multiLevelType w:val="hybridMultilevel"/>
    <w:tmpl w:val="A2C4C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572731"/>
    <w:multiLevelType w:val="hybridMultilevel"/>
    <w:tmpl w:val="F4BE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6A17CB"/>
    <w:multiLevelType w:val="hybridMultilevel"/>
    <w:tmpl w:val="124E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6"/>
  </w:num>
  <w:num w:numId="5">
    <w:abstractNumId w:val="2"/>
  </w:num>
  <w:num w:numId="6">
    <w:abstractNumId w:val="26"/>
  </w:num>
  <w:num w:numId="7">
    <w:abstractNumId w:val="4"/>
  </w:num>
  <w:num w:numId="8">
    <w:abstractNumId w:val="11"/>
  </w:num>
  <w:num w:numId="9">
    <w:abstractNumId w:val="25"/>
  </w:num>
  <w:num w:numId="10">
    <w:abstractNumId w:val="17"/>
  </w:num>
  <w:num w:numId="11">
    <w:abstractNumId w:val="12"/>
  </w:num>
  <w:num w:numId="12">
    <w:abstractNumId w:val="23"/>
  </w:num>
  <w:num w:numId="13">
    <w:abstractNumId w:val="18"/>
  </w:num>
  <w:num w:numId="14">
    <w:abstractNumId w:val="28"/>
  </w:num>
  <w:num w:numId="15">
    <w:abstractNumId w:val="30"/>
  </w:num>
  <w:num w:numId="16">
    <w:abstractNumId w:val="1"/>
  </w:num>
  <w:num w:numId="17">
    <w:abstractNumId w:val="19"/>
  </w:num>
  <w:num w:numId="18">
    <w:abstractNumId w:val="22"/>
  </w:num>
  <w:num w:numId="19">
    <w:abstractNumId w:val="13"/>
  </w:num>
  <w:num w:numId="20">
    <w:abstractNumId w:val="21"/>
  </w:num>
  <w:num w:numId="21">
    <w:abstractNumId w:val="7"/>
  </w:num>
  <w:num w:numId="22">
    <w:abstractNumId w:val="15"/>
  </w:num>
  <w:num w:numId="23">
    <w:abstractNumId w:val="31"/>
  </w:num>
  <w:num w:numId="24">
    <w:abstractNumId w:val="0"/>
  </w:num>
  <w:num w:numId="25">
    <w:abstractNumId w:val="10"/>
  </w:num>
  <w:num w:numId="26">
    <w:abstractNumId w:val="27"/>
  </w:num>
  <w:num w:numId="27">
    <w:abstractNumId w:val="9"/>
  </w:num>
  <w:num w:numId="28">
    <w:abstractNumId w:val="29"/>
  </w:num>
  <w:num w:numId="29">
    <w:abstractNumId w:val="3"/>
  </w:num>
  <w:num w:numId="30">
    <w:abstractNumId w:val="14"/>
  </w:num>
  <w:num w:numId="31">
    <w:abstractNumId w:val="24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CD2"/>
    <w:rsid w:val="0001626E"/>
    <w:rsid w:val="00050551"/>
    <w:rsid w:val="0005526C"/>
    <w:rsid w:val="00083B72"/>
    <w:rsid w:val="0010599A"/>
    <w:rsid w:val="00111454"/>
    <w:rsid w:val="00112EA5"/>
    <w:rsid w:val="00115772"/>
    <w:rsid w:val="0016636F"/>
    <w:rsid w:val="001B40D0"/>
    <w:rsid w:val="001E430C"/>
    <w:rsid w:val="001F3D06"/>
    <w:rsid w:val="00203137"/>
    <w:rsid w:val="00204F02"/>
    <w:rsid w:val="00210FB5"/>
    <w:rsid w:val="002A2931"/>
    <w:rsid w:val="002E5B60"/>
    <w:rsid w:val="002F5E89"/>
    <w:rsid w:val="002F73E6"/>
    <w:rsid w:val="00325F24"/>
    <w:rsid w:val="00326FAA"/>
    <w:rsid w:val="00337602"/>
    <w:rsid w:val="00373DF6"/>
    <w:rsid w:val="00397143"/>
    <w:rsid w:val="003A04DD"/>
    <w:rsid w:val="003A2301"/>
    <w:rsid w:val="003C69C7"/>
    <w:rsid w:val="003E4CA1"/>
    <w:rsid w:val="004569A3"/>
    <w:rsid w:val="0046544A"/>
    <w:rsid w:val="004B2955"/>
    <w:rsid w:val="004E7CFA"/>
    <w:rsid w:val="00501945"/>
    <w:rsid w:val="005247BE"/>
    <w:rsid w:val="00524CF3"/>
    <w:rsid w:val="00565F40"/>
    <w:rsid w:val="00596A18"/>
    <w:rsid w:val="005B0F92"/>
    <w:rsid w:val="005E1DD9"/>
    <w:rsid w:val="005E270B"/>
    <w:rsid w:val="005F0732"/>
    <w:rsid w:val="006145F1"/>
    <w:rsid w:val="00647AA4"/>
    <w:rsid w:val="006963BF"/>
    <w:rsid w:val="006B16FA"/>
    <w:rsid w:val="006F3BA9"/>
    <w:rsid w:val="007246A9"/>
    <w:rsid w:val="007359CA"/>
    <w:rsid w:val="007705CA"/>
    <w:rsid w:val="00835C65"/>
    <w:rsid w:val="00873E02"/>
    <w:rsid w:val="008804B8"/>
    <w:rsid w:val="008D0CD2"/>
    <w:rsid w:val="009032B3"/>
    <w:rsid w:val="00912BF5"/>
    <w:rsid w:val="00930170"/>
    <w:rsid w:val="00956266"/>
    <w:rsid w:val="009823B7"/>
    <w:rsid w:val="00987EF6"/>
    <w:rsid w:val="009C0CDC"/>
    <w:rsid w:val="009C29A3"/>
    <w:rsid w:val="009C348D"/>
    <w:rsid w:val="009D6EB4"/>
    <w:rsid w:val="009F28AF"/>
    <w:rsid w:val="00A21943"/>
    <w:rsid w:val="00A22504"/>
    <w:rsid w:val="00A37A2C"/>
    <w:rsid w:val="00A410EE"/>
    <w:rsid w:val="00A54E9A"/>
    <w:rsid w:val="00A56061"/>
    <w:rsid w:val="00A56D55"/>
    <w:rsid w:val="00A86AE4"/>
    <w:rsid w:val="00A920D8"/>
    <w:rsid w:val="00A9471E"/>
    <w:rsid w:val="00B10C43"/>
    <w:rsid w:val="00B319E4"/>
    <w:rsid w:val="00B37797"/>
    <w:rsid w:val="00B53C76"/>
    <w:rsid w:val="00B75DA9"/>
    <w:rsid w:val="00B86095"/>
    <w:rsid w:val="00B868E9"/>
    <w:rsid w:val="00BC5C66"/>
    <w:rsid w:val="00BF3054"/>
    <w:rsid w:val="00C411A0"/>
    <w:rsid w:val="00C85072"/>
    <w:rsid w:val="00CB2B8A"/>
    <w:rsid w:val="00CB4410"/>
    <w:rsid w:val="00CE4324"/>
    <w:rsid w:val="00D005C6"/>
    <w:rsid w:val="00D24386"/>
    <w:rsid w:val="00D56202"/>
    <w:rsid w:val="00D9197A"/>
    <w:rsid w:val="00D93295"/>
    <w:rsid w:val="00E07955"/>
    <w:rsid w:val="00E6417A"/>
    <w:rsid w:val="00EA5882"/>
    <w:rsid w:val="00EE40B4"/>
    <w:rsid w:val="00F31375"/>
    <w:rsid w:val="00F70C5C"/>
    <w:rsid w:val="00F73802"/>
    <w:rsid w:val="00F875AC"/>
    <w:rsid w:val="00FD23C6"/>
    <w:rsid w:val="00F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D5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2E5B6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1</Pages>
  <Words>248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dc:description/>
  <cp:lastModifiedBy>michal</cp:lastModifiedBy>
  <cp:revision>76</cp:revision>
  <cp:lastPrinted>2014-06-13T08:12:00Z</cp:lastPrinted>
  <dcterms:created xsi:type="dcterms:W3CDTF">2013-06-06T08:47:00Z</dcterms:created>
  <dcterms:modified xsi:type="dcterms:W3CDTF">2014-06-30T06:25:00Z</dcterms:modified>
</cp:coreProperties>
</file>