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9D" w:rsidRDefault="0031219D" w:rsidP="006F03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 dla klasy III  – rok szkolny 2015/2016</w:t>
      </w:r>
    </w:p>
    <w:p w:rsidR="0031219D" w:rsidRDefault="0031219D" w:rsidP="006F03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 E </w:t>
      </w:r>
    </w:p>
    <w:tbl>
      <w:tblPr>
        <w:tblpPr w:leftFromText="141" w:rightFromText="141" w:vertAnchor="text" w:horzAnchor="margin" w:tblpXSpec="center" w:tblpY="247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5"/>
        <w:gridCol w:w="4869"/>
        <w:gridCol w:w="3489"/>
        <w:gridCol w:w="2522"/>
        <w:gridCol w:w="2844"/>
      </w:tblGrid>
      <w:tr w:rsidR="0031219D" w:rsidTr="006F03A9">
        <w:trPr>
          <w:trHeight w:val="246"/>
        </w:trPr>
        <w:tc>
          <w:tcPr>
            <w:tcW w:w="2135" w:type="dxa"/>
          </w:tcPr>
          <w:p w:rsidR="0031219D" w:rsidRPr="006F03A9" w:rsidRDefault="0031219D" w:rsidP="006F03A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Przedmiot</w:t>
            </w:r>
          </w:p>
        </w:tc>
        <w:tc>
          <w:tcPr>
            <w:tcW w:w="4869" w:type="dxa"/>
          </w:tcPr>
          <w:p w:rsidR="0031219D" w:rsidRPr="006F03A9" w:rsidRDefault="0031219D" w:rsidP="006F03A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Tytuł podręcznika</w:t>
            </w:r>
          </w:p>
        </w:tc>
        <w:tc>
          <w:tcPr>
            <w:tcW w:w="3489" w:type="dxa"/>
          </w:tcPr>
          <w:p w:rsidR="0031219D" w:rsidRPr="006F03A9" w:rsidRDefault="0031219D" w:rsidP="006F03A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Autorzy</w:t>
            </w:r>
          </w:p>
        </w:tc>
        <w:tc>
          <w:tcPr>
            <w:tcW w:w="2522" w:type="dxa"/>
          </w:tcPr>
          <w:p w:rsidR="0031219D" w:rsidRPr="00F4102C" w:rsidRDefault="0031219D" w:rsidP="006F03A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4102C">
              <w:rPr>
                <w:rFonts w:ascii="Tahoma" w:hAnsi="Tahoma" w:cs="Tahoma"/>
                <w:b/>
              </w:rPr>
              <w:t>Wydawnictwo</w:t>
            </w:r>
          </w:p>
        </w:tc>
        <w:tc>
          <w:tcPr>
            <w:tcW w:w="2844" w:type="dxa"/>
          </w:tcPr>
          <w:p w:rsidR="0031219D" w:rsidRPr="00F4102C" w:rsidRDefault="0031219D" w:rsidP="006F03A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4102C">
              <w:rPr>
                <w:rFonts w:ascii="Tahoma" w:hAnsi="Tahoma" w:cs="Tahoma"/>
                <w:b/>
              </w:rPr>
              <w:t>Nr dopuszczenia</w:t>
            </w:r>
          </w:p>
        </w:tc>
      </w:tr>
      <w:tr w:rsidR="0031219D" w:rsidTr="006F03A9">
        <w:trPr>
          <w:trHeight w:val="768"/>
        </w:trPr>
        <w:tc>
          <w:tcPr>
            <w:tcW w:w="2135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Język polski</w:t>
            </w:r>
          </w:p>
        </w:tc>
        <w:tc>
          <w:tcPr>
            <w:tcW w:w="486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Świat w słowach i obrazach – 3. Podręcznik</w:t>
            </w:r>
          </w:p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Gramatyka i stylistyka 3 . Podręcznik</w:t>
            </w:r>
          </w:p>
        </w:tc>
        <w:tc>
          <w:tcPr>
            <w:tcW w:w="348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W.Bobiński</w:t>
            </w:r>
          </w:p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Z.Czarniecka-Rodzik</w:t>
            </w:r>
            <w:r w:rsidRPr="006F03A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22" w:type="dxa"/>
          </w:tcPr>
          <w:p w:rsidR="0031219D" w:rsidRPr="00F4102C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F4102C">
              <w:rPr>
                <w:rFonts w:ascii="Tahoma" w:hAnsi="Tahoma" w:cs="Tahoma"/>
              </w:rPr>
              <w:t>WSiP</w:t>
            </w:r>
          </w:p>
          <w:p w:rsidR="0031219D" w:rsidRPr="00F4102C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</w:p>
          <w:p w:rsidR="0031219D" w:rsidRPr="00F4102C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F4102C">
              <w:rPr>
                <w:rFonts w:ascii="Tahoma" w:hAnsi="Tahoma" w:cs="Tahoma"/>
              </w:rPr>
              <w:t>WSiP</w:t>
            </w:r>
          </w:p>
        </w:tc>
        <w:tc>
          <w:tcPr>
            <w:tcW w:w="2844" w:type="dxa"/>
          </w:tcPr>
          <w:p w:rsidR="0031219D" w:rsidRPr="00F4102C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F4102C">
              <w:rPr>
                <w:rFonts w:ascii="Tahoma" w:hAnsi="Tahoma" w:cs="Tahoma"/>
              </w:rPr>
              <w:t>26/3/2010</w:t>
            </w:r>
          </w:p>
          <w:p w:rsidR="0031219D" w:rsidRPr="00F4102C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F4102C">
              <w:rPr>
                <w:rFonts w:ascii="Tahoma" w:hAnsi="Tahoma" w:cs="Tahoma"/>
              </w:rPr>
              <w:t>164/3/2010</w:t>
            </w:r>
          </w:p>
        </w:tc>
      </w:tr>
      <w:tr w:rsidR="0031219D" w:rsidTr="006F03A9">
        <w:trPr>
          <w:trHeight w:val="508"/>
        </w:trPr>
        <w:tc>
          <w:tcPr>
            <w:tcW w:w="2135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Matematyka</w:t>
            </w:r>
          </w:p>
        </w:tc>
        <w:tc>
          <w:tcPr>
            <w:tcW w:w="486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Matematyka z plusem 3.  –Podręcznik dla klasy III gimnazjum, zeszyt ćwiczeń</w:t>
            </w:r>
          </w:p>
        </w:tc>
        <w:tc>
          <w:tcPr>
            <w:tcW w:w="348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M.Dobrowolska</w:t>
            </w:r>
          </w:p>
        </w:tc>
        <w:tc>
          <w:tcPr>
            <w:tcW w:w="2522" w:type="dxa"/>
          </w:tcPr>
          <w:p w:rsidR="0031219D" w:rsidRPr="00F4102C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F4102C">
              <w:rPr>
                <w:rFonts w:ascii="Tahoma" w:hAnsi="Tahoma" w:cs="Tahoma"/>
              </w:rPr>
              <w:t xml:space="preserve">GWO </w:t>
            </w:r>
          </w:p>
        </w:tc>
        <w:tc>
          <w:tcPr>
            <w:tcW w:w="2844" w:type="dxa"/>
          </w:tcPr>
          <w:p w:rsidR="0031219D" w:rsidRPr="00F4102C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F4102C">
              <w:rPr>
                <w:rFonts w:ascii="Tahoma" w:hAnsi="Tahoma" w:cs="Tahoma"/>
              </w:rPr>
              <w:t>168/3/2011</w:t>
            </w:r>
          </w:p>
        </w:tc>
      </w:tr>
      <w:tr w:rsidR="0031219D" w:rsidTr="006F03A9">
        <w:trPr>
          <w:trHeight w:val="814"/>
        </w:trPr>
        <w:tc>
          <w:tcPr>
            <w:tcW w:w="2135" w:type="dxa"/>
            <w:vAlign w:val="center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Język angielski</w:t>
            </w:r>
          </w:p>
          <w:p w:rsidR="0031219D" w:rsidRPr="006F03A9" w:rsidRDefault="0031219D" w:rsidP="006F03A9">
            <w:pPr>
              <w:spacing w:after="0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 xml:space="preserve">Grupa I </w:t>
            </w:r>
          </w:p>
        </w:tc>
        <w:tc>
          <w:tcPr>
            <w:tcW w:w="4869" w:type="dxa"/>
          </w:tcPr>
          <w:p w:rsidR="0031219D" w:rsidRPr="006F03A9" w:rsidRDefault="0031219D" w:rsidP="006F03A9">
            <w:pPr>
              <w:pStyle w:val="ListParagraph"/>
              <w:spacing w:before="240" w:after="0" w:line="240" w:lineRule="auto"/>
              <w:ind w:left="0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Egzamin gimnazjalny.Repetytorium z testami</w:t>
            </w:r>
          </w:p>
        </w:tc>
        <w:tc>
          <w:tcPr>
            <w:tcW w:w="3489" w:type="dxa"/>
          </w:tcPr>
          <w:p w:rsidR="0031219D" w:rsidRPr="006F03A9" w:rsidRDefault="0031219D" w:rsidP="006F03A9">
            <w:pPr>
              <w:pStyle w:val="ListParagraph"/>
              <w:spacing w:after="0"/>
              <w:ind w:left="0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M.Rosińska , G. Śpiewak</w:t>
            </w:r>
          </w:p>
        </w:tc>
        <w:tc>
          <w:tcPr>
            <w:tcW w:w="2522" w:type="dxa"/>
          </w:tcPr>
          <w:p w:rsidR="0031219D" w:rsidRPr="00F4102C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F4102C">
              <w:rPr>
                <w:rFonts w:ascii="Tahoma" w:hAnsi="Tahoma" w:cs="Tahoma"/>
              </w:rPr>
              <w:t>Macmillan</w:t>
            </w:r>
          </w:p>
        </w:tc>
        <w:tc>
          <w:tcPr>
            <w:tcW w:w="2844" w:type="dxa"/>
            <w:vAlign w:val="center"/>
          </w:tcPr>
          <w:p w:rsidR="0031219D" w:rsidRPr="00F4102C" w:rsidRDefault="0031219D" w:rsidP="006F03A9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F4102C">
              <w:rPr>
                <w:rFonts w:ascii="Tahoma" w:hAnsi="Tahoma" w:cs="Tahoma"/>
              </w:rPr>
              <w:t>348/2011</w:t>
            </w:r>
          </w:p>
        </w:tc>
      </w:tr>
      <w:tr w:rsidR="0031219D" w:rsidTr="006F03A9">
        <w:trPr>
          <w:trHeight w:val="688"/>
        </w:trPr>
        <w:tc>
          <w:tcPr>
            <w:tcW w:w="2135" w:type="dxa"/>
            <w:vAlign w:val="center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Język angielski</w:t>
            </w:r>
          </w:p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Grupa II</w:t>
            </w:r>
          </w:p>
        </w:tc>
        <w:tc>
          <w:tcPr>
            <w:tcW w:w="4869" w:type="dxa"/>
            <w:vAlign w:val="center"/>
          </w:tcPr>
          <w:p w:rsidR="0031219D" w:rsidRPr="006F03A9" w:rsidRDefault="0031219D" w:rsidP="006F03A9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Egzamin gimnazjalny.Repetytorium z testami</w:t>
            </w:r>
          </w:p>
        </w:tc>
        <w:tc>
          <w:tcPr>
            <w:tcW w:w="3489" w:type="dxa"/>
            <w:vAlign w:val="center"/>
          </w:tcPr>
          <w:p w:rsidR="0031219D" w:rsidRPr="006F03A9" w:rsidRDefault="0031219D" w:rsidP="001A42D0">
            <w:pPr>
              <w:pStyle w:val="ListParagraph"/>
              <w:spacing w:after="0"/>
              <w:ind w:left="0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M.Rosińska , G. Śpiewak</w:t>
            </w:r>
          </w:p>
        </w:tc>
        <w:tc>
          <w:tcPr>
            <w:tcW w:w="2522" w:type="dxa"/>
            <w:vAlign w:val="center"/>
          </w:tcPr>
          <w:p w:rsidR="0031219D" w:rsidRPr="006F03A9" w:rsidRDefault="0031219D" w:rsidP="006F03A9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Macmillan</w:t>
            </w:r>
          </w:p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844" w:type="dxa"/>
            <w:vAlign w:val="center"/>
          </w:tcPr>
          <w:p w:rsidR="0031219D" w:rsidRPr="006F03A9" w:rsidRDefault="0031219D" w:rsidP="006F03A9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348/2011</w:t>
            </w:r>
          </w:p>
        </w:tc>
      </w:tr>
      <w:tr w:rsidR="0031219D" w:rsidTr="006F03A9">
        <w:trPr>
          <w:trHeight w:val="661"/>
        </w:trPr>
        <w:tc>
          <w:tcPr>
            <w:tcW w:w="2135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Język niemiecki</w:t>
            </w:r>
          </w:p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Grupa I</w:t>
            </w:r>
          </w:p>
        </w:tc>
        <w:tc>
          <w:tcPr>
            <w:tcW w:w="486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 xml:space="preserve">Aha Neu! 3a. </w:t>
            </w:r>
          </w:p>
          <w:p w:rsidR="0031219D" w:rsidRPr="006F03A9" w:rsidRDefault="0031219D" w:rsidP="006F03A9">
            <w:pPr>
              <w:rPr>
                <w:rFonts w:ascii="Tahoma" w:hAnsi="Tahoma" w:cs="Tahoma"/>
              </w:rPr>
            </w:pPr>
          </w:p>
        </w:tc>
        <w:tc>
          <w:tcPr>
            <w:tcW w:w="348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 xml:space="preserve">A. Potapowicz, K. Tkaczyk </w:t>
            </w:r>
          </w:p>
          <w:p w:rsidR="0031219D" w:rsidRPr="006F03A9" w:rsidRDefault="0031219D" w:rsidP="006F03A9">
            <w:pPr>
              <w:rPr>
                <w:rFonts w:ascii="Tahoma" w:hAnsi="Tahoma" w:cs="Tahoma"/>
              </w:rPr>
            </w:pPr>
          </w:p>
        </w:tc>
        <w:tc>
          <w:tcPr>
            <w:tcW w:w="2522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6F03A9">
              <w:rPr>
                <w:rFonts w:ascii="Tahoma" w:hAnsi="Tahoma" w:cs="Tahoma"/>
                <w:lang w:val="en-US"/>
              </w:rPr>
              <w:t>WSiP</w:t>
            </w:r>
          </w:p>
          <w:p w:rsidR="0031219D" w:rsidRPr="006F03A9" w:rsidRDefault="0031219D" w:rsidP="006F03A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844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13/6/2011</w:t>
            </w:r>
          </w:p>
        </w:tc>
      </w:tr>
      <w:tr w:rsidR="0031219D" w:rsidTr="006F03A9">
        <w:trPr>
          <w:trHeight w:val="671"/>
        </w:trPr>
        <w:tc>
          <w:tcPr>
            <w:tcW w:w="2135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Język niemiecki</w:t>
            </w:r>
          </w:p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Grupa II</w:t>
            </w:r>
          </w:p>
        </w:tc>
        <w:tc>
          <w:tcPr>
            <w:tcW w:w="486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 xml:space="preserve">Aha Neu! 3a. </w:t>
            </w:r>
          </w:p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48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 xml:space="preserve">A. Potapowicz, K. Tkaczyk </w:t>
            </w:r>
          </w:p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522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6F03A9">
              <w:rPr>
                <w:rFonts w:ascii="Tahoma" w:hAnsi="Tahoma" w:cs="Tahoma"/>
                <w:lang w:val="en-US"/>
              </w:rPr>
              <w:t>WSiP</w:t>
            </w:r>
          </w:p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844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13/6/2011</w:t>
            </w:r>
          </w:p>
        </w:tc>
      </w:tr>
      <w:tr w:rsidR="0031219D" w:rsidTr="006F03A9">
        <w:trPr>
          <w:trHeight w:val="508"/>
        </w:trPr>
        <w:tc>
          <w:tcPr>
            <w:tcW w:w="2135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 xml:space="preserve">Historia </w:t>
            </w:r>
          </w:p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6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Śladami przeszłości.Cz.3  Podręcznik dla gimnazjum klasa III + zeszyt ćwiczeń</w:t>
            </w:r>
          </w:p>
        </w:tc>
        <w:tc>
          <w:tcPr>
            <w:tcW w:w="348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S.Roszak</w:t>
            </w:r>
          </w:p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522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Nowa Era</w:t>
            </w:r>
          </w:p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844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 xml:space="preserve">60/3/2011 </w:t>
            </w:r>
          </w:p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1219D" w:rsidTr="006F03A9">
        <w:trPr>
          <w:trHeight w:val="508"/>
        </w:trPr>
        <w:tc>
          <w:tcPr>
            <w:tcW w:w="2135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Wiedza o społecz.</w:t>
            </w:r>
          </w:p>
        </w:tc>
        <w:tc>
          <w:tcPr>
            <w:tcW w:w="486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Dziś i jutro. Wiedz o społeczeństwie. Podręcz.                          z ćwiczeniami dla klas I – III gim cz.2</w:t>
            </w:r>
          </w:p>
        </w:tc>
        <w:tc>
          <w:tcPr>
            <w:tcW w:w="348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I.Janicka, A.Kucia, T.Maćkowski</w:t>
            </w:r>
          </w:p>
        </w:tc>
        <w:tc>
          <w:tcPr>
            <w:tcW w:w="2522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NOWA ERA</w:t>
            </w:r>
          </w:p>
        </w:tc>
        <w:tc>
          <w:tcPr>
            <w:tcW w:w="2844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77/2/2010</w:t>
            </w:r>
          </w:p>
        </w:tc>
      </w:tr>
      <w:tr w:rsidR="0031219D" w:rsidTr="006F03A9">
        <w:trPr>
          <w:trHeight w:val="261"/>
        </w:trPr>
        <w:tc>
          <w:tcPr>
            <w:tcW w:w="2135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Geografia</w:t>
            </w:r>
          </w:p>
        </w:tc>
        <w:tc>
          <w:tcPr>
            <w:tcW w:w="486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Planeta Nowa 3 (podręcznik + zeszyt ćwiczeń)</w:t>
            </w:r>
          </w:p>
        </w:tc>
        <w:tc>
          <w:tcPr>
            <w:tcW w:w="348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 xml:space="preserve">M.Szubert </w:t>
            </w:r>
          </w:p>
        </w:tc>
        <w:tc>
          <w:tcPr>
            <w:tcW w:w="2522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NOWA ERA</w:t>
            </w:r>
          </w:p>
        </w:tc>
        <w:tc>
          <w:tcPr>
            <w:tcW w:w="2844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7/3/2010</w:t>
            </w:r>
          </w:p>
        </w:tc>
      </w:tr>
      <w:tr w:rsidR="0031219D" w:rsidTr="006F03A9">
        <w:trPr>
          <w:trHeight w:val="508"/>
        </w:trPr>
        <w:tc>
          <w:tcPr>
            <w:tcW w:w="2135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Biologia</w:t>
            </w:r>
          </w:p>
        </w:tc>
        <w:tc>
          <w:tcPr>
            <w:tcW w:w="486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Puls życia -3. Podręcznik do biologii dla gimnazjum              + zeszyt ćwiczeń</w:t>
            </w:r>
          </w:p>
        </w:tc>
        <w:tc>
          <w:tcPr>
            <w:tcW w:w="348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B.Sągin, A.Boczarowski, M.Sękas</w:t>
            </w:r>
          </w:p>
        </w:tc>
        <w:tc>
          <w:tcPr>
            <w:tcW w:w="2522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NOWA ERA</w:t>
            </w:r>
          </w:p>
        </w:tc>
        <w:tc>
          <w:tcPr>
            <w:tcW w:w="2844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58/3/2010</w:t>
            </w:r>
          </w:p>
        </w:tc>
      </w:tr>
      <w:tr w:rsidR="0031219D" w:rsidTr="006F03A9">
        <w:trPr>
          <w:trHeight w:val="508"/>
        </w:trPr>
        <w:tc>
          <w:tcPr>
            <w:tcW w:w="2135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Chemia</w:t>
            </w:r>
          </w:p>
        </w:tc>
        <w:tc>
          <w:tcPr>
            <w:tcW w:w="486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Ciekawa Chemia. Cz.3 Podręcznik gimnazjalisty</w:t>
            </w:r>
          </w:p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Ciekawa chemia – ćwicz. Cz.3</w:t>
            </w:r>
          </w:p>
        </w:tc>
        <w:tc>
          <w:tcPr>
            <w:tcW w:w="348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 xml:space="preserve">H. Gulińska </w:t>
            </w:r>
          </w:p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J.  Smolińska</w:t>
            </w:r>
          </w:p>
        </w:tc>
        <w:tc>
          <w:tcPr>
            <w:tcW w:w="2522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WSiP</w:t>
            </w:r>
          </w:p>
        </w:tc>
        <w:tc>
          <w:tcPr>
            <w:tcW w:w="2844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G/108/2012</w:t>
            </w:r>
          </w:p>
        </w:tc>
      </w:tr>
      <w:tr w:rsidR="0031219D" w:rsidTr="006F03A9">
        <w:trPr>
          <w:trHeight w:val="799"/>
        </w:trPr>
        <w:tc>
          <w:tcPr>
            <w:tcW w:w="2135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Fizyka</w:t>
            </w:r>
          </w:p>
        </w:tc>
        <w:tc>
          <w:tcPr>
            <w:tcW w:w="486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Bliżej fizyki. Podręcznik  gimnazjalisty cz.3 (nieobowiązkowy) + zeszyt ćwiczeń cz.3 (obowiązkowy)</w:t>
            </w:r>
          </w:p>
        </w:tc>
        <w:tc>
          <w:tcPr>
            <w:tcW w:w="348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S.Ziemnicki</w:t>
            </w:r>
          </w:p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 xml:space="preserve">K.Puchowska </w:t>
            </w:r>
          </w:p>
        </w:tc>
        <w:tc>
          <w:tcPr>
            <w:tcW w:w="2522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WSiP</w:t>
            </w:r>
          </w:p>
        </w:tc>
        <w:tc>
          <w:tcPr>
            <w:tcW w:w="2844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89/3/2010</w:t>
            </w:r>
          </w:p>
        </w:tc>
      </w:tr>
      <w:tr w:rsidR="0031219D" w:rsidTr="006F03A9">
        <w:trPr>
          <w:trHeight w:val="521"/>
        </w:trPr>
        <w:tc>
          <w:tcPr>
            <w:tcW w:w="2135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6F03A9">
              <w:rPr>
                <w:rFonts w:ascii="Tahoma" w:hAnsi="Tahoma" w:cs="Tahoma"/>
                <w:b/>
              </w:rPr>
              <w:t>Informatyka</w:t>
            </w:r>
          </w:p>
        </w:tc>
        <w:tc>
          <w:tcPr>
            <w:tcW w:w="486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 xml:space="preserve">Informatyka dla gimnazjum. Wersja papierowa +E-book </w:t>
            </w:r>
          </w:p>
        </w:tc>
        <w:tc>
          <w:tcPr>
            <w:tcW w:w="348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G.Koba</w:t>
            </w:r>
          </w:p>
        </w:tc>
        <w:tc>
          <w:tcPr>
            <w:tcW w:w="2522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Migra</w:t>
            </w:r>
          </w:p>
        </w:tc>
        <w:tc>
          <w:tcPr>
            <w:tcW w:w="2844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 w:rsidRPr="006F03A9">
              <w:rPr>
                <w:rFonts w:ascii="Tahoma" w:hAnsi="Tahoma" w:cs="Tahoma"/>
              </w:rPr>
              <w:t>708/e/2015</w:t>
            </w:r>
          </w:p>
        </w:tc>
      </w:tr>
      <w:tr w:rsidR="0031219D" w:rsidTr="006F03A9">
        <w:trPr>
          <w:trHeight w:val="521"/>
        </w:trPr>
        <w:tc>
          <w:tcPr>
            <w:tcW w:w="2135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Religia</w:t>
            </w:r>
          </w:p>
        </w:tc>
        <w:tc>
          <w:tcPr>
            <w:tcW w:w="486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Podręcznik we wrześniu</w:t>
            </w:r>
          </w:p>
        </w:tc>
        <w:tc>
          <w:tcPr>
            <w:tcW w:w="3489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522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844" w:type="dxa"/>
          </w:tcPr>
          <w:p w:rsidR="0031219D" w:rsidRPr="006F03A9" w:rsidRDefault="0031219D" w:rsidP="006F03A9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31219D" w:rsidRPr="006F03A9" w:rsidRDefault="0031219D" w:rsidP="006F03A9">
      <w:pPr>
        <w:jc w:val="center"/>
        <w:rPr>
          <w:sz w:val="24"/>
          <w:szCs w:val="24"/>
        </w:rPr>
      </w:pPr>
    </w:p>
    <w:sectPr w:rsidR="0031219D" w:rsidRPr="006F03A9" w:rsidSect="006F03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994"/>
    <w:multiLevelType w:val="hybridMultilevel"/>
    <w:tmpl w:val="D3C6D4D2"/>
    <w:lvl w:ilvl="0" w:tplc="0A3C1C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3A9"/>
    <w:rsid w:val="00026106"/>
    <w:rsid w:val="0006221A"/>
    <w:rsid w:val="001A42D0"/>
    <w:rsid w:val="001C6486"/>
    <w:rsid w:val="001F039D"/>
    <w:rsid w:val="002107F2"/>
    <w:rsid w:val="00226891"/>
    <w:rsid w:val="0025477B"/>
    <w:rsid w:val="002F50AA"/>
    <w:rsid w:val="0031219D"/>
    <w:rsid w:val="003B63C0"/>
    <w:rsid w:val="00407A66"/>
    <w:rsid w:val="00413CD9"/>
    <w:rsid w:val="004C438A"/>
    <w:rsid w:val="005674CC"/>
    <w:rsid w:val="005B2091"/>
    <w:rsid w:val="006B22A6"/>
    <w:rsid w:val="006C07B1"/>
    <w:rsid w:val="006F03A9"/>
    <w:rsid w:val="00710052"/>
    <w:rsid w:val="00720357"/>
    <w:rsid w:val="00743B96"/>
    <w:rsid w:val="007976EE"/>
    <w:rsid w:val="007A619C"/>
    <w:rsid w:val="007B3385"/>
    <w:rsid w:val="00851DFD"/>
    <w:rsid w:val="00A061AE"/>
    <w:rsid w:val="00AC74F5"/>
    <w:rsid w:val="00C14714"/>
    <w:rsid w:val="00C24D14"/>
    <w:rsid w:val="00EA3C3D"/>
    <w:rsid w:val="00EA5F23"/>
    <w:rsid w:val="00F0428C"/>
    <w:rsid w:val="00F4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03A9"/>
    <w:rPr>
      <w:lang w:eastAsia="en-US"/>
    </w:rPr>
  </w:style>
  <w:style w:type="paragraph" w:styleId="ListParagraph">
    <w:name w:val="List Paragraph"/>
    <w:basedOn w:val="Normal"/>
    <w:uiPriority w:val="99"/>
    <w:qFormat/>
    <w:rsid w:val="006F0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248</Words>
  <Characters>1494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michal</cp:lastModifiedBy>
  <cp:revision>7</cp:revision>
  <dcterms:created xsi:type="dcterms:W3CDTF">2015-06-15T11:14:00Z</dcterms:created>
  <dcterms:modified xsi:type="dcterms:W3CDTF">2015-06-23T13:44:00Z</dcterms:modified>
</cp:coreProperties>
</file>