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D1A" w:rsidRDefault="00D87D1A" w:rsidP="00D3695A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Szkolny zestaw podręczników dla klasy III  – rok szkolny 2015/2016</w:t>
      </w:r>
    </w:p>
    <w:p w:rsidR="00D87D1A" w:rsidRDefault="00D87D1A" w:rsidP="00D3695A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III  C</w:t>
      </w:r>
    </w:p>
    <w:tbl>
      <w:tblPr>
        <w:tblW w:w="158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35"/>
        <w:gridCol w:w="4869"/>
        <w:gridCol w:w="3489"/>
        <w:gridCol w:w="2522"/>
        <w:gridCol w:w="2844"/>
      </w:tblGrid>
      <w:tr w:rsidR="00D87D1A" w:rsidTr="00391DE5">
        <w:trPr>
          <w:trHeight w:val="325"/>
        </w:trPr>
        <w:tc>
          <w:tcPr>
            <w:tcW w:w="2135" w:type="dxa"/>
          </w:tcPr>
          <w:p w:rsidR="00D87D1A" w:rsidRDefault="00D87D1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4869" w:type="dxa"/>
          </w:tcPr>
          <w:p w:rsidR="00D87D1A" w:rsidRDefault="00D87D1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Tytuł podręcznika</w:t>
            </w:r>
          </w:p>
        </w:tc>
        <w:tc>
          <w:tcPr>
            <w:tcW w:w="3489" w:type="dxa"/>
          </w:tcPr>
          <w:p w:rsidR="00D87D1A" w:rsidRDefault="00D87D1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Autorzy</w:t>
            </w:r>
          </w:p>
        </w:tc>
        <w:tc>
          <w:tcPr>
            <w:tcW w:w="2522" w:type="dxa"/>
          </w:tcPr>
          <w:p w:rsidR="00D87D1A" w:rsidRPr="0001485F" w:rsidRDefault="00D87D1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1485F">
              <w:rPr>
                <w:b/>
                <w:sz w:val="28"/>
                <w:szCs w:val="28"/>
              </w:rPr>
              <w:t>Wydawnictwo</w:t>
            </w:r>
          </w:p>
        </w:tc>
        <w:tc>
          <w:tcPr>
            <w:tcW w:w="2844" w:type="dxa"/>
          </w:tcPr>
          <w:p w:rsidR="00D87D1A" w:rsidRPr="0001485F" w:rsidRDefault="00D87D1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1485F">
              <w:rPr>
                <w:b/>
                <w:sz w:val="28"/>
                <w:szCs w:val="28"/>
              </w:rPr>
              <w:t>Nr dopuszczenia</w:t>
            </w:r>
          </w:p>
        </w:tc>
      </w:tr>
      <w:tr w:rsidR="00D87D1A" w:rsidTr="00391DE5">
        <w:trPr>
          <w:trHeight w:val="640"/>
        </w:trPr>
        <w:tc>
          <w:tcPr>
            <w:tcW w:w="2135" w:type="dxa"/>
          </w:tcPr>
          <w:p w:rsidR="00D87D1A" w:rsidRDefault="00D87D1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Język polski</w:t>
            </w:r>
          </w:p>
        </w:tc>
        <w:tc>
          <w:tcPr>
            <w:tcW w:w="4869" w:type="dxa"/>
          </w:tcPr>
          <w:p w:rsidR="00D87D1A" w:rsidRDefault="00D87D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Świat w słowach i obrazach – 3. Podręcznik</w:t>
            </w:r>
          </w:p>
          <w:p w:rsidR="00D87D1A" w:rsidRDefault="00D87D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Gramatyka i stylistyka 3 . Podręcznik</w:t>
            </w:r>
          </w:p>
        </w:tc>
        <w:tc>
          <w:tcPr>
            <w:tcW w:w="3489" w:type="dxa"/>
          </w:tcPr>
          <w:p w:rsidR="00D87D1A" w:rsidRDefault="00D87D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W.Bobiński</w:t>
            </w:r>
          </w:p>
          <w:p w:rsidR="00D87D1A" w:rsidRDefault="00D87D1A" w:rsidP="00BC36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Z.Czarniecka-Rodzik</w:t>
            </w:r>
          </w:p>
        </w:tc>
        <w:tc>
          <w:tcPr>
            <w:tcW w:w="2522" w:type="dxa"/>
          </w:tcPr>
          <w:p w:rsidR="00D87D1A" w:rsidRPr="0001485F" w:rsidRDefault="00D87D1A">
            <w:pPr>
              <w:spacing w:after="0" w:line="240" w:lineRule="auto"/>
              <w:rPr>
                <w:sz w:val="24"/>
                <w:szCs w:val="24"/>
              </w:rPr>
            </w:pPr>
            <w:r w:rsidRPr="0001485F">
              <w:rPr>
                <w:sz w:val="24"/>
                <w:szCs w:val="24"/>
              </w:rPr>
              <w:t>WSiP</w:t>
            </w:r>
          </w:p>
          <w:p w:rsidR="00D87D1A" w:rsidRPr="0001485F" w:rsidRDefault="00D87D1A">
            <w:pPr>
              <w:spacing w:after="0" w:line="240" w:lineRule="auto"/>
              <w:rPr>
                <w:sz w:val="24"/>
                <w:szCs w:val="24"/>
              </w:rPr>
            </w:pPr>
            <w:r w:rsidRPr="0001485F">
              <w:rPr>
                <w:sz w:val="24"/>
                <w:szCs w:val="24"/>
              </w:rPr>
              <w:t>WSiP</w:t>
            </w:r>
          </w:p>
        </w:tc>
        <w:tc>
          <w:tcPr>
            <w:tcW w:w="2844" w:type="dxa"/>
          </w:tcPr>
          <w:p w:rsidR="00D87D1A" w:rsidRPr="0001485F" w:rsidRDefault="00D87D1A">
            <w:pPr>
              <w:spacing w:after="0" w:line="240" w:lineRule="auto"/>
              <w:rPr>
                <w:sz w:val="24"/>
                <w:szCs w:val="24"/>
              </w:rPr>
            </w:pPr>
            <w:r w:rsidRPr="0001485F">
              <w:rPr>
                <w:sz w:val="24"/>
                <w:szCs w:val="24"/>
              </w:rPr>
              <w:t>26/3/2010</w:t>
            </w:r>
          </w:p>
          <w:p w:rsidR="00D87D1A" w:rsidRPr="0001485F" w:rsidRDefault="00D87D1A">
            <w:pPr>
              <w:spacing w:after="0" w:line="240" w:lineRule="auto"/>
              <w:rPr>
                <w:sz w:val="24"/>
                <w:szCs w:val="24"/>
              </w:rPr>
            </w:pPr>
            <w:r w:rsidRPr="0001485F">
              <w:rPr>
                <w:sz w:val="24"/>
                <w:szCs w:val="24"/>
              </w:rPr>
              <w:t>164/3/2010</w:t>
            </w:r>
          </w:p>
        </w:tc>
      </w:tr>
      <w:tr w:rsidR="00D87D1A" w:rsidTr="00391DE5">
        <w:trPr>
          <w:trHeight w:val="576"/>
        </w:trPr>
        <w:tc>
          <w:tcPr>
            <w:tcW w:w="2135" w:type="dxa"/>
          </w:tcPr>
          <w:p w:rsidR="00D87D1A" w:rsidRDefault="00D87D1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Matematyka</w:t>
            </w:r>
          </w:p>
        </w:tc>
        <w:tc>
          <w:tcPr>
            <w:tcW w:w="4869" w:type="dxa"/>
          </w:tcPr>
          <w:p w:rsidR="00D87D1A" w:rsidRDefault="00D87D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 z plusem 3.  –Podręcznik dla klasy III gimnazjum, zeszyt ćwiczeń</w:t>
            </w:r>
          </w:p>
        </w:tc>
        <w:tc>
          <w:tcPr>
            <w:tcW w:w="3489" w:type="dxa"/>
          </w:tcPr>
          <w:p w:rsidR="00D87D1A" w:rsidRDefault="00D87D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M.Dobrowolska</w:t>
            </w:r>
          </w:p>
        </w:tc>
        <w:tc>
          <w:tcPr>
            <w:tcW w:w="2522" w:type="dxa"/>
          </w:tcPr>
          <w:p w:rsidR="00D87D1A" w:rsidRDefault="00D87D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GWO </w:t>
            </w:r>
          </w:p>
        </w:tc>
        <w:tc>
          <w:tcPr>
            <w:tcW w:w="2844" w:type="dxa"/>
          </w:tcPr>
          <w:p w:rsidR="00D87D1A" w:rsidRDefault="00D87D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168/3/2011</w:t>
            </w:r>
          </w:p>
        </w:tc>
      </w:tr>
      <w:tr w:rsidR="00D87D1A" w:rsidTr="00391DE5">
        <w:trPr>
          <w:trHeight w:val="936"/>
        </w:trPr>
        <w:tc>
          <w:tcPr>
            <w:tcW w:w="2135" w:type="dxa"/>
            <w:vAlign w:val="center"/>
          </w:tcPr>
          <w:p w:rsidR="00D87D1A" w:rsidRDefault="00D87D1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Język angielski</w:t>
            </w:r>
          </w:p>
          <w:p w:rsidR="00D87D1A" w:rsidRDefault="00D87D1A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Grupa I </w:t>
            </w:r>
          </w:p>
        </w:tc>
        <w:tc>
          <w:tcPr>
            <w:tcW w:w="4869" w:type="dxa"/>
          </w:tcPr>
          <w:p w:rsidR="00D87D1A" w:rsidRPr="000C0F29" w:rsidRDefault="00D87D1A" w:rsidP="00391D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rPr>
                <w:sz w:val="24"/>
                <w:szCs w:val="24"/>
                <w:lang w:val="en-US"/>
              </w:rPr>
            </w:pPr>
            <w:r w:rsidRPr="000C0F29">
              <w:rPr>
                <w:sz w:val="24"/>
                <w:szCs w:val="24"/>
                <w:lang w:val="en-US"/>
              </w:rPr>
              <w:t>1.New Exam Connections 4 –podrecznik +Ćwiczenia</w:t>
            </w:r>
          </w:p>
          <w:p w:rsidR="00D87D1A" w:rsidRDefault="00D87D1A" w:rsidP="00391D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rPr>
                <w:sz w:val="24"/>
                <w:szCs w:val="24"/>
              </w:rPr>
            </w:pPr>
            <w:r w:rsidRPr="007128B8">
              <w:rPr>
                <w:rFonts w:ascii="Tahoma" w:hAnsi="Tahoma" w:cs="Tahoma"/>
              </w:rPr>
              <w:t>2.Egzamin gimnazjalny .</w:t>
            </w:r>
            <w:r w:rsidRPr="006C217F">
              <w:rPr>
                <w:rFonts w:ascii="Tahoma" w:hAnsi="Tahoma" w:cs="Tahoma"/>
              </w:rPr>
              <w:t xml:space="preserve">Repetytorium </w:t>
            </w:r>
            <w:r>
              <w:rPr>
                <w:rFonts w:ascii="Tahoma" w:hAnsi="Tahoma" w:cs="Tahoma"/>
              </w:rPr>
              <w:t>z testami</w:t>
            </w:r>
          </w:p>
        </w:tc>
        <w:tc>
          <w:tcPr>
            <w:tcW w:w="3489" w:type="dxa"/>
          </w:tcPr>
          <w:p w:rsidR="00D87D1A" w:rsidRDefault="00D87D1A" w:rsidP="00391DE5">
            <w:pPr>
              <w:pStyle w:val="ListParagraph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1.Tony Garside , J.Spencer-Kępczyńska</w:t>
            </w:r>
          </w:p>
          <w:p w:rsidR="00D87D1A" w:rsidRDefault="00D87D1A" w:rsidP="00391DE5">
            <w:pPr>
              <w:pStyle w:val="ListParagraph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2.M. Rosińska , G.Śpiewak</w:t>
            </w:r>
          </w:p>
        </w:tc>
        <w:tc>
          <w:tcPr>
            <w:tcW w:w="2522" w:type="dxa"/>
          </w:tcPr>
          <w:p w:rsidR="00D87D1A" w:rsidRDefault="00D87D1A" w:rsidP="00391D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Oxford</w:t>
            </w:r>
            <w:r>
              <w:rPr>
                <w:sz w:val="24"/>
                <w:szCs w:val="24"/>
              </w:rPr>
              <w:br/>
              <w:t>Macmillan</w:t>
            </w:r>
          </w:p>
          <w:p w:rsidR="00D87D1A" w:rsidRDefault="00D87D1A" w:rsidP="00391DE5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4" w:type="dxa"/>
          </w:tcPr>
          <w:p w:rsidR="00D87D1A" w:rsidRDefault="00D87D1A" w:rsidP="00391DE5">
            <w:pPr>
              <w:pStyle w:val="ListParagraph"/>
              <w:spacing w:after="0" w:line="240" w:lineRule="auto"/>
              <w:ind w:left="0"/>
            </w:pPr>
            <w:r>
              <w:t>259/4/2011</w:t>
            </w:r>
          </w:p>
          <w:p w:rsidR="00D87D1A" w:rsidRDefault="00D87D1A" w:rsidP="00391DE5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t>348/2011</w:t>
            </w:r>
          </w:p>
          <w:p w:rsidR="00D87D1A" w:rsidRDefault="00D87D1A" w:rsidP="00391DE5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87D1A" w:rsidTr="00391DE5">
        <w:trPr>
          <w:trHeight w:val="909"/>
        </w:trPr>
        <w:tc>
          <w:tcPr>
            <w:tcW w:w="2135" w:type="dxa"/>
          </w:tcPr>
          <w:p w:rsidR="00D87D1A" w:rsidRDefault="00D87D1A" w:rsidP="00391DE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Język angielski</w:t>
            </w:r>
          </w:p>
          <w:p w:rsidR="00D87D1A" w:rsidRDefault="00D87D1A" w:rsidP="00391DE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Grupa II</w:t>
            </w:r>
          </w:p>
        </w:tc>
        <w:tc>
          <w:tcPr>
            <w:tcW w:w="4869" w:type="dxa"/>
          </w:tcPr>
          <w:p w:rsidR="00D87D1A" w:rsidRDefault="00D87D1A" w:rsidP="00391DE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1.New Exam Connections 4 –podrecznik +Ćwiczenia</w:t>
            </w:r>
          </w:p>
          <w:p w:rsidR="00D87D1A" w:rsidRDefault="00D87D1A" w:rsidP="00391DE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/>
              <w:rPr>
                <w:sz w:val="24"/>
                <w:szCs w:val="24"/>
              </w:rPr>
            </w:pPr>
            <w:r w:rsidRPr="007128B8">
              <w:rPr>
                <w:rFonts w:ascii="Tahoma" w:hAnsi="Tahoma" w:cs="Tahoma"/>
              </w:rPr>
              <w:t>2.Egzamin gimnazjalny .</w:t>
            </w:r>
            <w:r w:rsidRPr="006C217F">
              <w:rPr>
                <w:rFonts w:ascii="Tahoma" w:hAnsi="Tahoma" w:cs="Tahoma"/>
              </w:rPr>
              <w:t xml:space="preserve">Repetytorium </w:t>
            </w:r>
            <w:r>
              <w:rPr>
                <w:rFonts w:ascii="Tahoma" w:hAnsi="Tahoma" w:cs="Tahoma"/>
              </w:rPr>
              <w:t>z testami</w:t>
            </w:r>
          </w:p>
        </w:tc>
        <w:tc>
          <w:tcPr>
            <w:tcW w:w="3489" w:type="dxa"/>
          </w:tcPr>
          <w:p w:rsidR="00D87D1A" w:rsidRDefault="00D87D1A" w:rsidP="00391DE5">
            <w:pPr>
              <w:pStyle w:val="ListParagraph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1.Tony Garside , J.Spencer-Kępczyńska</w:t>
            </w:r>
          </w:p>
          <w:p w:rsidR="00D87D1A" w:rsidRDefault="00D87D1A" w:rsidP="00391DE5">
            <w:pPr>
              <w:pStyle w:val="ListParagraph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2.M. Rosińska, G. Śpiewak</w:t>
            </w:r>
          </w:p>
        </w:tc>
        <w:tc>
          <w:tcPr>
            <w:tcW w:w="2522" w:type="dxa"/>
          </w:tcPr>
          <w:p w:rsidR="00D87D1A" w:rsidRDefault="00D87D1A" w:rsidP="00391DE5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Oxford</w:t>
            </w:r>
          </w:p>
          <w:p w:rsidR="00D87D1A" w:rsidRDefault="00D87D1A" w:rsidP="00391DE5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Macmillan</w:t>
            </w:r>
          </w:p>
        </w:tc>
        <w:tc>
          <w:tcPr>
            <w:tcW w:w="2844" w:type="dxa"/>
          </w:tcPr>
          <w:p w:rsidR="00D87D1A" w:rsidRDefault="00D87D1A" w:rsidP="000C0F29">
            <w:pPr>
              <w:pStyle w:val="ListParagraph"/>
              <w:spacing w:after="0" w:line="240" w:lineRule="auto"/>
              <w:ind w:left="0"/>
            </w:pPr>
            <w:r>
              <w:t>259/4/2011</w:t>
            </w:r>
          </w:p>
          <w:p w:rsidR="00D87D1A" w:rsidRDefault="00D87D1A" w:rsidP="00391DE5">
            <w:pPr>
              <w:pStyle w:val="ListParagraph"/>
              <w:spacing w:after="0" w:line="240" w:lineRule="auto"/>
              <w:ind w:left="0"/>
            </w:pPr>
          </w:p>
          <w:p w:rsidR="00D87D1A" w:rsidRPr="00391DE5" w:rsidRDefault="00D87D1A" w:rsidP="00391DE5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t>348/2011</w:t>
            </w:r>
          </w:p>
        </w:tc>
      </w:tr>
      <w:tr w:rsidR="00D87D1A" w:rsidTr="00391DE5">
        <w:trPr>
          <w:trHeight w:val="603"/>
        </w:trPr>
        <w:tc>
          <w:tcPr>
            <w:tcW w:w="2135" w:type="dxa"/>
          </w:tcPr>
          <w:p w:rsidR="00D87D1A" w:rsidRDefault="00D87D1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Język niemiecki</w:t>
            </w:r>
          </w:p>
          <w:p w:rsidR="00D87D1A" w:rsidRDefault="00D87D1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Grupa I</w:t>
            </w:r>
          </w:p>
        </w:tc>
        <w:tc>
          <w:tcPr>
            <w:tcW w:w="4869" w:type="dxa"/>
          </w:tcPr>
          <w:p w:rsidR="00D87D1A" w:rsidRDefault="00D87D1A" w:rsidP="00391D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Aha Neu! 3a. </w:t>
            </w:r>
          </w:p>
        </w:tc>
        <w:tc>
          <w:tcPr>
            <w:tcW w:w="3489" w:type="dxa"/>
          </w:tcPr>
          <w:p w:rsidR="00D87D1A" w:rsidRDefault="00D87D1A" w:rsidP="00391D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A. Potapowicz, K. Tkaczyk </w:t>
            </w:r>
          </w:p>
        </w:tc>
        <w:tc>
          <w:tcPr>
            <w:tcW w:w="2522" w:type="dxa"/>
          </w:tcPr>
          <w:p w:rsidR="00D87D1A" w:rsidRDefault="00D87D1A" w:rsidP="00391DE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WSiP</w:t>
            </w:r>
          </w:p>
        </w:tc>
        <w:tc>
          <w:tcPr>
            <w:tcW w:w="2844" w:type="dxa"/>
          </w:tcPr>
          <w:p w:rsidR="00D87D1A" w:rsidRDefault="00D87D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13/6/2011</w:t>
            </w:r>
          </w:p>
        </w:tc>
      </w:tr>
      <w:tr w:rsidR="00D87D1A" w:rsidTr="00391DE5">
        <w:trPr>
          <w:trHeight w:val="555"/>
        </w:trPr>
        <w:tc>
          <w:tcPr>
            <w:tcW w:w="2135" w:type="dxa"/>
          </w:tcPr>
          <w:p w:rsidR="00D87D1A" w:rsidRDefault="00D87D1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Język niemiecki</w:t>
            </w:r>
          </w:p>
          <w:p w:rsidR="00D87D1A" w:rsidRDefault="00D87D1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Grupa II</w:t>
            </w:r>
          </w:p>
        </w:tc>
        <w:tc>
          <w:tcPr>
            <w:tcW w:w="4869" w:type="dxa"/>
          </w:tcPr>
          <w:p w:rsidR="00D87D1A" w:rsidRDefault="00D87D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Aha Neu! 3a. </w:t>
            </w:r>
          </w:p>
        </w:tc>
        <w:tc>
          <w:tcPr>
            <w:tcW w:w="3489" w:type="dxa"/>
          </w:tcPr>
          <w:p w:rsidR="00D87D1A" w:rsidRDefault="00D87D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A. Potapowicz, K. Tkaczyk </w:t>
            </w:r>
          </w:p>
        </w:tc>
        <w:tc>
          <w:tcPr>
            <w:tcW w:w="2522" w:type="dxa"/>
          </w:tcPr>
          <w:p w:rsidR="00D87D1A" w:rsidRDefault="00D87D1A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WSiP</w:t>
            </w:r>
          </w:p>
        </w:tc>
        <w:tc>
          <w:tcPr>
            <w:tcW w:w="2844" w:type="dxa"/>
          </w:tcPr>
          <w:p w:rsidR="00D87D1A" w:rsidRDefault="00D87D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13/6/2011</w:t>
            </w:r>
          </w:p>
        </w:tc>
      </w:tr>
      <w:tr w:rsidR="00D87D1A" w:rsidTr="00391DE5">
        <w:trPr>
          <w:trHeight w:val="662"/>
        </w:trPr>
        <w:tc>
          <w:tcPr>
            <w:tcW w:w="2135" w:type="dxa"/>
          </w:tcPr>
          <w:p w:rsidR="00D87D1A" w:rsidRDefault="00D87D1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Historia </w:t>
            </w:r>
          </w:p>
        </w:tc>
        <w:tc>
          <w:tcPr>
            <w:tcW w:w="4869" w:type="dxa"/>
          </w:tcPr>
          <w:p w:rsidR="00D87D1A" w:rsidRDefault="00D87D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Śladami przeszłości Podręcznik dla gimnazjum klasa III + zeszyt ćwiczeń</w:t>
            </w:r>
          </w:p>
        </w:tc>
        <w:tc>
          <w:tcPr>
            <w:tcW w:w="3489" w:type="dxa"/>
          </w:tcPr>
          <w:p w:rsidR="00D87D1A" w:rsidRDefault="00D87D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S.Roszak</w:t>
            </w:r>
          </w:p>
        </w:tc>
        <w:tc>
          <w:tcPr>
            <w:tcW w:w="2522" w:type="dxa"/>
          </w:tcPr>
          <w:p w:rsidR="00D87D1A" w:rsidRDefault="00D87D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2844" w:type="dxa"/>
          </w:tcPr>
          <w:p w:rsidR="00D87D1A" w:rsidRDefault="00D87D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60/3/2011</w:t>
            </w:r>
          </w:p>
          <w:p w:rsidR="00D87D1A" w:rsidRDefault="00D87D1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87D1A" w:rsidTr="00391DE5">
        <w:trPr>
          <w:trHeight w:val="561"/>
        </w:trPr>
        <w:tc>
          <w:tcPr>
            <w:tcW w:w="2135" w:type="dxa"/>
          </w:tcPr>
          <w:p w:rsidR="00D87D1A" w:rsidRDefault="00D87D1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Wiedza o społecz.</w:t>
            </w:r>
          </w:p>
        </w:tc>
        <w:tc>
          <w:tcPr>
            <w:tcW w:w="4869" w:type="dxa"/>
          </w:tcPr>
          <w:p w:rsidR="00D87D1A" w:rsidRDefault="00D87D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Dziś i jutro. Wiedz o społeczeństwie. Podręcz.                          z ćwiczeniami dla klas I – III gim cz.2</w:t>
            </w:r>
          </w:p>
        </w:tc>
        <w:tc>
          <w:tcPr>
            <w:tcW w:w="3489" w:type="dxa"/>
          </w:tcPr>
          <w:p w:rsidR="00D87D1A" w:rsidRDefault="00D87D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I.Janicka, A.Kucia, T.Maćkowski</w:t>
            </w:r>
          </w:p>
        </w:tc>
        <w:tc>
          <w:tcPr>
            <w:tcW w:w="2522" w:type="dxa"/>
          </w:tcPr>
          <w:p w:rsidR="00D87D1A" w:rsidRDefault="00D87D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2844" w:type="dxa"/>
          </w:tcPr>
          <w:p w:rsidR="00D87D1A" w:rsidRDefault="00D87D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77/2/2010</w:t>
            </w:r>
          </w:p>
        </w:tc>
      </w:tr>
      <w:tr w:rsidR="00D87D1A" w:rsidTr="00391DE5">
        <w:trPr>
          <w:trHeight w:val="295"/>
        </w:trPr>
        <w:tc>
          <w:tcPr>
            <w:tcW w:w="2135" w:type="dxa"/>
          </w:tcPr>
          <w:p w:rsidR="00D87D1A" w:rsidRDefault="00D87D1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Geografia</w:t>
            </w:r>
          </w:p>
        </w:tc>
        <w:tc>
          <w:tcPr>
            <w:tcW w:w="4869" w:type="dxa"/>
          </w:tcPr>
          <w:p w:rsidR="00D87D1A" w:rsidRDefault="00D87D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Planeta Nowa 3 (podręcznik + zeszyt ćwiczeń)</w:t>
            </w:r>
          </w:p>
        </w:tc>
        <w:tc>
          <w:tcPr>
            <w:tcW w:w="3489" w:type="dxa"/>
          </w:tcPr>
          <w:p w:rsidR="00D87D1A" w:rsidRDefault="00D87D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M.Szubert </w:t>
            </w:r>
          </w:p>
        </w:tc>
        <w:tc>
          <w:tcPr>
            <w:tcW w:w="2522" w:type="dxa"/>
          </w:tcPr>
          <w:p w:rsidR="00D87D1A" w:rsidRDefault="00D87D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2844" w:type="dxa"/>
          </w:tcPr>
          <w:p w:rsidR="00D87D1A" w:rsidRDefault="00D87D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7/3/2010</w:t>
            </w:r>
          </w:p>
        </w:tc>
      </w:tr>
      <w:tr w:rsidR="00D87D1A" w:rsidTr="00391DE5">
        <w:trPr>
          <w:trHeight w:val="561"/>
        </w:trPr>
        <w:tc>
          <w:tcPr>
            <w:tcW w:w="2135" w:type="dxa"/>
          </w:tcPr>
          <w:p w:rsidR="00D87D1A" w:rsidRDefault="00D87D1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Biologia</w:t>
            </w:r>
          </w:p>
        </w:tc>
        <w:tc>
          <w:tcPr>
            <w:tcW w:w="4869" w:type="dxa"/>
          </w:tcPr>
          <w:p w:rsidR="00D87D1A" w:rsidRDefault="00D87D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Puls życia -3. Podręcznik do biologii dla gimnazjum              + zeszyt ćwiczeń</w:t>
            </w:r>
          </w:p>
        </w:tc>
        <w:tc>
          <w:tcPr>
            <w:tcW w:w="3489" w:type="dxa"/>
          </w:tcPr>
          <w:p w:rsidR="00D87D1A" w:rsidRDefault="00D87D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B.Sągin, A.Boczarowski, M.Sękas</w:t>
            </w:r>
          </w:p>
        </w:tc>
        <w:tc>
          <w:tcPr>
            <w:tcW w:w="2522" w:type="dxa"/>
          </w:tcPr>
          <w:p w:rsidR="00D87D1A" w:rsidRDefault="00D87D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2844" w:type="dxa"/>
          </w:tcPr>
          <w:p w:rsidR="00D87D1A" w:rsidRDefault="00D87D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58/3/2010</w:t>
            </w:r>
          </w:p>
        </w:tc>
      </w:tr>
      <w:tr w:rsidR="00D87D1A" w:rsidTr="00391DE5">
        <w:trPr>
          <w:trHeight w:val="576"/>
        </w:trPr>
        <w:tc>
          <w:tcPr>
            <w:tcW w:w="2135" w:type="dxa"/>
          </w:tcPr>
          <w:p w:rsidR="00D87D1A" w:rsidRDefault="00D87D1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Chemia</w:t>
            </w:r>
          </w:p>
        </w:tc>
        <w:tc>
          <w:tcPr>
            <w:tcW w:w="4869" w:type="dxa"/>
          </w:tcPr>
          <w:p w:rsidR="00D87D1A" w:rsidRDefault="00D87D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Ciekawa Chemia. Cz.3 Podręcznik gimnazjalisty</w:t>
            </w:r>
          </w:p>
          <w:p w:rsidR="00D87D1A" w:rsidRDefault="00D87D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Ciekawa chemia – ćwicz. Cz.3</w:t>
            </w:r>
          </w:p>
        </w:tc>
        <w:tc>
          <w:tcPr>
            <w:tcW w:w="3489" w:type="dxa"/>
          </w:tcPr>
          <w:p w:rsidR="00D87D1A" w:rsidRDefault="00D87D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H. Gulińska </w:t>
            </w:r>
          </w:p>
          <w:p w:rsidR="00D87D1A" w:rsidRDefault="00D87D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 Smolińska</w:t>
            </w:r>
          </w:p>
        </w:tc>
        <w:tc>
          <w:tcPr>
            <w:tcW w:w="2522" w:type="dxa"/>
          </w:tcPr>
          <w:p w:rsidR="00D87D1A" w:rsidRDefault="00D87D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WSiP</w:t>
            </w:r>
          </w:p>
        </w:tc>
        <w:tc>
          <w:tcPr>
            <w:tcW w:w="2844" w:type="dxa"/>
          </w:tcPr>
          <w:p w:rsidR="00D87D1A" w:rsidRDefault="00D87D1A" w:rsidP="000C0F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G/108/2012</w:t>
            </w:r>
          </w:p>
        </w:tc>
      </w:tr>
      <w:tr w:rsidR="00D87D1A" w:rsidTr="00391DE5">
        <w:trPr>
          <w:trHeight w:val="814"/>
        </w:trPr>
        <w:tc>
          <w:tcPr>
            <w:tcW w:w="2135" w:type="dxa"/>
          </w:tcPr>
          <w:p w:rsidR="00D87D1A" w:rsidRDefault="00D87D1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Fizyka</w:t>
            </w:r>
          </w:p>
        </w:tc>
        <w:tc>
          <w:tcPr>
            <w:tcW w:w="4869" w:type="dxa"/>
          </w:tcPr>
          <w:p w:rsidR="00D87D1A" w:rsidRDefault="00D87D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Bliżej fizyki. Podręcznik  gimnazjalisty cz.3 (nieobowiązkowy) + zeszyt ćwiczeń cz.3 (obowiązkowy)</w:t>
            </w:r>
          </w:p>
        </w:tc>
        <w:tc>
          <w:tcPr>
            <w:tcW w:w="3489" w:type="dxa"/>
          </w:tcPr>
          <w:p w:rsidR="00D87D1A" w:rsidRDefault="00D87D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S.Ziemnicki</w:t>
            </w:r>
          </w:p>
          <w:p w:rsidR="00D87D1A" w:rsidRDefault="00D87D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K.Puchowska </w:t>
            </w:r>
          </w:p>
        </w:tc>
        <w:tc>
          <w:tcPr>
            <w:tcW w:w="2522" w:type="dxa"/>
          </w:tcPr>
          <w:p w:rsidR="00D87D1A" w:rsidRDefault="00D87D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WSiP</w:t>
            </w:r>
          </w:p>
        </w:tc>
        <w:tc>
          <w:tcPr>
            <w:tcW w:w="2844" w:type="dxa"/>
          </w:tcPr>
          <w:p w:rsidR="00D87D1A" w:rsidRDefault="00D87D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89/3/2010</w:t>
            </w:r>
          </w:p>
        </w:tc>
      </w:tr>
      <w:tr w:rsidR="00D87D1A" w:rsidTr="00391DE5">
        <w:trPr>
          <w:trHeight w:val="576"/>
        </w:trPr>
        <w:tc>
          <w:tcPr>
            <w:tcW w:w="2135" w:type="dxa"/>
          </w:tcPr>
          <w:p w:rsidR="00D87D1A" w:rsidRDefault="00D87D1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Informatyka</w:t>
            </w:r>
          </w:p>
        </w:tc>
        <w:tc>
          <w:tcPr>
            <w:tcW w:w="4869" w:type="dxa"/>
          </w:tcPr>
          <w:p w:rsidR="00D87D1A" w:rsidRDefault="00D87D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Informatyka dla gimnazjum. Wersja papierowa +E-book </w:t>
            </w:r>
          </w:p>
        </w:tc>
        <w:tc>
          <w:tcPr>
            <w:tcW w:w="3489" w:type="dxa"/>
          </w:tcPr>
          <w:p w:rsidR="00D87D1A" w:rsidRDefault="00D87D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G.Koba</w:t>
            </w:r>
          </w:p>
        </w:tc>
        <w:tc>
          <w:tcPr>
            <w:tcW w:w="2522" w:type="dxa"/>
          </w:tcPr>
          <w:p w:rsidR="00D87D1A" w:rsidRDefault="00D87D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Migra</w:t>
            </w:r>
          </w:p>
        </w:tc>
        <w:tc>
          <w:tcPr>
            <w:tcW w:w="2844" w:type="dxa"/>
          </w:tcPr>
          <w:p w:rsidR="00D87D1A" w:rsidRDefault="00D87D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708/e/2015</w:t>
            </w:r>
          </w:p>
        </w:tc>
      </w:tr>
      <w:tr w:rsidR="00D87D1A" w:rsidTr="00391DE5">
        <w:trPr>
          <w:trHeight w:val="576"/>
        </w:trPr>
        <w:tc>
          <w:tcPr>
            <w:tcW w:w="2135" w:type="dxa"/>
          </w:tcPr>
          <w:p w:rsidR="00D87D1A" w:rsidRDefault="00D87D1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Religia</w:t>
            </w:r>
          </w:p>
        </w:tc>
        <w:tc>
          <w:tcPr>
            <w:tcW w:w="4869" w:type="dxa"/>
          </w:tcPr>
          <w:p w:rsidR="00D87D1A" w:rsidRDefault="00D87D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Podręcznik we wrześniu</w:t>
            </w:r>
          </w:p>
        </w:tc>
        <w:tc>
          <w:tcPr>
            <w:tcW w:w="3489" w:type="dxa"/>
          </w:tcPr>
          <w:p w:rsidR="00D87D1A" w:rsidRDefault="00D87D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22" w:type="dxa"/>
          </w:tcPr>
          <w:p w:rsidR="00D87D1A" w:rsidRDefault="00D87D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4" w:type="dxa"/>
          </w:tcPr>
          <w:p w:rsidR="00D87D1A" w:rsidRDefault="00D87D1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D87D1A" w:rsidRDefault="00D87D1A" w:rsidP="00D3695A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D87D1A" w:rsidRDefault="00D87D1A" w:rsidP="00D3695A"/>
    <w:p w:rsidR="00D87D1A" w:rsidRDefault="00D87D1A"/>
    <w:sectPr w:rsidR="00D87D1A" w:rsidSect="00391D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52F51"/>
    <w:multiLevelType w:val="hybridMultilevel"/>
    <w:tmpl w:val="D3C6D4D2"/>
    <w:lvl w:ilvl="0" w:tplc="0A3C1CA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AEE5994"/>
    <w:multiLevelType w:val="hybridMultilevel"/>
    <w:tmpl w:val="D3C6D4D2"/>
    <w:lvl w:ilvl="0" w:tplc="0A3C1CA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695A"/>
    <w:rsid w:val="0001485F"/>
    <w:rsid w:val="00026106"/>
    <w:rsid w:val="0005636E"/>
    <w:rsid w:val="0006221A"/>
    <w:rsid w:val="000C0F29"/>
    <w:rsid w:val="0015669A"/>
    <w:rsid w:val="001C6486"/>
    <w:rsid w:val="001F039D"/>
    <w:rsid w:val="001F7C85"/>
    <w:rsid w:val="002107F2"/>
    <w:rsid w:val="00226891"/>
    <w:rsid w:val="0025477B"/>
    <w:rsid w:val="002F50AA"/>
    <w:rsid w:val="002F67AE"/>
    <w:rsid w:val="00391DE5"/>
    <w:rsid w:val="003B63C0"/>
    <w:rsid w:val="00407A66"/>
    <w:rsid w:val="00413CD9"/>
    <w:rsid w:val="005674CC"/>
    <w:rsid w:val="005B2091"/>
    <w:rsid w:val="006B22A6"/>
    <w:rsid w:val="006C07B1"/>
    <w:rsid w:val="006C217F"/>
    <w:rsid w:val="007128B8"/>
    <w:rsid w:val="00743B96"/>
    <w:rsid w:val="007976EE"/>
    <w:rsid w:val="007B3385"/>
    <w:rsid w:val="00851DFD"/>
    <w:rsid w:val="009C2A0B"/>
    <w:rsid w:val="00A061AE"/>
    <w:rsid w:val="00AC74F5"/>
    <w:rsid w:val="00B0202B"/>
    <w:rsid w:val="00BC36C8"/>
    <w:rsid w:val="00D3695A"/>
    <w:rsid w:val="00D87D1A"/>
    <w:rsid w:val="00DF108B"/>
    <w:rsid w:val="00EA3C3D"/>
    <w:rsid w:val="00EA5F23"/>
    <w:rsid w:val="00F77D54"/>
    <w:rsid w:val="00F82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95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3695A"/>
    <w:rPr>
      <w:lang w:eastAsia="en-US"/>
    </w:rPr>
  </w:style>
  <w:style w:type="paragraph" w:styleId="ListParagraph">
    <w:name w:val="List Paragraph"/>
    <w:basedOn w:val="Normal"/>
    <w:uiPriority w:val="99"/>
    <w:qFormat/>
    <w:rsid w:val="00D369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17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2</Pages>
  <Words>279</Words>
  <Characters>1675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michal</cp:lastModifiedBy>
  <cp:revision>10</cp:revision>
  <dcterms:created xsi:type="dcterms:W3CDTF">2015-06-15T10:54:00Z</dcterms:created>
  <dcterms:modified xsi:type="dcterms:W3CDTF">2015-06-23T13:44:00Z</dcterms:modified>
</cp:coreProperties>
</file>