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11" w:rsidRPr="00E96372" w:rsidRDefault="00382D11" w:rsidP="00033A2C">
      <w:pPr>
        <w:pStyle w:val="NoSpacing"/>
        <w:jc w:val="center"/>
        <w:rPr>
          <w:rFonts w:ascii="Tahoma" w:hAnsi="Tahoma" w:cs="Tahoma"/>
          <w:b/>
        </w:rPr>
      </w:pPr>
      <w:r w:rsidRPr="00E96372">
        <w:rPr>
          <w:rFonts w:ascii="Tahoma" w:hAnsi="Tahoma" w:cs="Tahoma"/>
          <w:b/>
        </w:rPr>
        <w:t>Szkolny zestaw podręczników dla klasy II E – rok szkolny 2015/2016</w:t>
      </w:r>
    </w:p>
    <w:tbl>
      <w:tblPr>
        <w:tblW w:w="16161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6"/>
        <w:gridCol w:w="5552"/>
        <w:gridCol w:w="4314"/>
        <w:gridCol w:w="2257"/>
        <w:gridCol w:w="1552"/>
      </w:tblGrid>
      <w:tr w:rsidR="00382D11" w:rsidRPr="00E96372" w:rsidTr="00E96372">
        <w:tc>
          <w:tcPr>
            <w:tcW w:w="2486" w:type="dxa"/>
          </w:tcPr>
          <w:p w:rsidR="00382D11" w:rsidRPr="00E96372" w:rsidRDefault="00382D1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>Przedmiot</w:t>
            </w:r>
          </w:p>
        </w:tc>
        <w:tc>
          <w:tcPr>
            <w:tcW w:w="5552" w:type="dxa"/>
          </w:tcPr>
          <w:p w:rsidR="00382D11" w:rsidRPr="00E96372" w:rsidRDefault="00382D1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>Tytuł podręcznika</w:t>
            </w:r>
          </w:p>
        </w:tc>
        <w:tc>
          <w:tcPr>
            <w:tcW w:w="4314" w:type="dxa"/>
          </w:tcPr>
          <w:p w:rsidR="00382D11" w:rsidRPr="00E96372" w:rsidRDefault="00382D1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>Autorzy</w:t>
            </w:r>
          </w:p>
        </w:tc>
        <w:tc>
          <w:tcPr>
            <w:tcW w:w="2257" w:type="dxa"/>
          </w:tcPr>
          <w:p w:rsidR="00382D11" w:rsidRPr="00E96372" w:rsidRDefault="00382D1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>Wydawnictwo</w:t>
            </w:r>
          </w:p>
        </w:tc>
        <w:tc>
          <w:tcPr>
            <w:tcW w:w="1552" w:type="dxa"/>
          </w:tcPr>
          <w:p w:rsidR="00382D11" w:rsidRPr="00E96372" w:rsidRDefault="00382D1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>Nr dopuszcz.</w:t>
            </w:r>
          </w:p>
        </w:tc>
      </w:tr>
      <w:tr w:rsidR="00382D11" w:rsidRPr="00E96372" w:rsidTr="00E96372">
        <w:tc>
          <w:tcPr>
            <w:tcW w:w="2486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>Język polski</w:t>
            </w:r>
          </w:p>
        </w:tc>
        <w:tc>
          <w:tcPr>
            <w:tcW w:w="5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Świat w słowach i obrazach – 2. Podręcznik</w:t>
            </w:r>
          </w:p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 xml:space="preserve">Gramatyka i stylistyka 2- podręcznik </w:t>
            </w:r>
          </w:p>
        </w:tc>
        <w:tc>
          <w:tcPr>
            <w:tcW w:w="4314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W.Bobiński</w:t>
            </w:r>
          </w:p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Z.Czarniecka - Rodzik</w:t>
            </w:r>
          </w:p>
        </w:tc>
        <w:tc>
          <w:tcPr>
            <w:tcW w:w="2257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WSiP</w:t>
            </w:r>
          </w:p>
        </w:tc>
        <w:tc>
          <w:tcPr>
            <w:tcW w:w="1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26/2/2009</w:t>
            </w:r>
          </w:p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164/2/2010</w:t>
            </w:r>
          </w:p>
        </w:tc>
      </w:tr>
      <w:tr w:rsidR="00382D11" w:rsidRPr="00E96372" w:rsidTr="00E96372">
        <w:tc>
          <w:tcPr>
            <w:tcW w:w="2486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>Matematyka</w:t>
            </w:r>
          </w:p>
        </w:tc>
        <w:tc>
          <w:tcPr>
            <w:tcW w:w="5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 xml:space="preserve">Matematyka z Plusem 2. Podręcznik dla klasy II gimnazjum, zeszyt ćwiczeń z płytą CD </w:t>
            </w:r>
          </w:p>
        </w:tc>
        <w:tc>
          <w:tcPr>
            <w:tcW w:w="4314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M.Dobrowolska</w:t>
            </w:r>
          </w:p>
        </w:tc>
        <w:tc>
          <w:tcPr>
            <w:tcW w:w="2257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 xml:space="preserve">GWO </w:t>
            </w:r>
          </w:p>
        </w:tc>
        <w:tc>
          <w:tcPr>
            <w:tcW w:w="1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168/2/2010</w:t>
            </w:r>
          </w:p>
        </w:tc>
      </w:tr>
      <w:tr w:rsidR="00382D11" w:rsidRPr="00E96372" w:rsidTr="00E96372">
        <w:trPr>
          <w:trHeight w:val="610"/>
        </w:trPr>
        <w:tc>
          <w:tcPr>
            <w:tcW w:w="2486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>Język angielski</w:t>
            </w:r>
          </w:p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>Grupa I</w:t>
            </w:r>
          </w:p>
        </w:tc>
        <w:tc>
          <w:tcPr>
            <w:tcW w:w="5552" w:type="dxa"/>
          </w:tcPr>
          <w:p w:rsidR="00382D11" w:rsidRPr="00E96372" w:rsidRDefault="00382D11" w:rsidP="00E963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</w:rPr>
              <w:t xml:space="preserve">New Exam Connections 3 </w:t>
            </w:r>
          </w:p>
          <w:p w:rsidR="00382D11" w:rsidRPr="00E96372" w:rsidRDefault="00382D11" w:rsidP="00E96372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</w:rPr>
              <w:t>Podręcznik + ćwiczenia</w:t>
            </w:r>
          </w:p>
        </w:tc>
        <w:tc>
          <w:tcPr>
            <w:tcW w:w="4314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Tony Garside, J. Spencer – Kępczyńska</w:t>
            </w:r>
          </w:p>
        </w:tc>
        <w:tc>
          <w:tcPr>
            <w:tcW w:w="2257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Oxford</w:t>
            </w:r>
          </w:p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E96372">
              <w:rPr>
                <w:rFonts w:ascii="Tahoma" w:hAnsi="Tahoma" w:cs="Tahoma"/>
              </w:rPr>
              <w:t>259/3/</w:t>
            </w:r>
            <w:r w:rsidRPr="00E96372">
              <w:rPr>
                <w:rFonts w:ascii="Tahoma" w:hAnsi="Tahoma" w:cs="Tahoma"/>
                <w:lang w:val="en-US"/>
              </w:rPr>
              <w:t>2011</w:t>
            </w:r>
          </w:p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382D11" w:rsidRPr="00E96372" w:rsidTr="00E96372">
        <w:trPr>
          <w:trHeight w:val="689"/>
        </w:trPr>
        <w:tc>
          <w:tcPr>
            <w:tcW w:w="2486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>Język angielski</w:t>
            </w:r>
          </w:p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>Grupa II</w:t>
            </w:r>
          </w:p>
        </w:tc>
        <w:tc>
          <w:tcPr>
            <w:tcW w:w="5552" w:type="dxa"/>
          </w:tcPr>
          <w:p w:rsidR="00382D11" w:rsidRPr="00E96372" w:rsidRDefault="00382D11" w:rsidP="00E963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</w:rPr>
              <w:t xml:space="preserve">New Exam Connections 3 </w:t>
            </w:r>
          </w:p>
          <w:p w:rsidR="00382D11" w:rsidRPr="00E96372" w:rsidRDefault="00382D11" w:rsidP="00E96372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Podręcznik + ćwiczenia</w:t>
            </w:r>
          </w:p>
        </w:tc>
        <w:tc>
          <w:tcPr>
            <w:tcW w:w="4314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Tony Garside, J. Spencer – Kępczyńska</w:t>
            </w:r>
          </w:p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57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Oxford</w:t>
            </w:r>
          </w:p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E96372">
              <w:rPr>
                <w:rFonts w:ascii="Tahoma" w:hAnsi="Tahoma" w:cs="Tahoma"/>
              </w:rPr>
              <w:t>259/3/</w:t>
            </w:r>
            <w:r w:rsidRPr="00E96372">
              <w:rPr>
                <w:rFonts w:ascii="Tahoma" w:hAnsi="Tahoma" w:cs="Tahoma"/>
                <w:lang w:val="en-US"/>
              </w:rPr>
              <w:t>2011</w:t>
            </w:r>
          </w:p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2D11" w:rsidRPr="00E96372" w:rsidTr="00E96372">
        <w:tc>
          <w:tcPr>
            <w:tcW w:w="2486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  <w:lang w:val="en-US"/>
              </w:rPr>
              <w:t>J</w:t>
            </w:r>
            <w:r w:rsidRPr="00E96372">
              <w:rPr>
                <w:rFonts w:ascii="Tahoma" w:hAnsi="Tahoma" w:cs="Tahoma"/>
                <w:b/>
              </w:rPr>
              <w:t>ęzyk niemiecki</w:t>
            </w:r>
          </w:p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 xml:space="preserve">Grupa I </w:t>
            </w:r>
          </w:p>
        </w:tc>
        <w:tc>
          <w:tcPr>
            <w:tcW w:w="5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Mit Links 2</w:t>
            </w:r>
          </w:p>
        </w:tc>
        <w:tc>
          <w:tcPr>
            <w:tcW w:w="4314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E.Kręciejewska</w:t>
            </w:r>
            <w:r w:rsidRPr="00E96372">
              <w:rPr>
                <w:rFonts w:ascii="Tahoma" w:hAnsi="Tahoma" w:cs="Tahoma"/>
              </w:rPr>
              <w:br/>
              <w:t>D.Lisowska, C.Serzysko</w:t>
            </w:r>
          </w:p>
        </w:tc>
        <w:tc>
          <w:tcPr>
            <w:tcW w:w="2257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Pearson</w:t>
            </w:r>
          </w:p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529/2/2012</w:t>
            </w:r>
          </w:p>
        </w:tc>
      </w:tr>
      <w:tr w:rsidR="00382D11" w:rsidRPr="00E96372" w:rsidTr="00E96372">
        <w:tc>
          <w:tcPr>
            <w:tcW w:w="2486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  <w:lang w:val="en-US"/>
              </w:rPr>
              <w:t>J</w:t>
            </w:r>
            <w:r w:rsidRPr="00E96372">
              <w:rPr>
                <w:rFonts w:ascii="Tahoma" w:hAnsi="Tahoma" w:cs="Tahoma"/>
                <w:b/>
              </w:rPr>
              <w:t>ęzyk niemiecki</w:t>
            </w:r>
          </w:p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 xml:space="preserve">Grupa II </w:t>
            </w:r>
          </w:p>
        </w:tc>
        <w:tc>
          <w:tcPr>
            <w:tcW w:w="5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Mit Links 2</w:t>
            </w:r>
          </w:p>
        </w:tc>
        <w:tc>
          <w:tcPr>
            <w:tcW w:w="4314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E.Kręciejewska</w:t>
            </w:r>
            <w:r w:rsidRPr="00E96372">
              <w:rPr>
                <w:rFonts w:ascii="Tahoma" w:hAnsi="Tahoma" w:cs="Tahoma"/>
              </w:rPr>
              <w:br/>
              <w:t>D.Lisowska, C.Serzysko</w:t>
            </w:r>
          </w:p>
        </w:tc>
        <w:tc>
          <w:tcPr>
            <w:tcW w:w="2257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Pearson</w:t>
            </w:r>
          </w:p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529/2/2012</w:t>
            </w:r>
          </w:p>
        </w:tc>
      </w:tr>
      <w:tr w:rsidR="00382D11" w:rsidRPr="00E96372" w:rsidTr="00E96372">
        <w:tc>
          <w:tcPr>
            <w:tcW w:w="2486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>Historia</w:t>
            </w:r>
          </w:p>
        </w:tc>
        <w:tc>
          <w:tcPr>
            <w:tcW w:w="5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Historia. Podręcznik dla gimnazjum klas II + zeszyt ćwiczeń</w:t>
            </w:r>
          </w:p>
        </w:tc>
        <w:tc>
          <w:tcPr>
            <w:tcW w:w="4314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L.Trzcionkowski</w:t>
            </w:r>
            <w:r w:rsidRPr="00E96372">
              <w:rPr>
                <w:rFonts w:ascii="Tahoma" w:hAnsi="Tahoma" w:cs="Tahoma"/>
              </w:rPr>
              <w:br/>
              <w:t>L.Wojciechowski</w:t>
            </w:r>
          </w:p>
        </w:tc>
        <w:tc>
          <w:tcPr>
            <w:tcW w:w="2257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 xml:space="preserve">PWN </w:t>
            </w:r>
          </w:p>
        </w:tc>
        <w:tc>
          <w:tcPr>
            <w:tcW w:w="1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129/2/2013 z1</w:t>
            </w:r>
          </w:p>
        </w:tc>
      </w:tr>
      <w:tr w:rsidR="00382D11" w:rsidRPr="00E96372" w:rsidTr="00E96372">
        <w:tc>
          <w:tcPr>
            <w:tcW w:w="2486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 xml:space="preserve">Wiedza o społ. </w:t>
            </w:r>
          </w:p>
        </w:tc>
        <w:tc>
          <w:tcPr>
            <w:tcW w:w="5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Dziś i jutro. Wiedz o społeczeństwie. Podręcznik                      z ćwiczeniami dla klas I – III gimnazjum, cz.1</w:t>
            </w:r>
          </w:p>
        </w:tc>
        <w:tc>
          <w:tcPr>
            <w:tcW w:w="4314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I.Janicka, A.Kucia, T.Maćkowski</w:t>
            </w:r>
          </w:p>
        </w:tc>
        <w:tc>
          <w:tcPr>
            <w:tcW w:w="2257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NOWA ERA</w:t>
            </w:r>
          </w:p>
        </w:tc>
        <w:tc>
          <w:tcPr>
            <w:tcW w:w="1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77/1/2009</w:t>
            </w:r>
          </w:p>
        </w:tc>
      </w:tr>
      <w:tr w:rsidR="00382D11" w:rsidRPr="00E96372" w:rsidTr="00E96372">
        <w:tc>
          <w:tcPr>
            <w:tcW w:w="2486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>Geografia</w:t>
            </w:r>
          </w:p>
        </w:tc>
        <w:tc>
          <w:tcPr>
            <w:tcW w:w="5552" w:type="dxa"/>
          </w:tcPr>
          <w:p w:rsidR="00382D11" w:rsidRPr="009915B5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9915B5">
              <w:rPr>
                <w:rFonts w:ascii="Tahoma" w:hAnsi="Tahoma" w:cs="Tahoma"/>
              </w:rPr>
              <w:t>Planeta Nowa 2 (podręcznik + ćwiczenia)</w:t>
            </w:r>
          </w:p>
        </w:tc>
        <w:tc>
          <w:tcPr>
            <w:tcW w:w="4314" w:type="dxa"/>
          </w:tcPr>
          <w:p w:rsidR="00382D11" w:rsidRPr="009915B5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9915B5">
              <w:rPr>
                <w:rFonts w:ascii="Tahoma" w:hAnsi="Tahoma" w:cs="Tahoma"/>
              </w:rPr>
              <w:t xml:space="preserve">D.Szczypiński, M.Wójtowicz </w:t>
            </w:r>
          </w:p>
        </w:tc>
        <w:tc>
          <w:tcPr>
            <w:tcW w:w="2257" w:type="dxa"/>
          </w:tcPr>
          <w:p w:rsidR="00382D11" w:rsidRPr="009915B5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9915B5">
              <w:rPr>
                <w:rFonts w:ascii="Tahoma" w:hAnsi="Tahoma" w:cs="Tahoma"/>
              </w:rPr>
              <w:t>NOWA ERA</w:t>
            </w:r>
          </w:p>
        </w:tc>
        <w:tc>
          <w:tcPr>
            <w:tcW w:w="1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7/2/2009</w:t>
            </w:r>
          </w:p>
        </w:tc>
      </w:tr>
      <w:tr w:rsidR="00382D11" w:rsidRPr="00E96372" w:rsidTr="00E96372">
        <w:tc>
          <w:tcPr>
            <w:tcW w:w="2486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>Biologia</w:t>
            </w:r>
          </w:p>
        </w:tc>
        <w:tc>
          <w:tcPr>
            <w:tcW w:w="5552" w:type="dxa"/>
          </w:tcPr>
          <w:p w:rsidR="00382D11" w:rsidRPr="009915B5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9915B5">
              <w:rPr>
                <w:rFonts w:ascii="Tahoma" w:hAnsi="Tahoma" w:cs="Tahoma"/>
              </w:rPr>
              <w:t>Puls życia -2. Podręcznik do biologii dla gimnazjum                  + zeszyt ćwiczeń</w:t>
            </w:r>
          </w:p>
        </w:tc>
        <w:tc>
          <w:tcPr>
            <w:tcW w:w="4314" w:type="dxa"/>
          </w:tcPr>
          <w:p w:rsidR="00382D11" w:rsidRPr="009915B5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9915B5">
              <w:rPr>
                <w:rFonts w:ascii="Tahoma" w:hAnsi="Tahoma" w:cs="Tahoma"/>
              </w:rPr>
              <w:t>M. Jefimow</w:t>
            </w:r>
          </w:p>
          <w:p w:rsidR="00382D11" w:rsidRPr="009915B5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9915B5">
              <w:rPr>
                <w:rFonts w:ascii="Tahoma" w:hAnsi="Tahoma" w:cs="Tahoma"/>
              </w:rPr>
              <w:t>M.Sęktas</w:t>
            </w:r>
          </w:p>
        </w:tc>
        <w:tc>
          <w:tcPr>
            <w:tcW w:w="2257" w:type="dxa"/>
          </w:tcPr>
          <w:p w:rsidR="00382D11" w:rsidRPr="009915B5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9915B5">
              <w:rPr>
                <w:rFonts w:ascii="Tahoma" w:hAnsi="Tahoma" w:cs="Tahoma"/>
              </w:rPr>
              <w:t>NOWA ERA</w:t>
            </w:r>
          </w:p>
        </w:tc>
        <w:tc>
          <w:tcPr>
            <w:tcW w:w="1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58/2/2009</w:t>
            </w:r>
          </w:p>
        </w:tc>
      </w:tr>
      <w:tr w:rsidR="00382D11" w:rsidRPr="00E96372" w:rsidTr="00E96372">
        <w:tc>
          <w:tcPr>
            <w:tcW w:w="2486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>Chemia</w:t>
            </w:r>
          </w:p>
        </w:tc>
        <w:tc>
          <w:tcPr>
            <w:tcW w:w="5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Ciekawa Chemia. Cz.2 Podręcznik gimnazjalisty</w:t>
            </w:r>
          </w:p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Ciekawa chemia – ćwicz. Cz.2</w:t>
            </w:r>
          </w:p>
        </w:tc>
        <w:tc>
          <w:tcPr>
            <w:tcW w:w="4314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 xml:space="preserve">H. Gulińska </w:t>
            </w:r>
          </w:p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J.  Smolińska</w:t>
            </w:r>
          </w:p>
        </w:tc>
        <w:tc>
          <w:tcPr>
            <w:tcW w:w="2257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WSiP</w:t>
            </w:r>
          </w:p>
        </w:tc>
        <w:tc>
          <w:tcPr>
            <w:tcW w:w="1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40/2/2009</w:t>
            </w:r>
          </w:p>
        </w:tc>
      </w:tr>
      <w:tr w:rsidR="00382D11" w:rsidRPr="00E96372" w:rsidTr="00E96372">
        <w:tc>
          <w:tcPr>
            <w:tcW w:w="2486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>Fizyka</w:t>
            </w:r>
          </w:p>
        </w:tc>
        <w:tc>
          <w:tcPr>
            <w:tcW w:w="5552" w:type="dxa"/>
          </w:tcPr>
          <w:p w:rsidR="00382D11" w:rsidRPr="009E5594" w:rsidRDefault="00382D11" w:rsidP="002D2110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Spotkanie z fizyką .Podręcznik gimnazjalisty cz.2   (nieobowiązkowy) + zeszyt ćwiczeń cz.2 (obowiązkowy)</w:t>
            </w:r>
          </w:p>
        </w:tc>
        <w:tc>
          <w:tcPr>
            <w:tcW w:w="4314" w:type="dxa"/>
          </w:tcPr>
          <w:p w:rsidR="00382D11" w:rsidRPr="009E5594" w:rsidRDefault="00382D11" w:rsidP="002D2110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G.Francuz-Ornat</w:t>
            </w:r>
            <w:r w:rsidRPr="009E5594">
              <w:rPr>
                <w:rFonts w:ascii="Tahoma" w:hAnsi="Tahoma" w:cs="Tahoma"/>
              </w:rPr>
              <w:br/>
              <w:t>T.Kulawiak ,M. Nowotny-Różańska</w:t>
            </w:r>
          </w:p>
        </w:tc>
        <w:tc>
          <w:tcPr>
            <w:tcW w:w="2257" w:type="dxa"/>
          </w:tcPr>
          <w:p w:rsidR="00382D11" w:rsidRPr="009E5594" w:rsidRDefault="00382D11" w:rsidP="002D2110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Nowa Era</w:t>
            </w:r>
          </w:p>
        </w:tc>
        <w:tc>
          <w:tcPr>
            <w:tcW w:w="1552" w:type="dxa"/>
          </w:tcPr>
          <w:p w:rsidR="00382D11" w:rsidRPr="009E5594" w:rsidRDefault="00382D11" w:rsidP="002D2110">
            <w:pPr>
              <w:spacing w:after="0" w:line="240" w:lineRule="auto"/>
              <w:rPr>
                <w:rFonts w:ascii="Tahoma" w:hAnsi="Tahoma" w:cs="Tahoma"/>
              </w:rPr>
            </w:pPr>
            <w:r w:rsidRPr="009E5594">
              <w:rPr>
                <w:rFonts w:ascii="Tahoma" w:hAnsi="Tahoma" w:cs="Tahoma"/>
              </w:rPr>
              <w:t>93/2/2009</w:t>
            </w:r>
          </w:p>
        </w:tc>
      </w:tr>
      <w:tr w:rsidR="00382D11" w:rsidRPr="00E96372" w:rsidTr="00E96372">
        <w:tc>
          <w:tcPr>
            <w:tcW w:w="2486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6372">
              <w:rPr>
                <w:rFonts w:ascii="Tahoma" w:hAnsi="Tahoma" w:cs="Tahoma"/>
                <w:b/>
              </w:rPr>
              <w:t>Religia</w:t>
            </w:r>
          </w:p>
        </w:tc>
        <w:tc>
          <w:tcPr>
            <w:tcW w:w="5552" w:type="dxa"/>
          </w:tcPr>
          <w:p w:rsidR="00382D11" w:rsidRPr="00E96372" w:rsidRDefault="00382D11" w:rsidP="006D37D0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 xml:space="preserve">Spotkanie ze słowem. Podręcznik </w:t>
            </w:r>
          </w:p>
        </w:tc>
        <w:tc>
          <w:tcPr>
            <w:tcW w:w="4314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Ks.J.Szept, D.Jackowiak</w:t>
            </w:r>
          </w:p>
        </w:tc>
        <w:tc>
          <w:tcPr>
            <w:tcW w:w="2257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Św. Wojciecha</w:t>
            </w:r>
          </w:p>
        </w:tc>
        <w:tc>
          <w:tcPr>
            <w:tcW w:w="1552" w:type="dxa"/>
          </w:tcPr>
          <w:p w:rsidR="00382D11" w:rsidRPr="00E96372" w:rsidRDefault="00382D11">
            <w:pPr>
              <w:spacing w:after="0" w:line="240" w:lineRule="auto"/>
              <w:rPr>
                <w:rFonts w:ascii="Tahoma" w:hAnsi="Tahoma" w:cs="Tahoma"/>
              </w:rPr>
            </w:pPr>
            <w:r w:rsidRPr="00E96372">
              <w:rPr>
                <w:rFonts w:ascii="Tahoma" w:hAnsi="Tahoma" w:cs="Tahoma"/>
              </w:rPr>
              <w:t>AZ-31-01/10-PO-1/11</w:t>
            </w:r>
          </w:p>
        </w:tc>
      </w:tr>
    </w:tbl>
    <w:p w:rsidR="00382D11" w:rsidRPr="00E96372" w:rsidRDefault="00382D11" w:rsidP="00E96372">
      <w:pPr>
        <w:jc w:val="center"/>
        <w:rPr>
          <w:rFonts w:ascii="Tahoma" w:hAnsi="Tahoma" w:cs="Tahoma"/>
        </w:rPr>
      </w:pPr>
      <w:r w:rsidRPr="00E96372">
        <w:rPr>
          <w:rFonts w:ascii="Tahoma" w:hAnsi="Tahoma" w:cs="Tahoma"/>
          <w:b/>
        </w:rPr>
        <w:tab/>
      </w:r>
      <w:r w:rsidRPr="00E96372">
        <w:rPr>
          <w:rFonts w:ascii="Tahoma" w:hAnsi="Tahoma" w:cs="Tahoma"/>
          <w:b/>
        </w:rPr>
        <w:tab/>
      </w:r>
      <w:r w:rsidRPr="00E96372">
        <w:rPr>
          <w:rFonts w:ascii="Tahoma" w:hAnsi="Tahoma" w:cs="Tahoma"/>
          <w:b/>
        </w:rPr>
        <w:tab/>
      </w:r>
      <w:r w:rsidRPr="00E96372">
        <w:rPr>
          <w:rFonts w:ascii="Tahoma" w:hAnsi="Tahoma" w:cs="Tahoma"/>
          <w:b/>
        </w:rPr>
        <w:tab/>
      </w:r>
      <w:r w:rsidRPr="00E96372">
        <w:rPr>
          <w:rFonts w:ascii="Tahoma" w:hAnsi="Tahoma" w:cs="Tahoma"/>
          <w:b/>
        </w:rPr>
        <w:tab/>
      </w:r>
      <w:r w:rsidRPr="00E96372">
        <w:rPr>
          <w:rFonts w:ascii="Tahoma" w:hAnsi="Tahoma" w:cs="Tahoma"/>
          <w:b/>
        </w:rPr>
        <w:tab/>
      </w:r>
      <w:r w:rsidRPr="00E96372">
        <w:rPr>
          <w:rFonts w:ascii="Tahoma" w:hAnsi="Tahoma" w:cs="Tahoma"/>
          <w:b/>
        </w:rPr>
        <w:tab/>
      </w:r>
      <w:r w:rsidRPr="00E96372">
        <w:rPr>
          <w:rFonts w:ascii="Tahoma" w:hAnsi="Tahoma" w:cs="Tahoma"/>
          <w:b/>
        </w:rPr>
        <w:tab/>
      </w:r>
      <w:r w:rsidRPr="00E96372">
        <w:rPr>
          <w:rFonts w:ascii="Tahoma" w:hAnsi="Tahoma" w:cs="Tahoma"/>
          <w:b/>
        </w:rPr>
        <w:tab/>
      </w:r>
      <w:r w:rsidRPr="00E96372">
        <w:rPr>
          <w:rFonts w:ascii="Tahoma" w:hAnsi="Tahoma" w:cs="Tahoma"/>
          <w:b/>
        </w:rPr>
        <w:tab/>
      </w:r>
      <w:r w:rsidRPr="00E96372">
        <w:rPr>
          <w:rFonts w:ascii="Tahoma" w:hAnsi="Tahoma" w:cs="Tahoma"/>
          <w:b/>
        </w:rPr>
        <w:tab/>
      </w:r>
    </w:p>
    <w:sectPr w:rsidR="00382D11" w:rsidRPr="00E96372" w:rsidSect="00E963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04F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4526DA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A2C"/>
    <w:rsid w:val="00026106"/>
    <w:rsid w:val="00033A2C"/>
    <w:rsid w:val="0006221A"/>
    <w:rsid w:val="001C6486"/>
    <w:rsid w:val="001F039D"/>
    <w:rsid w:val="002107F2"/>
    <w:rsid w:val="00226891"/>
    <w:rsid w:val="0025477B"/>
    <w:rsid w:val="002D2110"/>
    <w:rsid w:val="002F50AA"/>
    <w:rsid w:val="00382D11"/>
    <w:rsid w:val="003B63C0"/>
    <w:rsid w:val="00407A66"/>
    <w:rsid w:val="00413CD9"/>
    <w:rsid w:val="00524626"/>
    <w:rsid w:val="00544FD8"/>
    <w:rsid w:val="005674CC"/>
    <w:rsid w:val="005B2091"/>
    <w:rsid w:val="006B22A6"/>
    <w:rsid w:val="006C07B1"/>
    <w:rsid w:val="006D37D0"/>
    <w:rsid w:val="006D5DE8"/>
    <w:rsid w:val="00743B96"/>
    <w:rsid w:val="007976EE"/>
    <w:rsid w:val="007B3385"/>
    <w:rsid w:val="00851DFD"/>
    <w:rsid w:val="008731A2"/>
    <w:rsid w:val="009429E2"/>
    <w:rsid w:val="009915B5"/>
    <w:rsid w:val="009E5594"/>
    <w:rsid w:val="00A061AE"/>
    <w:rsid w:val="00AC74F5"/>
    <w:rsid w:val="00E56D1D"/>
    <w:rsid w:val="00E96372"/>
    <w:rsid w:val="00EA3C3D"/>
    <w:rsid w:val="00EA5F23"/>
    <w:rsid w:val="00F43186"/>
    <w:rsid w:val="00FA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3A2C"/>
    <w:rPr>
      <w:lang w:eastAsia="en-US"/>
    </w:rPr>
  </w:style>
  <w:style w:type="paragraph" w:styleId="ListParagraph">
    <w:name w:val="List Paragraph"/>
    <w:basedOn w:val="Normal"/>
    <w:uiPriority w:val="99"/>
    <w:qFormat/>
    <w:rsid w:val="00033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260</Words>
  <Characters>1560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michal</cp:lastModifiedBy>
  <cp:revision>9</cp:revision>
  <dcterms:created xsi:type="dcterms:W3CDTF">2015-06-15T08:28:00Z</dcterms:created>
  <dcterms:modified xsi:type="dcterms:W3CDTF">2015-06-23T13:44:00Z</dcterms:modified>
</cp:coreProperties>
</file>