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5" w:rsidRDefault="00A71CC5" w:rsidP="00582C09">
      <w:pPr>
        <w:pStyle w:val="NoSpacing"/>
        <w:jc w:val="center"/>
        <w:rPr>
          <w:b/>
          <w:sz w:val="28"/>
          <w:szCs w:val="28"/>
        </w:rPr>
      </w:pPr>
    </w:p>
    <w:p w:rsidR="00A71CC5" w:rsidRPr="00582C09" w:rsidRDefault="00A71CC5" w:rsidP="00582C09">
      <w:pPr>
        <w:pStyle w:val="NoSpacing"/>
        <w:jc w:val="center"/>
        <w:rPr>
          <w:b/>
          <w:sz w:val="28"/>
          <w:szCs w:val="28"/>
        </w:rPr>
      </w:pPr>
      <w:r w:rsidRPr="00582C09">
        <w:rPr>
          <w:b/>
          <w:sz w:val="28"/>
          <w:szCs w:val="28"/>
        </w:rPr>
        <w:t xml:space="preserve">Szkolny zestaw podręczników dla klasy </w:t>
      </w:r>
      <w:r>
        <w:rPr>
          <w:b/>
          <w:sz w:val="28"/>
          <w:szCs w:val="28"/>
        </w:rPr>
        <w:t>I D - rok szkolny 2014/2015</w:t>
      </w:r>
    </w:p>
    <w:p w:rsidR="00A71CC5" w:rsidRPr="00582C09" w:rsidRDefault="00A71CC5" w:rsidP="00582C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5390"/>
        <w:gridCol w:w="3704"/>
        <w:gridCol w:w="2335"/>
        <w:gridCol w:w="2098"/>
      </w:tblGrid>
      <w:tr w:rsidR="00A71CC5" w:rsidRPr="008D0CD2" w:rsidTr="00E4190E">
        <w:tc>
          <w:tcPr>
            <w:tcW w:w="2087" w:type="dxa"/>
          </w:tcPr>
          <w:p w:rsidR="00A71CC5" w:rsidRPr="00E07955" w:rsidRDefault="00A71CC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390" w:type="dxa"/>
          </w:tcPr>
          <w:p w:rsidR="00A71CC5" w:rsidRPr="00E07955" w:rsidRDefault="00A71CC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704" w:type="dxa"/>
          </w:tcPr>
          <w:p w:rsidR="00A71CC5" w:rsidRPr="00E07955" w:rsidRDefault="00A71CC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335" w:type="dxa"/>
          </w:tcPr>
          <w:p w:rsidR="00A71CC5" w:rsidRPr="00E07955" w:rsidRDefault="00A71CC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98" w:type="dxa"/>
          </w:tcPr>
          <w:p w:rsidR="00A71CC5" w:rsidRPr="00E07955" w:rsidRDefault="00A71CC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dopuszcz.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Świat w słowach i obrazach – 1 Podręcznik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Gramatyka i stylistyka 1- podręcznik 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W.Bobiński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Z.Czarniecka - Rodzik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WSiP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26/1/2009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164/1/2009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Matematyka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Matematyka 1</w:t>
            </w:r>
            <w:r>
              <w:rPr>
                <w:sz w:val="24"/>
                <w:szCs w:val="24"/>
              </w:rPr>
              <w:t xml:space="preserve">  - Matematyka z Plusem -</w:t>
            </w:r>
            <w:r w:rsidRPr="00C07649">
              <w:rPr>
                <w:sz w:val="24"/>
                <w:szCs w:val="24"/>
              </w:rPr>
              <w:t xml:space="preserve"> Podręcznik dla klasy I gimnazjum </w:t>
            </w:r>
            <w:r>
              <w:rPr>
                <w:sz w:val="24"/>
                <w:szCs w:val="24"/>
              </w:rPr>
              <w:t>plus zeszyt ćwiczeń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M.Dobrowolska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168/1/2009</w:t>
            </w:r>
          </w:p>
        </w:tc>
      </w:tr>
      <w:tr w:rsidR="00A71CC5" w:rsidRPr="00C07649" w:rsidTr="00C9358A">
        <w:trPr>
          <w:trHeight w:val="891"/>
        </w:trPr>
        <w:tc>
          <w:tcPr>
            <w:tcW w:w="2087" w:type="dxa"/>
          </w:tcPr>
          <w:p w:rsidR="00A71CC5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angielski</w:t>
            </w:r>
          </w:p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 M.Kowalczyk</w:t>
            </w:r>
          </w:p>
        </w:tc>
        <w:tc>
          <w:tcPr>
            <w:tcW w:w="5390" w:type="dxa"/>
          </w:tcPr>
          <w:p w:rsidR="00A71CC5" w:rsidRPr="005B5110" w:rsidRDefault="00A71CC5" w:rsidP="002A3596">
            <w:pPr>
              <w:spacing w:before="240" w:after="0" w:line="240" w:lineRule="auto"/>
              <w:ind w:left="360"/>
              <w:rPr>
                <w:sz w:val="24"/>
                <w:szCs w:val="24"/>
              </w:rPr>
            </w:pPr>
            <w:r w:rsidRPr="002A3596">
              <w:rPr>
                <w:sz w:val="24"/>
                <w:szCs w:val="24"/>
              </w:rPr>
              <w:t xml:space="preserve">New Exam Connections </w:t>
            </w:r>
            <w:r>
              <w:rPr>
                <w:sz w:val="24"/>
                <w:szCs w:val="24"/>
              </w:rPr>
              <w:t xml:space="preserve">2 podręcznik i zeszyt ćwiczeń 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A71CC5" w:rsidRPr="00C9358A" w:rsidRDefault="00A71CC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>Tony Garside, J. Spencer – Kępczyńska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07649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A71CC5" w:rsidRDefault="00A71CC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A71CC5" w:rsidRPr="00C07649" w:rsidTr="00C9358A">
        <w:trPr>
          <w:trHeight w:val="891"/>
        </w:trPr>
        <w:tc>
          <w:tcPr>
            <w:tcW w:w="2087" w:type="dxa"/>
          </w:tcPr>
          <w:p w:rsidR="00A71CC5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 A.Palmowska-Surma</w:t>
            </w:r>
          </w:p>
        </w:tc>
        <w:tc>
          <w:tcPr>
            <w:tcW w:w="5390" w:type="dxa"/>
          </w:tcPr>
          <w:p w:rsidR="00A71CC5" w:rsidRPr="00C07649" w:rsidRDefault="00A71CC5" w:rsidP="002A3596">
            <w:pPr>
              <w:pStyle w:val="ListParagraph"/>
              <w:spacing w:before="240"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New Exam Connections </w:t>
            </w:r>
            <w:r>
              <w:rPr>
                <w:sz w:val="24"/>
                <w:szCs w:val="24"/>
              </w:rPr>
              <w:t xml:space="preserve">2  podręczni i zeszyt ćwiczeń 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  <w:lang w:val="en-US"/>
              </w:rPr>
              <w:t>Tony Garside, J. Spencer – Kępczyńska</w:t>
            </w:r>
          </w:p>
        </w:tc>
        <w:tc>
          <w:tcPr>
            <w:tcW w:w="2335" w:type="dxa"/>
          </w:tcPr>
          <w:p w:rsidR="00A71CC5" w:rsidRPr="00C07649" w:rsidRDefault="00A71CC5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07649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</w:p>
          <w:p w:rsidR="00A71CC5" w:rsidRPr="002A3596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71CC5" w:rsidRDefault="00A71CC5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A71CC5" w:rsidRPr="002A3596" w:rsidRDefault="00A71CC5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niemiecki</w:t>
            </w:r>
          </w:p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grupa </w:t>
            </w:r>
          </w:p>
        </w:tc>
        <w:tc>
          <w:tcPr>
            <w:tcW w:w="5390" w:type="dxa"/>
          </w:tcPr>
          <w:p w:rsidR="00A71CC5" w:rsidRPr="00590FF7" w:rsidRDefault="00A71CC5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 links 1</w:t>
            </w:r>
          </w:p>
        </w:tc>
        <w:tc>
          <w:tcPr>
            <w:tcW w:w="3704" w:type="dxa"/>
          </w:tcPr>
          <w:p w:rsidR="00A71CC5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E.Kręciejewska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D.Lisowska C.Serzysko</w:t>
            </w:r>
            <w:r w:rsidRPr="00C0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grupa</w:t>
            </w:r>
          </w:p>
        </w:tc>
        <w:tc>
          <w:tcPr>
            <w:tcW w:w="5390" w:type="dxa"/>
          </w:tcPr>
          <w:p w:rsidR="00A71CC5" w:rsidRDefault="00A71CC5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 links 1</w:t>
            </w:r>
          </w:p>
        </w:tc>
        <w:tc>
          <w:tcPr>
            <w:tcW w:w="3704" w:type="dxa"/>
          </w:tcPr>
          <w:p w:rsidR="00A71CC5" w:rsidRDefault="00A71CC5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E.Kręciejewska</w:t>
            </w:r>
          </w:p>
          <w:p w:rsidR="00A71CC5" w:rsidRDefault="00A71CC5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D.Lisowska C.Serzysko</w:t>
            </w:r>
          </w:p>
        </w:tc>
        <w:tc>
          <w:tcPr>
            <w:tcW w:w="2335" w:type="dxa"/>
          </w:tcPr>
          <w:p w:rsidR="00A71CC5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A71CC5" w:rsidRPr="00C07649" w:rsidRDefault="00A71CC5" w:rsidP="00983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Zeszyt muzyczny. Słuchanie muzyki. Gimnazjum 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E.Wachowiak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1/2009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390" w:type="dxa"/>
          </w:tcPr>
          <w:p w:rsidR="00A71CC5" w:rsidRPr="00C07649" w:rsidRDefault="00A71CC5" w:rsidP="005B5110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. Podręcznik dla gimnazjum klasa I  + zeszyt ćwiczeń   </w:t>
            </w:r>
            <w:r>
              <w:rPr>
                <w:b/>
                <w:sz w:val="24"/>
                <w:szCs w:val="24"/>
              </w:rPr>
              <w:t>NOWE wydanie!!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L.Trzcionkowski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L.Wojciechowski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129/1/20</w:t>
            </w:r>
            <w:r>
              <w:rPr>
                <w:sz w:val="24"/>
                <w:szCs w:val="24"/>
              </w:rPr>
              <w:t>13/z1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Planeta Nowa 1 (podręcznik + ćwiczenia)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R.Malarz 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7/1/2009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 xml:space="preserve">Biologia       </w:t>
            </w:r>
          </w:p>
        </w:tc>
        <w:tc>
          <w:tcPr>
            <w:tcW w:w="5390" w:type="dxa"/>
          </w:tcPr>
          <w:p w:rsidR="00A71CC5" w:rsidRPr="00D06F08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06F08">
              <w:rPr>
                <w:sz w:val="24"/>
                <w:szCs w:val="24"/>
              </w:rPr>
              <w:t>Puls życia -1. Podręcznik do biologii dla gimnazjum + zeszyt ćwiczeń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M. Jefimow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58/1/2009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</w:t>
            </w:r>
            <w:r w:rsidRPr="00C07649">
              <w:rPr>
                <w:sz w:val="24"/>
                <w:szCs w:val="24"/>
              </w:rPr>
              <w:t>hemi</w:t>
            </w:r>
            <w:r>
              <w:rPr>
                <w:sz w:val="24"/>
                <w:szCs w:val="24"/>
              </w:rPr>
              <w:t>a. Cz.1 Podręcznik gimnazjalisty.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Ciekawa chemia – ćwicz. Cz.1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H. Gulińska 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J.  Smolińska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40/2/2009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fizyką – podręcznik dla gimnazjum cz I (nieobowiązkowy) + zeszyt ćwiczeń cz.1 (obowiązkowy) </w:t>
            </w:r>
          </w:p>
        </w:tc>
        <w:tc>
          <w:tcPr>
            <w:tcW w:w="3704" w:type="dxa"/>
          </w:tcPr>
          <w:p w:rsidR="00A71CC5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G.Francuz –Ornat</w:t>
            </w:r>
          </w:p>
          <w:p w:rsidR="00A71CC5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T.Kulawiak</w:t>
            </w:r>
          </w:p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M.Nowotny-Różańska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C07649">
              <w:rPr>
                <w:sz w:val="24"/>
                <w:szCs w:val="24"/>
              </w:rPr>
              <w:t>/1/2009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102A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Religia</w:t>
            </w: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Spotkanie ze słowem. Podręcznik i karty pracy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Ks. J.Szept, D.Jackowiak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Św. Wojciecha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Zajęcia artystyczne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Muzyka. Podręcznik do zajęć artystycznych                              w gimnazjum 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E.Wachowiak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  <w:tr w:rsidR="00A71CC5" w:rsidRPr="00C07649" w:rsidTr="00E4190E">
        <w:tc>
          <w:tcPr>
            <w:tcW w:w="2087" w:type="dxa"/>
          </w:tcPr>
          <w:p w:rsidR="00A71CC5" w:rsidRPr="00C07649" w:rsidRDefault="00A71CC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5390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Podstawowe tematy</w:t>
            </w:r>
          </w:p>
        </w:tc>
        <w:tc>
          <w:tcPr>
            <w:tcW w:w="3704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G.Koba</w:t>
            </w:r>
          </w:p>
        </w:tc>
        <w:tc>
          <w:tcPr>
            <w:tcW w:w="2335" w:type="dxa"/>
          </w:tcPr>
          <w:p w:rsidR="00A71CC5" w:rsidRPr="00C07649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A71CC5" w:rsidRDefault="00A71CC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152/2009</w:t>
            </w:r>
          </w:p>
        </w:tc>
      </w:tr>
    </w:tbl>
    <w:p w:rsidR="00A71CC5" w:rsidRPr="00582C09" w:rsidRDefault="00A71CC5" w:rsidP="008D0CD2">
      <w:pPr>
        <w:jc w:val="center"/>
        <w:rPr>
          <w:sz w:val="24"/>
          <w:szCs w:val="24"/>
        </w:rPr>
      </w:pPr>
    </w:p>
    <w:sectPr w:rsidR="00A71CC5" w:rsidRPr="00582C09" w:rsidSect="004414AB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C5" w:rsidRDefault="00A71CC5" w:rsidP="00D2721E">
      <w:pPr>
        <w:spacing w:after="0" w:line="240" w:lineRule="auto"/>
      </w:pPr>
      <w:r>
        <w:separator/>
      </w:r>
    </w:p>
  </w:endnote>
  <w:endnote w:type="continuationSeparator" w:id="0">
    <w:p w:rsidR="00A71CC5" w:rsidRDefault="00A71CC5" w:rsidP="00D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C5" w:rsidRDefault="00A71CC5" w:rsidP="00D2721E">
      <w:pPr>
        <w:spacing w:after="0" w:line="240" w:lineRule="auto"/>
      </w:pPr>
      <w:r>
        <w:separator/>
      </w:r>
    </w:p>
  </w:footnote>
  <w:footnote w:type="continuationSeparator" w:id="0">
    <w:p w:rsidR="00A71CC5" w:rsidRDefault="00A71CC5" w:rsidP="00D2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D2"/>
    <w:rsid w:val="00013618"/>
    <w:rsid w:val="00102AC9"/>
    <w:rsid w:val="00111454"/>
    <w:rsid w:val="00115772"/>
    <w:rsid w:val="00125C38"/>
    <w:rsid w:val="001816D3"/>
    <w:rsid w:val="001E430C"/>
    <w:rsid w:val="00234117"/>
    <w:rsid w:val="002A3596"/>
    <w:rsid w:val="002D30A3"/>
    <w:rsid w:val="002E27E1"/>
    <w:rsid w:val="00372CCF"/>
    <w:rsid w:val="0038042E"/>
    <w:rsid w:val="003910C6"/>
    <w:rsid w:val="003971F6"/>
    <w:rsid w:val="003D774B"/>
    <w:rsid w:val="00426354"/>
    <w:rsid w:val="004414AB"/>
    <w:rsid w:val="00445C55"/>
    <w:rsid w:val="004A157E"/>
    <w:rsid w:val="004A7231"/>
    <w:rsid w:val="004B0510"/>
    <w:rsid w:val="004D20A6"/>
    <w:rsid w:val="004D6C2C"/>
    <w:rsid w:val="005041C6"/>
    <w:rsid w:val="00582C09"/>
    <w:rsid w:val="00584A0D"/>
    <w:rsid w:val="00590FF7"/>
    <w:rsid w:val="00596A18"/>
    <w:rsid w:val="005B5110"/>
    <w:rsid w:val="005C34E3"/>
    <w:rsid w:val="005E53CF"/>
    <w:rsid w:val="005F0732"/>
    <w:rsid w:val="005F4CC7"/>
    <w:rsid w:val="006161FB"/>
    <w:rsid w:val="00642C44"/>
    <w:rsid w:val="0064367E"/>
    <w:rsid w:val="006506CA"/>
    <w:rsid w:val="006538BF"/>
    <w:rsid w:val="00683F15"/>
    <w:rsid w:val="0069788E"/>
    <w:rsid w:val="006C43BD"/>
    <w:rsid w:val="006E2866"/>
    <w:rsid w:val="006E317C"/>
    <w:rsid w:val="006E4E41"/>
    <w:rsid w:val="00745681"/>
    <w:rsid w:val="007977A6"/>
    <w:rsid w:val="007F15EC"/>
    <w:rsid w:val="00832DDE"/>
    <w:rsid w:val="00837195"/>
    <w:rsid w:val="008A5725"/>
    <w:rsid w:val="008A5B27"/>
    <w:rsid w:val="008D0CD2"/>
    <w:rsid w:val="008E4B3A"/>
    <w:rsid w:val="00983EF6"/>
    <w:rsid w:val="009A33E6"/>
    <w:rsid w:val="009B494B"/>
    <w:rsid w:val="009E6975"/>
    <w:rsid w:val="00A21943"/>
    <w:rsid w:val="00A410EE"/>
    <w:rsid w:val="00A56D55"/>
    <w:rsid w:val="00A71CC5"/>
    <w:rsid w:val="00A755BF"/>
    <w:rsid w:val="00AF51E7"/>
    <w:rsid w:val="00B50E0F"/>
    <w:rsid w:val="00B60BE7"/>
    <w:rsid w:val="00B75DA9"/>
    <w:rsid w:val="00B836D9"/>
    <w:rsid w:val="00B86095"/>
    <w:rsid w:val="00B868E9"/>
    <w:rsid w:val="00BF3054"/>
    <w:rsid w:val="00C0524F"/>
    <w:rsid w:val="00C07649"/>
    <w:rsid w:val="00C411A0"/>
    <w:rsid w:val="00C9358A"/>
    <w:rsid w:val="00C94B10"/>
    <w:rsid w:val="00C94F04"/>
    <w:rsid w:val="00CC43CF"/>
    <w:rsid w:val="00D06F08"/>
    <w:rsid w:val="00D2721E"/>
    <w:rsid w:val="00D53A21"/>
    <w:rsid w:val="00DC2379"/>
    <w:rsid w:val="00E07955"/>
    <w:rsid w:val="00E4190E"/>
    <w:rsid w:val="00E53D09"/>
    <w:rsid w:val="00ED37FA"/>
    <w:rsid w:val="00F10E0C"/>
    <w:rsid w:val="00F30AE5"/>
    <w:rsid w:val="00F3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D5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582C0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2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21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302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dc:description/>
  <cp:lastModifiedBy>michal</cp:lastModifiedBy>
  <cp:revision>64</cp:revision>
  <cp:lastPrinted>2013-08-28T09:19:00Z</cp:lastPrinted>
  <dcterms:created xsi:type="dcterms:W3CDTF">2013-06-06T08:47:00Z</dcterms:created>
  <dcterms:modified xsi:type="dcterms:W3CDTF">2014-06-18T10:30:00Z</dcterms:modified>
</cp:coreProperties>
</file>